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7" w:rsidRPr="00484264" w:rsidRDefault="00EF7B37" w:rsidP="00EF7B37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Омский городской Совет</w:t>
      </w:r>
    </w:p>
    <w:p w:rsidR="00EF7B37" w:rsidRPr="00484264" w:rsidRDefault="00EF7B37" w:rsidP="00EF7B37">
      <w:pPr>
        <w:jc w:val="center"/>
        <w:rPr>
          <w:b/>
          <w:sz w:val="28"/>
          <w:szCs w:val="28"/>
        </w:rPr>
      </w:pPr>
    </w:p>
    <w:p w:rsidR="00EF7B37" w:rsidRPr="00484264" w:rsidRDefault="00EF7B37" w:rsidP="00EF7B37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ПОСТАНОВЛЕНИЕ</w:t>
      </w:r>
    </w:p>
    <w:p w:rsidR="00EF7B37" w:rsidRDefault="00EF7B37" w:rsidP="00EF7B37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</w:p>
    <w:p w:rsidR="00F10D6A" w:rsidRDefault="00F10D6A" w:rsidP="00F10D6A">
      <w:pPr>
        <w:tabs>
          <w:tab w:val="left" w:pos="524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10D6A">
        <w:rPr>
          <w:sz w:val="28"/>
          <w:szCs w:val="28"/>
          <w:u w:val="single"/>
        </w:rPr>
        <w:t>21 февраля 2024 года</w:t>
      </w:r>
      <w:r>
        <w:rPr>
          <w:sz w:val="28"/>
          <w:szCs w:val="28"/>
        </w:rPr>
        <w:t xml:space="preserve">                                                                          № </w:t>
      </w:r>
      <w:r w:rsidRPr="00F10D6A">
        <w:rPr>
          <w:sz w:val="28"/>
          <w:szCs w:val="28"/>
          <w:u w:val="single"/>
        </w:rPr>
        <w:t>492</w:t>
      </w:r>
    </w:p>
    <w:p w:rsidR="00F10D6A" w:rsidRDefault="00F10D6A" w:rsidP="00F10D6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Омска</w:t>
      </w:r>
    </w:p>
    <w:p w:rsidR="00F10D6A" w:rsidRPr="00F10D6A" w:rsidRDefault="00F10D6A" w:rsidP="00F10D6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EF7B37" w:rsidRPr="00484264" w:rsidTr="00DA76E0">
        <w:trPr>
          <w:trHeight w:val="1396"/>
        </w:trPr>
        <w:tc>
          <w:tcPr>
            <w:tcW w:w="4644" w:type="dxa"/>
          </w:tcPr>
          <w:p w:rsidR="00EF7B37" w:rsidRPr="00EF7B37" w:rsidRDefault="00EF7B37" w:rsidP="00DA76E0">
            <w:pPr>
              <w:ind w:right="175"/>
              <w:jc w:val="both"/>
              <w:rPr>
                <w:sz w:val="28"/>
                <w:szCs w:val="28"/>
              </w:rPr>
            </w:pPr>
            <w:bookmarkStart w:id="0" w:name="_GoBack"/>
            <w:r w:rsidRPr="00D02CEB">
              <w:rPr>
                <w:color w:val="000000" w:themeColor="text1"/>
                <w:sz w:val="28"/>
                <w:szCs w:val="28"/>
              </w:rPr>
              <w:t xml:space="preserve">О даче согласия бюджетному </w:t>
            </w:r>
            <w:r w:rsidRPr="00D02CE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дошкольному образовательному учреждению города Омска «Детский сад № 12/2 комбинированного вида» </w:t>
            </w:r>
            <w:r w:rsidRPr="00D02CEB">
              <w:rPr>
                <w:rStyle w:val="FontStyle17"/>
                <w:color w:val="000000" w:themeColor="text1"/>
                <w:spacing w:val="-4"/>
                <w:sz w:val="28"/>
                <w:szCs w:val="28"/>
              </w:rPr>
              <w:t xml:space="preserve">на передачу </w:t>
            </w:r>
            <w:r w:rsidRPr="00D02CEB">
              <w:rPr>
                <w:bCs/>
                <w:color w:val="000000" w:themeColor="text1"/>
                <w:sz w:val="28"/>
                <w:szCs w:val="28"/>
              </w:rPr>
              <w:t>в безвозмездное пользование закрепленного муниципального недвижимого имущества</w:t>
            </w:r>
            <w:bookmarkEnd w:id="0"/>
          </w:p>
        </w:tc>
        <w:tc>
          <w:tcPr>
            <w:tcW w:w="4253" w:type="dxa"/>
          </w:tcPr>
          <w:p w:rsidR="00EF7B37" w:rsidRPr="00484264" w:rsidRDefault="00EF7B37" w:rsidP="00DA76E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7B37" w:rsidRPr="00484264" w:rsidRDefault="00EF7B37" w:rsidP="00EF7B37">
      <w:pPr>
        <w:rPr>
          <w:sz w:val="28"/>
          <w:szCs w:val="28"/>
        </w:rPr>
      </w:pPr>
    </w:p>
    <w:p w:rsidR="00EF7B37" w:rsidRPr="00D25F1D" w:rsidRDefault="00EF7B37" w:rsidP="00EF7B3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25F1D">
        <w:rPr>
          <w:color w:val="000000" w:themeColor="text1"/>
          <w:szCs w:val="28"/>
        </w:rPr>
        <w:t xml:space="preserve">Рассмотрев </w:t>
      </w:r>
      <w:r w:rsidRPr="00D25F1D">
        <w:rPr>
          <w:bCs/>
          <w:color w:val="000000" w:themeColor="text1"/>
          <w:szCs w:val="28"/>
        </w:rPr>
        <w:t xml:space="preserve">обращение бюджетного </w:t>
      </w:r>
      <w:r w:rsidRPr="00D25F1D">
        <w:rPr>
          <w:color w:val="000000" w:themeColor="text1"/>
          <w:szCs w:val="28"/>
          <w:shd w:val="clear" w:color="auto" w:fill="FFFFFF"/>
        </w:rPr>
        <w:t>дошкольного образовательного учреждения города Омска «Детский сад № 12/2 комбинированного вида»</w:t>
      </w:r>
      <w:r w:rsidRPr="00D25F1D">
        <w:rPr>
          <w:rStyle w:val="FontStyle17"/>
          <w:color w:val="000000" w:themeColor="text1"/>
          <w:spacing w:val="-4"/>
          <w:sz w:val="28"/>
          <w:szCs w:val="28"/>
        </w:rPr>
        <w:t xml:space="preserve"> </w:t>
      </w:r>
      <w:r w:rsidRPr="00D25F1D">
        <w:rPr>
          <w:color w:val="000000" w:themeColor="text1"/>
          <w:szCs w:val="28"/>
        </w:rPr>
        <w:t>о даче согласия на передачу муниципального недвижимого имущества в безвозмездное пользование в соответствии с Решением Омского городского Совета от 28.01.2009 № 212 «О порядке предоставления во владение и (или) пользование муниципального имущества города Омска», Омский городской Совет ПОСТАНОВЛЯЕТ:</w:t>
      </w:r>
    </w:p>
    <w:p w:rsidR="00EF7B37" w:rsidRPr="00D25F1D" w:rsidRDefault="00EF7B37" w:rsidP="00EF7B37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25F1D">
        <w:rPr>
          <w:bCs/>
          <w:color w:val="000000" w:themeColor="text1"/>
          <w:sz w:val="28"/>
          <w:szCs w:val="28"/>
        </w:rPr>
        <w:t>1. Дать согласие</w:t>
      </w:r>
      <w:r w:rsidRPr="00D25F1D">
        <w:rPr>
          <w:color w:val="000000" w:themeColor="text1"/>
          <w:sz w:val="28"/>
          <w:szCs w:val="28"/>
        </w:rPr>
        <w:t xml:space="preserve"> бюджетному </w:t>
      </w:r>
      <w:r w:rsidRPr="00D25F1D">
        <w:rPr>
          <w:color w:val="000000" w:themeColor="text1"/>
          <w:sz w:val="28"/>
          <w:szCs w:val="28"/>
          <w:shd w:val="clear" w:color="auto" w:fill="FFFFFF"/>
        </w:rPr>
        <w:t xml:space="preserve">дошкольному образовательному </w:t>
      </w:r>
      <w:r w:rsidRPr="00D25F1D">
        <w:rPr>
          <w:color w:val="000000" w:themeColor="text1"/>
          <w:sz w:val="28"/>
          <w:szCs w:val="28"/>
        </w:rPr>
        <w:t xml:space="preserve">учреждению города Омска </w:t>
      </w:r>
      <w:r w:rsidRPr="00D25F1D">
        <w:rPr>
          <w:rStyle w:val="FontStyle17"/>
          <w:color w:val="000000" w:themeColor="text1"/>
          <w:sz w:val="28"/>
          <w:szCs w:val="28"/>
        </w:rPr>
        <w:t>«</w:t>
      </w:r>
      <w:r w:rsidRPr="00D25F1D">
        <w:rPr>
          <w:color w:val="000000" w:themeColor="text1"/>
          <w:sz w:val="28"/>
          <w:szCs w:val="28"/>
          <w:shd w:val="clear" w:color="auto" w:fill="FFFFFF"/>
        </w:rPr>
        <w:t>Детский сад № 12/2 комбинированного вида</w:t>
      </w:r>
      <w:r w:rsidRPr="00D25F1D">
        <w:rPr>
          <w:rStyle w:val="FontStyle17"/>
          <w:color w:val="000000" w:themeColor="text1"/>
          <w:sz w:val="28"/>
          <w:szCs w:val="28"/>
        </w:rPr>
        <w:t xml:space="preserve">» </w:t>
      </w:r>
      <w:r w:rsidRPr="00D25F1D">
        <w:rPr>
          <w:rStyle w:val="FontStyle17"/>
          <w:color w:val="000000" w:themeColor="text1"/>
          <w:spacing w:val="-4"/>
          <w:sz w:val="28"/>
          <w:szCs w:val="28"/>
        </w:rPr>
        <w:t xml:space="preserve">на передачу </w:t>
      </w:r>
      <w:r w:rsidRPr="00D25F1D">
        <w:rPr>
          <w:color w:val="000000" w:themeColor="text1"/>
          <w:sz w:val="28"/>
          <w:szCs w:val="28"/>
        </w:rPr>
        <w:t xml:space="preserve">департаменту строительства Администрации города Омска </w:t>
      </w:r>
      <w:r w:rsidRPr="00D25F1D">
        <w:rPr>
          <w:bCs/>
          <w:color w:val="000000" w:themeColor="text1"/>
          <w:sz w:val="28"/>
          <w:szCs w:val="28"/>
        </w:rPr>
        <w:t>в безвозмездное пользование</w:t>
      </w:r>
      <w:r w:rsidRPr="00D25F1D">
        <w:rPr>
          <w:color w:val="000000" w:themeColor="text1"/>
          <w:sz w:val="28"/>
          <w:szCs w:val="28"/>
        </w:rPr>
        <w:t xml:space="preserve"> здания, общей площадью 2414,4 кв. м, расположенного по адресу: г. Омск, </w:t>
      </w:r>
      <w:r w:rsidRPr="00D25F1D">
        <w:rPr>
          <w:color w:val="000000" w:themeColor="text1"/>
          <w:sz w:val="28"/>
          <w:szCs w:val="28"/>
          <w:shd w:val="clear" w:color="auto" w:fill="FFFFFF"/>
        </w:rPr>
        <w:t xml:space="preserve">ул. </w:t>
      </w:r>
      <w:proofErr w:type="spellStart"/>
      <w:r w:rsidRPr="00D25F1D">
        <w:rPr>
          <w:color w:val="000000" w:themeColor="text1"/>
          <w:sz w:val="28"/>
          <w:szCs w:val="28"/>
          <w:shd w:val="clear" w:color="auto" w:fill="FFFFFF"/>
        </w:rPr>
        <w:t>Гризодубовой</w:t>
      </w:r>
      <w:proofErr w:type="spellEnd"/>
      <w:r w:rsidRPr="00D25F1D">
        <w:rPr>
          <w:color w:val="000000" w:themeColor="text1"/>
          <w:sz w:val="28"/>
          <w:szCs w:val="28"/>
          <w:shd w:val="clear" w:color="auto" w:fill="FFFFFF"/>
        </w:rPr>
        <w:t>, д. 5</w:t>
      </w:r>
      <w:r w:rsidRPr="00D25F1D">
        <w:rPr>
          <w:color w:val="000000" w:themeColor="text1"/>
          <w:sz w:val="28"/>
          <w:szCs w:val="28"/>
        </w:rPr>
        <w:t>, на срок до                   21 февраля 2025 года.</w:t>
      </w:r>
    </w:p>
    <w:p w:rsidR="00EF7B37" w:rsidRPr="00D25F1D" w:rsidRDefault="00EF7B37" w:rsidP="00EF7B37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25F1D">
        <w:rPr>
          <w:color w:val="000000" w:themeColor="text1"/>
          <w:sz w:val="28"/>
          <w:szCs w:val="28"/>
        </w:rPr>
        <w:t xml:space="preserve">2. Контроль за исполнением настоящего Постановления возложить на комитет Омского городского Совета по муниципальной собственности. </w:t>
      </w:r>
    </w:p>
    <w:p w:rsidR="00EF7B37" w:rsidRPr="00D25F1D" w:rsidRDefault="00EF7B37" w:rsidP="00EF7B37">
      <w:pPr>
        <w:ind w:firstLine="709"/>
        <w:jc w:val="both"/>
        <w:rPr>
          <w:color w:val="000000" w:themeColor="text1"/>
          <w:sz w:val="28"/>
          <w:szCs w:val="28"/>
        </w:rPr>
      </w:pPr>
    </w:p>
    <w:p w:rsidR="00EF7B37" w:rsidRPr="00D25F1D" w:rsidRDefault="00EF7B37" w:rsidP="00EF7B37">
      <w:pPr>
        <w:jc w:val="both"/>
        <w:rPr>
          <w:color w:val="000000" w:themeColor="text1"/>
          <w:sz w:val="28"/>
          <w:szCs w:val="28"/>
        </w:rPr>
      </w:pPr>
    </w:p>
    <w:p w:rsidR="00EF7B37" w:rsidRPr="00484264" w:rsidRDefault="00EF7B37" w:rsidP="00EF7B37">
      <w:pPr>
        <w:jc w:val="both"/>
        <w:rPr>
          <w:sz w:val="28"/>
          <w:szCs w:val="28"/>
        </w:rPr>
      </w:pPr>
    </w:p>
    <w:p w:rsidR="00EF7B37" w:rsidRPr="00484264" w:rsidRDefault="00EF7B37" w:rsidP="00EF7B37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Председатель Омского</w:t>
      </w:r>
    </w:p>
    <w:p w:rsidR="00EF7B37" w:rsidRPr="00484264" w:rsidRDefault="00EF7B37" w:rsidP="00EF7B37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городского Совета                                                                                В.В. </w:t>
      </w:r>
      <w:proofErr w:type="spellStart"/>
      <w:r w:rsidRPr="00484264">
        <w:rPr>
          <w:sz w:val="28"/>
          <w:szCs w:val="28"/>
        </w:rPr>
        <w:t>Корбут</w:t>
      </w:r>
      <w:proofErr w:type="spellEnd"/>
    </w:p>
    <w:p w:rsidR="00EF7B37" w:rsidRPr="00484264" w:rsidRDefault="00EF7B37" w:rsidP="00EF7B37">
      <w:pPr>
        <w:rPr>
          <w:sz w:val="28"/>
          <w:szCs w:val="28"/>
        </w:rPr>
      </w:pPr>
      <w:r w:rsidRPr="00484264">
        <w:rPr>
          <w:sz w:val="28"/>
          <w:szCs w:val="28"/>
        </w:rPr>
        <w:t xml:space="preserve"> </w:t>
      </w:r>
    </w:p>
    <w:p w:rsidR="00EF7B37" w:rsidRPr="00484264" w:rsidRDefault="00EF7B37" w:rsidP="00EF7B37">
      <w:pPr>
        <w:ind w:left="7201" w:firstLine="720"/>
        <w:jc w:val="both"/>
        <w:rPr>
          <w:sz w:val="28"/>
          <w:szCs w:val="28"/>
        </w:rPr>
      </w:pPr>
    </w:p>
    <w:p w:rsidR="005C1D23" w:rsidRPr="009917C5" w:rsidRDefault="005C1D23" w:rsidP="005C1D23">
      <w:pPr>
        <w:jc w:val="both"/>
        <w:rPr>
          <w:sz w:val="28"/>
          <w:szCs w:val="28"/>
        </w:rPr>
      </w:pPr>
    </w:p>
    <w:p w:rsidR="005C1D23" w:rsidRDefault="005C1D23" w:rsidP="005C1D23">
      <w:pPr>
        <w:ind w:left="7201" w:firstLine="720"/>
        <w:jc w:val="both"/>
        <w:rPr>
          <w:sz w:val="28"/>
          <w:szCs w:val="28"/>
        </w:rPr>
      </w:pPr>
    </w:p>
    <w:p w:rsidR="009917C5" w:rsidRDefault="009917C5" w:rsidP="005C1D23">
      <w:pPr>
        <w:ind w:left="7201" w:firstLine="720"/>
        <w:jc w:val="both"/>
        <w:rPr>
          <w:sz w:val="28"/>
          <w:szCs w:val="28"/>
        </w:rPr>
      </w:pPr>
    </w:p>
    <w:p w:rsidR="006A1C83" w:rsidRPr="00EC08BB" w:rsidRDefault="006A1C83" w:rsidP="005C1D23">
      <w:pPr>
        <w:jc w:val="right"/>
        <w:rPr>
          <w:sz w:val="28"/>
          <w:szCs w:val="28"/>
        </w:rPr>
      </w:pPr>
    </w:p>
    <w:sectPr w:rsidR="006A1C83" w:rsidRPr="00EC08BB" w:rsidSect="00A124A4">
      <w:pgSz w:w="11906" w:h="16838"/>
      <w:pgMar w:top="1134" w:right="849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E06"/>
    <w:multiLevelType w:val="hybridMultilevel"/>
    <w:tmpl w:val="27AEC9B0"/>
    <w:lvl w:ilvl="0" w:tplc="0C2C6E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2CA"/>
    <w:multiLevelType w:val="hybridMultilevel"/>
    <w:tmpl w:val="A9B6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0513C5"/>
    <w:rsid w:val="000008F7"/>
    <w:rsid w:val="0000669D"/>
    <w:rsid w:val="00007E55"/>
    <w:rsid w:val="00010EBC"/>
    <w:rsid w:val="00015C5C"/>
    <w:rsid w:val="00015F81"/>
    <w:rsid w:val="000177F8"/>
    <w:rsid w:val="00020B0D"/>
    <w:rsid w:val="00021B53"/>
    <w:rsid w:val="0002293A"/>
    <w:rsid w:val="0002293F"/>
    <w:rsid w:val="00022F82"/>
    <w:rsid w:val="000238CF"/>
    <w:rsid w:val="00023CB3"/>
    <w:rsid w:val="00027020"/>
    <w:rsid w:val="00030532"/>
    <w:rsid w:val="00030594"/>
    <w:rsid w:val="000335DE"/>
    <w:rsid w:val="000346EA"/>
    <w:rsid w:val="000374DE"/>
    <w:rsid w:val="0004291C"/>
    <w:rsid w:val="00042C61"/>
    <w:rsid w:val="00043B0E"/>
    <w:rsid w:val="0004580D"/>
    <w:rsid w:val="000467AE"/>
    <w:rsid w:val="00047469"/>
    <w:rsid w:val="000513C5"/>
    <w:rsid w:val="00052F35"/>
    <w:rsid w:val="000539D9"/>
    <w:rsid w:val="00056204"/>
    <w:rsid w:val="0006282D"/>
    <w:rsid w:val="000633F1"/>
    <w:rsid w:val="00064E12"/>
    <w:rsid w:val="00064FDF"/>
    <w:rsid w:val="00065256"/>
    <w:rsid w:val="00065E0C"/>
    <w:rsid w:val="0006640A"/>
    <w:rsid w:val="000675DA"/>
    <w:rsid w:val="00067B72"/>
    <w:rsid w:val="00070641"/>
    <w:rsid w:val="00075AC7"/>
    <w:rsid w:val="000765D3"/>
    <w:rsid w:val="0008044B"/>
    <w:rsid w:val="00080703"/>
    <w:rsid w:val="00080CF9"/>
    <w:rsid w:val="00081BE3"/>
    <w:rsid w:val="00083BE9"/>
    <w:rsid w:val="0008494F"/>
    <w:rsid w:val="000849CC"/>
    <w:rsid w:val="0009035B"/>
    <w:rsid w:val="000908DF"/>
    <w:rsid w:val="00093BC6"/>
    <w:rsid w:val="0009425A"/>
    <w:rsid w:val="00096C38"/>
    <w:rsid w:val="000A3BB7"/>
    <w:rsid w:val="000B0357"/>
    <w:rsid w:val="000B1006"/>
    <w:rsid w:val="000B2B3B"/>
    <w:rsid w:val="000C2025"/>
    <w:rsid w:val="000C3954"/>
    <w:rsid w:val="000D02B4"/>
    <w:rsid w:val="000D741D"/>
    <w:rsid w:val="000D7F86"/>
    <w:rsid w:val="000E2265"/>
    <w:rsid w:val="000E252F"/>
    <w:rsid w:val="000E2C80"/>
    <w:rsid w:val="000E6576"/>
    <w:rsid w:val="000E7334"/>
    <w:rsid w:val="000E76D9"/>
    <w:rsid w:val="000E7DF4"/>
    <w:rsid w:val="000F0591"/>
    <w:rsid w:val="000F2AC9"/>
    <w:rsid w:val="000F33FA"/>
    <w:rsid w:val="000F4EA1"/>
    <w:rsid w:val="000F5049"/>
    <w:rsid w:val="00100858"/>
    <w:rsid w:val="00101A55"/>
    <w:rsid w:val="001037FF"/>
    <w:rsid w:val="00104A54"/>
    <w:rsid w:val="00105F73"/>
    <w:rsid w:val="0010711A"/>
    <w:rsid w:val="001109F6"/>
    <w:rsid w:val="00110F89"/>
    <w:rsid w:val="00111885"/>
    <w:rsid w:val="001118E6"/>
    <w:rsid w:val="001123E0"/>
    <w:rsid w:val="00112C22"/>
    <w:rsid w:val="00112CDE"/>
    <w:rsid w:val="00113531"/>
    <w:rsid w:val="001154A2"/>
    <w:rsid w:val="00117169"/>
    <w:rsid w:val="001171B8"/>
    <w:rsid w:val="00120F70"/>
    <w:rsid w:val="00125C16"/>
    <w:rsid w:val="00126582"/>
    <w:rsid w:val="00127C6C"/>
    <w:rsid w:val="00130F45"/>
    <w:rsid w:val="001333F3"/>
    <w:rsid w:val="0013755B"/>
    <w:rsid w:val="001410BF"/>
    <w:rsid w:val="00141C83"/>
    <w:rsid w:val="00142064"/>
    <w:rsid w:val="00143FD8"/>
    <w:rsid w:val="00146D1A"/>
    <w:rsid w:val="0014706B"/>
    <w:rsid w:val="00147233"/>
    <w:rsid w:val="00150223"/>
    <w:rsid w:val="00152B09"/>
    <w:rsid w:val="00152FB8"/>
    <w:rsid w:val="001556DE"/>
    <w:rsid w:val="00156B67"/>
    <w:rsid w:val="00160E6A"/>
    <w:rsid w:val="00161789"/>
    <w:rsid w:val="00163580"/>
    <w:rsid w:val="00163FB4"/>
    <w:rsid w:val="001671F4"/>
    <w:rsid w:val="00170CB2"/>
    <w:rsid w:val="001710BC"/>
    <w:rsid w:val="00173E52"/>
    <w:rsid w:val="00176DE2"/>
    <w:rsid w:val="00186655"/>
    <w:rsid w:val="001866FE"/>
    <w:rsid w:val="001872E3"/>
    <w:rsid w:val="00190C23"/>
    <w:rsid w:val="00191A15"/>
    <w:rsid w:val="00191F0D"/>
    <w:rsid w:val="001935FE"/>
    <w:rsid w:val="00193E19"/>
    <w:rsid w:val="0019453B"/>
    <w:rsid w:val="00195F71"/>
    <w:rsid w:val="0019655E"/>
    <w:rsid w:val="001A09C1"/>
    <w:rsid w:val="001A1321"/>
    <w:rsid w:val="001A13FF"/>
    <w:rsid w:val="001A233B"/>
    <w:rsid w:val="001A35FA"/>
    <w:rsid w:val="001A4011"/>
    <w:rsid w:val="001A4B62"/>
    <w:rsid w:val="001A4EE4"/>
    <w:rsid w:val="001A58CC"/>
    <w:rsid w:val="001A7C7B"/>
    <w:rsid w:val="001B1882"/>
    <w:rsid w:val="001B6296"/>
    <w:rsid w:val="001C019B"/>
    <w:rsid w:val="001C034C"/>
    <w:rsid w:val="001C2B50"/>
    <w:rsid w:val="001C4625"/>
    <w:rsid w:val="001C537B"/>
    <w:rsid w:val="001C7309"/>
    <w:rsid w:val="001D0148"/>
    <w:rsid w:val="001D2682"/>
    <w:rsid w:val="001D2958"/>
    <w:rsid w:val="001D5418"/>
    <w:rsid w:val="001E158E"/>
    <w:rsid w:val="001E1998"/>
    <w:rsid w:val="001E1C5B"/>
    <w:rsid w:val="001E36E1"/>
    <w:rsid w:val="001E51B3"/>
    <w:rsid w:val="001E5BF4"/>
    <w:rsid w:val="001E630D"/>
    <w:rsid w:val="001E698C"/>
    <w:rsid w:val="001F063A"/>
    <w:rsid w:val="001F1970"/>
    <w:rsid w:val="001F2A19"/>
    <w:rsid w:val="001F3307"/>
    <w:rsid w:val="001F3F6F"/>
    <w:rsid w:val="00200D35"/>
    <w:rsid w:val="0020147D"/>
    <w:rsid w:val="002037E0"/>
    <w:rsid w:val="00205DF0"/>
    <w:rsid w:val="002101D1"/>
    <w:rsid w:val="00211872"/>
    <w:rsid w:val="002128B9"/>
    <w:rsid w:val="00213E08"/>
    <w:rsid w:val="0021554C"/>
    <w:rsid w:val="00217EA8"/>
    <w:rsid w:val="00222D48"/>
    <w:rsid w:val="0022478E"/>
    <w:rsid w:val="00224E3A"/>
    <w:rsid w:val="00226B54"/>
    <w:rsid w:val="002275CA"/>
    <w:rsid w:val="00231967"/>
    <w:rsid w:val="00234676"/>
    <w:rsid w:val="0023501A"/>
    <w:rsid w:val="002400CD"/>
    <w:rsid w:val="0024196D"/>
    <w:rsid w:val="002458DC"/>
    <w:rsid w:val="00251EEC"/>
    <w:rsid w:val="00254243"/>
    <w:rsid w:val="00254B66"/>
    <w:rsid w:val="00256037"/>
    <w:rsid w:val="002600B2"/>
    <w:rsid w:val="0026014E"/>
    <w:rsid w:val="00260B5D"/>
    <w:rsid w:val="00261A7C"/>
    <w:rsid w:val="00261F53"/>
    <w:rsid w:val="0026203D"/>
    <w:rsid w:val="00262511"/>
    <w:rsid w:val="00262A36"/>
    <w:rsid w:val="00264832"/>
    <w:rsid w:val="00266377"/>
    <w:rsid w:val="002665CC"/>
    <w:rsid w:val="002675B8"/>
    <w:rsid w:val="002702F8"/>
    <w:rsid w:val="0027054E"/>
    <w:rsid w:val="00273887"/>
    <w:rsid w:val="00273B44"/>
    <w:rsid w:val="00274770"/>
    <w:rsid w:val="002822EB"/>
    <w:rsid w:val="00284B76"/>
    <w:rsid w:val="00285A3E"/>
    <w:rsid w:val="002906C3"/>
    <w:rsid w:val="00293B8B"/>
    <w:rsid w:val="002A14F7"/>
    <w:rsid w:val="002A395D"/>
    <w:rsid w:val="002A450D"/>
    <w:rsid w:val="002A6533"/>
    <w:rsid w:val="002A69E7"/>
    <w:rsid w:val="002A6D86"/>
    <w:rsid w:val="002A735F"/>
    <w:rsid w:val="002A7C0A"/>
    <w:rsid w:val="002A7D98"/>
    <w:rsid w:val="002B2AE7"/>
    <w:rsid w:val="002B4144"/>
    <w:rsid w:val="002B47B2"/>
    <w:rsid w:val="002B654F"/>
    <w:rsid w:val="002B763E"/>
    <w:rsid w:val="002C3D64"/>
    <w:rsid w:val="002D0C3E"/>
    <w:rsid w:val="002D2552"/>
    <w:rsid w:val="002D3382"/>
    <w:rsid w:val="002D3CF7"/>
    <w:rsid w:val="002D3F7B"/>
    <w:rsid w:val="002D56AA"/>
    <w:rsid w:val="002D585C"/>
    <w:rsid w:val="002E03FB"/>
    <w:rsid w:val="002E2180"/>
    <w:rsid w:val="002E2B3D"/>
    <w:rsid w:val="002F0B7D"/>
    <w:rsid w:val="002F0B9D"/>
    <w:rsid w:val="002F22EE"/>
    <w:rsid w:val="002F62B5"/>
    <w:rsid w:val="002F7F2E"/>
    <w:rsid w:val="00301248"/>
    <w:rsid w:val="003015C9"/>
    <w:rsid w:val="00306B0C"/>
    <w:rsid w:val="00312944"/>
    <w:rsid w:val="00312AC7"/>
    <w:rsid w:val="003166B5"/>
    <w:rsid w:val="003171BD"/>
    <w:rsid w:val="003175FF"/>
    <w:rsid w:val="00321B52"/>
    <w:rsid w:val="00322439"/>
    <w:rsid w:val="00322FE2"/>
    <w:rsid w:val="00323DEF"/>
    <w:rsid w:val="00325192"/>
    <w:rsid w:val="00325385"/>
    <w:rsid w:val="003276EE"/>
    <w:rsid w:val="00330D9D"/>
    <w:rsid w:val="00331907"/>
    <w:rsid w:val="003326DA"/>
    <w:rsid w:val="0033285E"/>
    <w:rsid w:val="00335193"/>
    <w:rsid w:val="003407D9"/>
    <w:rsid w:val="00340EA5"/>
    <w:rsid w:val="00342944"/>
    <w:rsid w:val="00342CA1"/>
    <w:rsid w:val="00343B6F"/>
    <w:rsid w:val="00345171"/>
    <w:rsid w:val="00345759"/>
    <w:rsid w:val="003458B6"/>
    <w:rsid w:val="00347E16"/>
    <w:rsid w:val="00350733"/>
    <w:rsid w:val="00354B12"/>
    <w:rsid w:val="003565F7"/>
    <w:rsid w:val="00360D4F"/>
    <w:rsid w:val="0036118A"/>
    <w:rsid w:val="00362253"/>
    <w:rsid w:val="0036252E"/>
    <w:rsid w:val="0036773D"/>
    <w:rsid w:val="0036777B"/>
    <w:rsid w:val="003714DB"/>
    <w:rsid w:val="003718D9"/>
    <w:rsid w:val="00375912"/>
    <w:rsid w:val="00375A5D"/>
    <w:rsid w:val="00375E75"/>
    <w:rsid w:val="00381179"/>
    <w:rsid w:val="00384269"/>
    <w:rsid w:val="00384AC5"/>
    <w:rsid w:val="00385755"/>
    <w:rsid w:val="00385793"/>
    <w:rsid w:val="00385BF6"/>
    <w:rsid w:val="003907B0"/>
    <w:rsid w:val="003918E5"/>
    <w:rsid w:val="0039243C"/>
    <w:rsid w:val="00392CD1"/>
    <w:rsid w:val="00392CEC"/>
    <w:rsid w:val="0039302E"/>
    <w:rsid w:val="003939E9"/>
    <w:rsid w:val="00393E25"/>
    <w:rsid w:val="0039431B"/>
    <w:rsid w:val="0039492B"/>
    <w:rsid w:val="00395BF0"/>
    <w:rsid w:val="003A0988"/>
    <w:rsid w:val="003A22F9"/>
    <w:rsid w:val="003A26D7"/>
    <w:rsid w:val="003A3F61"/>
    <w:rsid w:val="003B042F"/>
    <w:rsid w:val="003B064A"/>
    <w:rsid w:val="003B0FF0"/>
    <w:rsid w:val="003B3951"/>
    <w:rsid w:val="003B3E35"/>
    <w:rsid w:val="003B4093"/>
    <w:rsid w:val="003B65C7"/>
    <w:rsid w:val="003B7F87"/>
    <w:rsid w:val="003C03E4"/>
    <w:rsid w:val="003C058C"/>
    <w:rsid w:val="003C23B3"/>
    <w:rsid w:val="003D027A"/>
    <w:rsid w:val="003D0EA6"/>
    <w:rsid w:val="003D1824"/>
    <w:rsid w:val="003D2C95"/>
    <w:rsid w:val="003D37A4"/>
    <w:rsid w:val="003D4225"/>
    <w:rsid w:val="003D43A7"/>
    <w:rsid w:val="003E2A9B"/>
    <w:rsid w:val="003E3C18"/>
    <w:rsid w:val="003E3E74"/>
    <w:rsid w:val="003E744B"/>
    <w:rsid w:val="003F46EA"/>
    <w:rsid w:val="003F4B86"/>
    <w:rsid w:val="003F670D"/>
    <w:rsid w:val="00402940"/>
    <w:rsid w:val="00407D60"/>
    <w:rsid w:val="0041132E"/>
    <w:rsid w:val="0041297A"/>
    <w:rsid w:val="00414B02"/>
    <w:rsid w:val="00414F27"/>
    <w:rsid w:val="0041687E"/>
    <w:rsid w:val="00417EEB"/>
    <w:rsid w:val="00420279"/>
    <w:rsid w:val="00420C87"/>
    <w:rsid w:val="0042306F"/>
    <w:rsid w:val="00425F23"/>
    <w:rsid w:val="00427D40"/>
    <w:rsid w:val="0043078B"/>
    <w:rsid w:val="004307B4"/>
    <w:rsid w:val="00430AFE"/>
    <w:rsid w:val="0043292C"/>
    <w:rsid w:val="004330D5"/>
    <w:rsid w:val="00433461"/>
    <w:rsid w:val="00434DE1"/>
    <w:rsid w:val="004352A1"/>
    <w:rsid w:val="00435ED7"/>
    <w:rsid w:val="00441B93"/>
    <w:rsid w:val="00443541"/>
    <w:rsid w:val="0044380D"/>
    <w:rsid w:val="00445ACB"/>
    <w:rsid w:val="00446047"/>
    <w:rsid w:val="004471D5"/>
    <w:rsid w:val="004473CA"/>
    <w:rsid w:val="00450616"/>
    <w:rsid w:val="00451A68"/>
    <w:rsid w:val="00451E2F"/>
    <w:rsid w:val="00452844"/>
    <w:rsid w:val="00453965"/>
    <w:rsid w:val="00456DB5"/>
    <w:rsid w:val="0045726D"/>
    <w:rsid w:val="00457FA3"/>
    <w:rsid w:val="0046123E"/>
    <w:rsid w:val="004634DE"/>
    <w:rsid w:val="004702D3"/>
    <w:rsid w:val="00472007"/>
    <w:rsid w:val="004726BD"/>
    <w:rsid w:val="0047454F"/>
    <w:rsid w:val="00476F8C"/>
    <w:rsid w:val="004807A4"/>
    <w:rsid w:val="00481795"/>
    <w:rsid w:val="00481B69"/>
    <w:rsid w:val="0048243B"/>
    <w:rsid w:val="004837E0"/>
    <w:rsid w:val="00483FC3"/>
    <w:rsid w:val="004857BB"/>
    <w:rsid w:val="00485DBA"/>
    <w:rsid w:val="00486493"/>
    <w:rsid w:val="00486D49"/>
    <w:rsid w:val="0048708D"/>
    <w:rsid w:val="004909C6"/>
    <w:rsid w:val="00490BB2"/>
    <w:rsid w:val="004910BC"/>
    <w:rsid w:val="00493740"/>
    <w:rsid w:val="00493E99"/>
    <w:rsid w:val="00494B9A"/>
    <w:rsid w:val="004958D7"/>
    <w:rsid w:val="00495ED2"/>
    <w:rsid w:val="0049607D"/>
    <w:rsid w:val="00497756"/>
    <w:rsid w:val="004A08A3"/>
    <w:rsid w:val="004A0D98"/>
    <w:rsid w:val="004A3C6E"/>
    <w:rsid w:val="004A6570"/>
    <w:rsid w:val="004A681A"/>
    <w:rsid w:val="004A6E16"/>
    <w:rsid w:val="004A7B7D"/>
    <w:rsid w:val="004B20F0"/>
    <w:rsid w:val="004B54E9"/>
    <w:rsid w:val="004B610D"/>
    <w:rsid w:val="004C051D"/>
    <w:rsid w:val="004C474C"/>
    <w:rsid w:val="004C47E8"/>
    <w:rsid w:val="004C67D3"/>
    <w:rsid w:val="004C7323"/>
    <w:rsid w:val="004C7E62"/>
    <w:rsid w:val="004D122A"/>
    <w:rsid w:val="004D4536"/>
    <w:rsid w:val="004D5BE5"/>
    <w:rsid w:val="004E2265"/>
    <w:rsid w:val="004E4B78"/>
    <w:rsid w:val="004E5330"/>
    <w:rsid w:val="004E60B1"/>
    <w:rsid w:val="004F0BA3"/>
    <w:rsid w:val="004F0D31"/>
    <w:rsid w:val="004F164A"/>
    <w:rsid w:val="004F5187"/>
    <w:rsid w:val="004F651D"/>
    <w:rsid w:val="00500797"/>
    <w:rsid w:val="00500BE7"/>
    <w:rsid w:val="00503195"/>
    <w:rsid w:val="0050416F"/>
    <w:rsid w:val="005043F0"/>
    <w:rsid w:val="00504BC1"/>
    <w:rsid w:val="0050594D"/>
    <w:rsid w:val="00505952"/>
    <w:rsid w:val="00506351"/>
    <w:rsid w:val="00506AF7"/>
    <w:rsid w:val="00507111"/>
    <w:rsid w:val="00510503"/>
    <w:rsid w:val="0051121D"/>
    <w:rsid w:val="00513208"/>
    <w:rsid w:val="00514889"/>
    <w:rsid w:val="00514C09"/>
    <w:rsid w:val="00514F43"/>
    <w:rsid w:val="005152AD"/>
    <w:rsid w:val="00515631"/>
    <w:rsid w:val="00520E01"/>
    <w:rsid w:val="00523C56"/>
    <w:rsid w:val="0052627F"/>
    <w:rsid w:val="0052713C"/>
    <w:rsid w:val="0053161F"/>
    <w:rsid w:val="005325F6"/>
    <w:rsid w:val="005336DF"/>
    <w:rsid w:val="005343F3"/>
    <w:rsid w:val="00534A83"/>
    <w:rsid w:val="00535BE3"/>
    <w:rsid w:val="005406FD"/>
    <w:rsid w:val="00544B82"/>
    <w:rsid w:val="00547182"/>
    <w:rsid w:val="00547410"/>
    <w:rsid w:val="00552B0A"/>
    <w:rsid w:val="005618AC"/>
    <w:rsid w:val="00561AAA"/>
    <w:rsid w:val="005648D4"/>
    <w:rsid w:val="00566A8E"/>
    <w:rsid w:val="00570671"/>
    <w:rsid w:val="00570B02"/>
    <w:rsid w:val="00571BEA"/>
    <w:rsid w:val="005732DE"/>
    <w:rsid w:val="00573B86"/>
    <w:rsid w:val="005745B1"/>
    <w:rsid w:val="0057594D"/>
    <w:rsid w:val="00577457"/>
    <w:rsid w:val="00581384"/>
    <w:rsid w:val="0058172E"/>
    <w:rsid w:val="00583AD6"/>
    <w:rsid w:val="005847E6"/>
    <w:rsid w:val="005863EB"/>
    <w:rsid w:val="005914EF"/>
    <w:rsid w:val="005A01C1"/>
    <w:rsid w:val="005A1A62"/>
    <w:rsid w:val="005A26C6"/>
    <w:rsid w:val="005A2F45"/>
    <w:rsid w:val="005A4949"/>
    <w:rsid w:val="005A565E"/>
    <w:rsid w:val="005B11C9"/>
    <w:rsid w:val="005B460B"/>
    <w:rsid w:val="005B6600"/>
    <w:rsid w:val="005B6B49"/>
    <w:rsid w:val="005C1D23"/>
    <w:rsid w:val="005C5D26"/>
    <w:rsid w:val="005C6E9E"/>
    <w:rsid w:val="005C7A34"/>
    <w:rsid w:val="005C7DEB"/>
    <w:rsid w:val="005C7F2A"/>
    <w:rsid w:val="005D5465"/>
    <w:rsid w:val="005E1EDB"/>
    <w:rsid w:val="005E46CE"/>
    <w:rsid w:val="005E6AFC"/>
    <w:rsid w:val="005F01E9"/>
    <w:rsid w:val="005F1A13"/>
    <w:rsid w:val="005F5778"/>
    <w:rsid w:val="005F7EE8"/>
    <w:rsid w:val="00600729"/>
    <w:rsid w:val="006014FD"/>
    <w:rsid w:val="00601A1D"/>
    <w:rsid w:val="0060295F"/>
    <w:rsid w:val="00606AA9"/>
    <w:rsid w:val="00607B63"/>
    <w:rsid w:val="00611701"/>
    <w:rsid w:val="00612A4E"/>
    <w:rsid w:val="006159BA"/>
    <w:rsid w:val="00617332"/>
    <w:rsid w:val="00620241"/>
    <w:rsid w:val="00621448"/>
    <w:rsid w:val="006246EB"/>
    <w:rsid w:val="0062628F"/>
    <w:rsid w:val="00627E3B"/>
    <w:rsid w:val="00630162"/>
    <w:rsid w:val="00630850"/>
    <w:rsid w:val="00632362"/>
    <w:rsid w:val="00633969"/>
    <w:rsid w:val="00636044"/>
    <w:rsid w:val="006375C3"/>
    <w:rsid w:val="00637743"/>
    <w:rsid w:val="00640914"/>
    <w:rsid w:val="006414B9"/>
    <w:rsid w:val="00643CC1"/>
    <w:rsid w:val="00643F71"/>
    <w:rsid w:val="00644762"/>
    <w:rsid w:val="00646BE4"/>
    <w:rsid w:val="00647444"/>
    <w:rsid w:val="00655526"/>
    <w:rsid w:val="006564BB"/>
    <w:rsid w:val="00662CC0"/>
    <w:rsid w:val="006643B3"/>
    <w:rsid w:val="00671ECF"/>
    <w:rsid w:val="006720DE"/>
    <w:rsid w:val="006721BE"/>
    <w:rsid w:val="00672E24"/>
    <w:rsid w:val="00682317"/>
    <w:rsid w:val="00682369"/>
    <w:rsid w:val="00682BEE"/>
    <w:rsid w:val="006855E6"/>
    <w:rsid w:val="00686DCB"/>
    <w:rsid w:val="006919D6"/>
    <w:rsid w:val="006939EA"/>
    <w:rsid w:val="006970E3"/>
    <w:rsid w:val="0069752D"/>
    <w:rsid w:val="006A0CB6"/>
    <w:rsid w:val="006A1738"/>
    <w:rsid w:val="006A1C83"/>
    <w:rsid w:val="006A3E86"/>
    <w:rsid w:val="006A4D5D"/>
    <w:rsid w:val="006A786E"/>
    <w:rsid w:val="006A7E1E"/>
    <w:rsid w:val="006B06E0"/>
    <w:rsid w:val="006B1DDE"/>
    <w:rsid w:val="006B273C"/>
    <w:rsid w:val="006B3258"/>
    <w:rsid w:val="006B60FB"/>
    <w:rsid w:val="006C0BD8"/>
    <w:rsid w:val="006C3C53"/>
    <w:rsid w:val="006C4F56"/>
    <w:rsid w:val="006C5964"/>
    <w:rsid w:val="006C7FCD"/>
    <w:rsid w:val="006D1A61"/>
    <w:rsid w:val="006D2AC4"/>
    <w:rsid w:val="006D454F"/>
    <w:rsid w:val="006D4645"/>
    <w:rsid w:val="006D4A3D"/>
    <w:rsid w:val="006D4F20"/>
    <w:rsid w:val="006D5037"/>
    <w:rsid w:val="006D5203"/>
    <w:rsid w:val="006D54E0"/>
    <w:rsid w:val="006D6146"/>
    <w:rsid w:val="006D64D5"/>
    <w:rsid w:val="006D7B1B"/>
    <w:rsid w:val="006E07F6"/>
    <w:rsid w:val="006E20BC"/>
    <w:rsid w:val="006E399E"/>
    <w:rsid w:val="006E4D79"/>
    <w:rsid w:val="006E54A4"/>
    <w:rsid w:val="006E7819"/>
    <w:rsid w:val="006F01CB"/>
    <w:rsid w:val="006F0EE9"/>
    <w:rsid w:val="006F0F82"/>
    <w:rsid w:val="006F20FF"/>
    <w:rsid w:val="006F2AA4"/>
    <w:rsid w:val="006F2F71"/>
    <w:rsid w:val="006F5366"/>
    <w:rsid w:val="006F55B2"/>
    <w:rsid w:val="006F56A7"/>
    <w:rsid w:val="006F64A9"/>
    <w:rsid w:val="006F685B"/>
    <w:rsid w:val="006F7353"/>
    <w:rsid w:val="00700748"/>
    <w:rsid w:val="0070219C"/>
    <w:rsid w:val="007032E3"/>
    <w:rsid w:val="0071206C"/>
    <w:rsid w:val="00714517"/>
    <w:rsid w:val="007155A5"/>
    <w:rsid w:val="00715EF4"/>
    <w:rsid w:val="00716595"/>
    <w:rsid w:val="0072055A"/>
    <w:rsid w:val="007259B3"/>
    <w:rsid w:val="007306BD"/>
    <w:rsid w:val="0073163C"/>
    <w:rsid w:val="007328B7"/>
    <w:rsid w:val="00737AC4"/>
    <w:rsid w:val="00737AC6"/>
    <w:rsid w:val="00741136"/>
    <w:rsid w:val="00743221"/>
    <w:rsid w:val="00743815"/>
    <w:rsid w:val="00746FE9"/>
    <w:rsid w:val="00750C1F"/>
    <w:rsid w:val="007531E4"/>
    <w:rsid w:val="007554D0"/>
    <w:rsid w:val="0075623C"/>
    <w:rsid w:val="00756528"/>
    <w:rsid w:val="00756D4B"/>
    <w:rsid w:val="00757D52"/>
    <w:rsid w:val="00760011"/>
    <w:rsid w:val="00760207"/>
    <w:rsid w:val="007607F1"/>
    <w:rsid w:val="007616B0"/>
    <w:rsid w:val="00761E51"/>
    <w:rsid w:val="00761FD1"/>
    <w:rsid w:val="007629DB"/>
    <w:rsid w:val="00763F10"/>
    <w:rsid w:val="00765301"/>
    <w:rsid w:val="007666DC"/>
    <w:rsid w:val="00766BD0"/>
    <w:rsid w:val="00767EBE"/>
    <w:rsid w:val="007720FD"/>
    <w:rsid w:val="0077222D"/>
    <w:rsid w:val="007725F5"/>
    <w:rsid w:val="007730DA"/>
    <w:rsid w:val="0077429A"/>
    <w:rsid w:val="007747DE"/>
    <w:rsid w:val="00776349"/>
    <w:rsid w:val="00780606"/>
    <w:rsid w:val="0078243D"/>
    <w:rsid w:val="007830EE"/>
    <w:rsid w:val="0078640E"/>
    <w:rsid w:val="00786BDB"/>
    <w:rsid w:val="0079080B"/>
    <w:rsid w:val="00790B18"/>
    <w:rsid w:val="007910FD"/>
    <w:rsid w:val="007941BD"/>
    <w:rsid w:val="007955E8"/>
    <w:rsid w:val="00795FC3"/>
    <w:rsid w:val="007969C6"/>
    <w:rsid w:val="007A2062"/>
    <w:rsid w:val="007A2D1C"/>
    <w:rsid w:val="007B00EB"/>
    <w:rsid w:val="007B30BD"/>
    <w:rsid w:val="007B3521"/>
    <w:rsid w:val="007B474F"/>
    <w:rsid w:val="007B4759"/>
    <w:rsid w:val="007B55BE"/>
    <w:rsid w:val="007B6115"/>
    <w:rsid w:val="007C6C9F"/>
    <w:rsid w:val="007D08A4"/>
    <w:rsid w:val="007D26A9"/>
    <w:rsid w:val="007D4590"/>
    <w:rsid w:val="007D6ACF"/>
    <w:rsid w:val="007D7293"/>
    <w:rsid w:val="007E4AE6"/>
    <w:rsid w:val="007E5BAE"/>
    <w:rsid w:val="007F169B"/>
    <w:rsid w:val="007F1EDF"/>
    <w:rsid w:val="007F28B8"/>
    <w:rsid w:val="007F4103"/>
    <w:rsid w:val="007F4652"/>
    <w:rsid w:val="007F73D2"/>
    <w:rsid w:val="007F7567"/>
    <w:rsid w:val="00800B27"/>
    <w:rsid w:val="00807B4C"/>
    <w:rsid w:val="00810B2C"/>
    <w:rsid w:val="008112BE"/>
    <w:rsid w:val="0081291B"/>
    <w:rsid w:val="00813AB0"/>
    <w:rsid w:val="0081431A"/>
    <w:rsid w:val="00814783"/>
    <w:rsid w:val="008156B9"/>
    <w:rsid w:val="00816D30"/>
    <w:rsid w:val="00817E11"/>
    <w:rsid w:val="0082149E"/>
    <w:rsid w:val="00822BF9"/>
    <w:rsid w:val="008231F2"/>
    <w:rsid w:val="008246B2"/>
    <w:rsid w:val="00826C06"/>
    <w:rsid w:val="00826F15"/>
    <w:rsid w:val="00832E81"/>
    <w:rsid w:val="00835F5D"/>
    <w:rsid w:val="00836100"/>
    <w:rsid w:val="008369AA"/>
    <w:rsid w:val="00836B6E"/>
    <w:rsid w:val="00841449"/>
    <w:rsid w:val="00841856"/>
    <w:rsid w:val="0084279A"/>
    <w:rsid w:val="00843690"/>
    <w:rsid w:val="00845858"/>
    <w:rsid w:val="008470F5"/>
    <w:rsid w:val="008475C1"/>
    <w:rsid w:val="00851282"/>
    <w:rsid w:val="00851E42"/>
    <w:rsid w:val="00854606"/>
    <w:rsid w:val="008617F4"/>
    <w:rsid w:val="0086275A"/>
    <w:rsid w:val="008630DE"/>
    <w:rsid w:val="008641E6"/>
    <w:rsid w:val="008651CC"/>
    <w:rsid w:val="0086730E"/>
    <w:rsid w:val="00871A6D"/>
    <w:rsid w:val="00871D2A"/>
    <w:rsid w:val="00873AE0"/>
    <w:rsid w:val="00874264"/>
    <w:rsid w:val="00875A69"/>
    <w:rsid w:val="00875B50"/>
    <w:rsid w:val="00876250"/>
    <w:rsid w:val="008775C7"/>
    <w:rsid w:val="00883A2A"/>
    <w:rsid w:val="0088732D"/>
    <w:rsid w:val="00890126"/>
    <w:rsid w:val="008905F1"/>
    <w:rsid w:val="008911DC"/>
    <w:rsid w:val="00891676"/>
    <w:rsid w:val="008926DF"/>
    <w:rsid w:val="00893DF5"/>
    <w:rsid w:val="008952B5"/>
    <w:rsid w:val="00895B03"/>
    <w:rsid w:val="0089656C"/>
    <w:rsid w:val="008A056A"/>
    <w:rsid w:val="008A089E"/>
    <w:rsid w:val="008A3625"/>
    <w:rsid w:val="008B0039"/>
    <w:rsid w:val="008B0A93"/>
    <w:rsid w:val="008B0CE8"/>
    <w:rsid w:val="008B21A6"/>
    <w:rsid w:val="008B2353"/>
    <w:rsid w:val="008B25D2"/>
    <w:rsid w:val="008B2EB1"/>
    <w:rsid w:val="008B5F58"/>
    <w:rsid w:val="008B6DDC"/>
    <w:rsid w:val="008B7463"/>
    <w:rsid w:val="008B7514"/>
    <w:rsid w:val="008C01D1"/>
    <w:rsid w:val="008C0948"/>
    <w:rsid w:val="008C2023"/>
    <w:rsid w:val="008C23D5"/>
    <w:rsid w:val="008C525A"/>
    <w:rsid w:val="008C6899"/>
    <w:rsid w:val="008D3282"/>
    <w:rsid w:val="008D36CB"/>
    <w:rsid w:val="008D3A83"/>
    <w:rsid w:val="008D4684"/>
    <w:rsid w:val="008D561A"/>
    <w:rsid w:val="008D6AAD"/>
    <w:rsid w:val="008D6F52"/>
    <w:rsid w:val="008D7A5E"/>
    <w:rsid w:val="008D7D90"/>
    <w:rsid w:val="008E17DF"/>
    <w:rsid w:val="008E1E54"/>
    <w:rsid w:val="008E2A0E"/>
    <w:rsid w:val="008E5FF7"/>
    <w:rsid w:val="008E77EC"/>
    <w:rsid w:val="008F0114"/>
    <w:rsid w:val="008F30EB"/>
    <w:rsid w:val="008F3D1A"/>
    <w:rsid w:val="008F4895"/>
    <w:rsid w:val="008F5F09"/>
    <w:rsid w:val="008F779D"/>
    <w:rsid w:val="009007D4"/>
    <w:rsid w:val="0090296A"/>
    <w:rsid w:val="0090520D"/>
    <w:rsid w:val="00906C9C"/>
    <w:rsid w:val="00906DE1"/>
    <w:rsid w:val="00906F82"/>
    <w:rsid w:val="0090738D"/>
    <w:rsid w:val="00907E17"/>
    <w:rsid w:val="00910FD0"/>
    <w:rsid w:val="009117FE"/>
    <w:rsid w:val="00912B99"/>
    <w:rsid w:val="009136C1"/>
    <w:rsid w:val="009143FF"/>
    <w:rsid w:val="0091489F"/>
    <w:rsid w:val="00917C89"/>
    <w:rsid w:val="00920939"/>
    <w:rsid w:val="00921475"/>
    <w:rsid w:val="009256C4"/>
    <w:rsid w:val="009266E5"/>
    <w:rsid w:val="00933075"/>
    <w:rsid w:val="00935245"/>
    <w:rsid w:val="0093659F"/>
    <w:rsid w:val="00945EF7"/>
    <w:rsid w:val="00946446"/>
    <w:rsid w:val="00946F27"/>
    <w:rsid w:val="009517B3"/>
    <w:rsid w:val="00953CA9"/>
    <w:rsid w:val="00953EFB"/>
    <w:rsid w:val="0095480E"/>
    <w:rsid w:val="00955AB3"/>
    <w:rsid w:val="00956D63"/>
    <w:rsid w:val="00957157"/>
    <w:rsid w:val="009571F6"/>
    <w:rsid w:val="0095731F"/>
    <w:rsid w:val="00963ECA"/>
    <w:rsid w:val="00964D96"/>
    <w:rsid w:val="00972AEE"/>
    <w:rsid w:val="00973698"/>
    <w:rsid w:val="00973FC7"/>
    <w:rsid w:val="00977A41"/>
    <w:rsid w:val="00981167"/>
    <w:rsid w:val="00985B3B"/>
    <w:rsid w:val="0099002D"/>
    <w:rsid w:val="00990710"/>
    <w:rsid w:val="009917C5"/>
    <w:rsid w:val="00991C1A"/>
    <w:rsid w:val="00991CB4"/>
    <w:rsid w:val="00995CBB"/>
    <w:rsid w:val="00997252"/>
    <w:rsid w:val="009A00E9"/>
    <w:rsid w:val="009A430B"/>
    <w:rsid w:val="009A48D0"/>
    <w:rsid w:val="009A6900"/>
    <w:rsid w:val="009A7481"/>
    <w:rsid w:val="009A75F7"/>
    <w:rsid w:val="009B0558"/>
    <w:rsid w:val="009B0778"/>
    <w:rsid w:val="009B4BC6"/>
    <w:rsid w:val="009B6684"/>
    <w:rsid w:val="009C2133"/>
    <w:rsid w:val="009C70E6"/>
    <w:rsid w:val="009D1575"/>
    <w:rsid w:val="009D168C"/>
    <w:rsid w:val="009D5057"/>
    <w:rsid w:val="009D5FBA"/>
    <w:rsid w:val="009E0C92"/>
    <w:rsid w:val="009E1F22"/>
    <w:rsid w:val="009E4810"/>
    <w:rsid w:val="009E495A"/>
    <w:rsid w:val="009E4B72"/>
    <w:rsid w:val="009E6218"/>
    <w:rsid w:val="009E6894"/>
    <w:rsid w:val="009E7547"/>
    <w:rsid w:val="009F08C1"/>
    <w:rsid w:val="009F102E"/>
    <w:rsid w:val="009F2742"/>
    <w:rsid w:val="009F2A8E"/>
    <w:rsid w:val="009F4C6E"/>
    <w:rsid w:val="009F5638"/>
    <w:rsid w:val="009F5AB3"/>
    <w:rsid w:val="009F7D59"/>
    <w:rsid w:val="00A0668C"/>
    <w:rsid w:val="00A106BE"/>
    <w:rsid w:val="00A110CB"/>
    <w:rsid w:val="00A11CC9"/>
    <w:rsid w:val="00A124A4"/>
    <w:rsid w:val="00A12847"/>
    <w:rsid w:val="00A13F63"/>
    <w:rsid w:val="00A154D2"/>
    <w:rsid w:val="00A160D0"/>
    <w:rsid w:val="00A20E54"/>
    <w:rsid w:val="00A21820"/>
    <w:rsid w:val="00A225FA"/>
    <w:rsid w:val="00A230A9"/>
    <w:rsid w:val="00A24AC7"/>
    <w:rsid w:val="00A26983"/>
    <w:rsid w:val="00A27AA2"/>
    <w:rsid w:val="00A32325"/>
    <w:rsid w:val="00A33FAF"/>
    <w:rsid w:val="00A35ED6"/>
    <w:rsid w:val="00A3682D"/>
    <w:rsid w:val="00A40256"/>
    <w:rsid w:val="00A4036D"/>
    <w:rsid w:val="00A40AB9"/>
    <w:rsid w:val="00A50F67"/>
    <w:rsid w:val="00A55994"/>
    <w:rsid w:val="00A60CA4"/>
    <w:rsid w:val="00A617CC"/>
    <w:rsid w:val="00A61C8B"/>
    <w:rsid w:val="00A61E71"/>
    <w:rsid w:val="00A62CE1"/>
    <w:rsid w:val="00A62DC8"/>
    <w:rsid w:val="00A63C41"/>
    <w:rsid w:val="00A6464A"/>
    <w:rsid w:val="00A64B27"/>
    <w:rsid w:val="00A65D99"/>
    <w:rsid w:val="00A66929"/>
    <w:rsid w:val="00A670E9"/>
    <w:rsid w:val="00A67F92"/>
    <w:rsid w:val="00A72D58"/>
    <w:rsid w:val="00A72D5D"/>
    <w:rsid w:val="00A75B25"/>
    <w:rsid w:val="00A75CC7"/>
    <w:rsid w:val="00A77908"/>
    <w:rsid w:val="00A84152"/>
    <w:rsid w:val="00A84402"/>
    <w:rsid w:val="00A8454C"/>
    <w:rsid w:val="00A84E87"/>
    <w:rsid w:val="00A90C25"/>
    <w:rsid w:val="00A91372"/>
    <w:rsid w:val="00A96D5D"/>
    <w:rsid w:val="00AA2749"/>
    <w:rsid w:val="00AA3360"/>
    <w:rsid w:val="00AA3BBF"/>
    <w:rsid w:val="00AA5DC3"/>
    <w:rsid w:val="00AA6D9C"/>
    <w:rsid w:val="00AB168F"/>
    <w:rsid w:val="00AB2912"/>
    <w:rsid w:val="00AB2B23"/>
    <w:rsid w:val="00AB3ADD"/>
    <w:rsid w:val="00AB3E7A"/>
    <w:rsid w:val="00AB5C33"/>
    <w:rsid w:val="00AB65D1"/>
    <w:rsid w:val="00AB6EDE"/>
    <w:rsid w:val="00AB7924"/>
    <w:rsid w:val="00AC03BC"/>
    <w:rsid w:val="00AC2C0E"/>
    <w:rsid w:val="00AD0710"/>
    <w:rsid w:val="00AD75BE"/>
    <w:rsid w:val="00AE0FDE"/>
    <w:rsid w:val="00AE1958"/>
    <w:rsid w:val="00AE4E22"/>
    <w:rsid w:val="00AE64F5"/>
    <w:rsid w:val="00AE760C"/>
    <w:rsid w:val="00AF0A3A"/>
    <w:rsid w:val="00AF1265"/>
    <w:rsid w:val="00AF1D73"/>
    <w:rsid w:val="00AF2A72"/>
    <w:rsid w:val="00AF3C23"/>
    <w:rsid w:val="00AF5EA6"/>
    <w:rsid w:val="00AF689A"/>
    <w:rsid w:val="00B06523"/>
    <w:rsid w:val="00B06B84"/>
    <w:rsid w:val="00B07DE5"/>
    <w:rsid w:val="00B07E7D"/>
    <w:rsid w:val="00B10520"/>
    <w:rsid w:val="00B114A1"/>
    <w:rsid w:val="00B12A60"/>
    <w:rsid w:val="00B1496B"/>
    <w:rsid w:val="00B17264"/>
    <w:rsid w:val="00B22970"/>
    <w:rsid w:val="00B230FE"/>
    <w:rsid w:val="00B249EC"/>
    <w:rsid w:val="00B24AF1"/>
    <w:rsid w:val="00B255C6"/>
    <w:rsid w:val="00B25E33"/>
    <w:rsid w:val="00B3079E"/>
    <w:rsid w:val="00B308C2"/>
    <w:rsid w:val="00B310A6"/>
    <w:rsid w:val="00B341E9"/>
    <w:rsid w:val="00B34473"/>
    <w:rsid w:val="00B3613D"/>
    <w:rsid w:val="00B414B8"/>
    <w:rsid w:val="00B436AD"/>
    <w:rsid w:val="00B44AD8"/>
    <w:rsid w:val="00B45E77"/>
    <w:rsid w:val="00B520B9"/>
    <w:rsid w:val="00B55A59"/>
    <w:rsid w:val="00B56CF8"/>
    <w:rsid w:val="00B6097D"/>
    <w:rsid w:val="00B60B89"/>
    <w:rsid w:val="00B6553C"/>
    <w:rsid w:val="00B678FE"/>
    <w:rsid w:val="00B733EF"/>
    <w:rsid w:val="00B76A6B"/>
    <w:rsid w:val="00B808CB"/>
    <w:rsid w:val="00B8515A"/>
    <w:rsid w:val="00B853B8"/>
    <w:rsid w:val="00B85FA4"/>
    <w:rsid w:val="00B90202"/>
    <w:rsid w:val="00B92313"/>
    <w:rsid w:val="00B93037"/>
    <w:rsid w:val="00B9400B"/>
    <w:rsid w:val="00B96351"/>
    <w:rsid w:val="00B96452"/>
    <w:rsid w:val="00B97FB0"/>
    <w:rsid w:val="00BA0A52"/>
    <w:rsid w:val="00BA161B"/>
    <w:rsid w:val="00BA1DBC"/>
    <w:rsid w:val="00BA4645"/>
    <w:rsid w:val="00BA5B02"/>
    <w:rsid w:val="00BB07D5"/>
    <w:rsid w:val="00BB0820"/>
    <w:rsid w:val="00BB107D"/>
    <w:rsid w:val="00BB2039"/>
    <w:rsid w:val="00BB2B29"/>
    <w:rsid w:val="00BB439B"/>
    <w:rsid w:val="00BB6401"/>
    <w:rsid w:val="00BB6B1A"/>
    <w:rsid w:val="00BB7E8F"/>
    <w:rsid w:val="00BC306F"/>
    <w:rsid w:val="00BC39D3"/>
    <w:rsid w:val="00BC7626"/>
    <w:rsid w:val="00BD08CF"/>
    <w:rsid w:val="00BD149A"/>
    <w:rsid w:val="00BD2F47"/>
    <w:rsid w:val="00BD478D"/>
    <w:rsid w:val="00BD5CDB"/>
    <w:rsid w:val="00BD7806"/>
    <w:rsid w:val="00BE0D94"/>
    <w:rsid w:val="00BE0EDA"/>
    <w:rsid w:val="00BE2989"/>
    <w:rsid w:val="00BE4480"/>
    <w:rsid w:val="00BE4FF0"/>
    <w:rsid w:val="00BF0190"/>
    <w:rsid w:val="00BF08A7"/>
    <w:rsid w:val="00BF3D0D"/>
    <w:rsid w:val="00BF6631"/>
    <w:rsid w:val="00C00325"/>
    <w:rsid w:val="00C00BFB"/>
    <w:rsid w:val="00C03E42"/>
    <w:rsid w:val="00C13642"/>
    <w:rsid w:val="00C1434A"/>
    <w:rsid w:val="00C16A99"/>
    <w:rsid w:val="00C17112"/>
    <w:rsid w:val="00C21476"/>
    <w:rsid w:val="00C21E97"/>
    <w:rsid w:val="00C22D64"/>
    <w:rsid w:val="00C2312E"/>
    <w:rsid w:val="00C249BC"/>
    <w:rsid w:val="00C24FC8"/>
    <w:rsid w:val="00C25261"/>
    <w:rsid w:val="00C27CD6"/>
    <w:rsid w:val="00C27EC8"/>
    <w:rsid w:val="00C35AD6"/>
    <w:rsid w:val="00C35E1D"/>
    <w:rsid w:val="00C40616"/>
    <w:rsid w:val="00C4199F"/>
    <w:rsid w:val="00C41C16"/>
    <w:rsid w:val="00C42EA4"/>
    <w:rsid w:val="00C43180"/>
    <w:rsid w:val="00C4449C"/>
    <w:rsid w:val="00C44F36"/>
    <w:rsid w:val="00C456BF"/>
    <w:rsid w:val="00C46896"/>
    <w:rsid w:val="00C46A9B"/>
    <w:rsid w:val="00C4704D"/>
    <w:rsid w:val="00C52857"/>
    <w:rsid w:val="00C534C9"/>
    <w:rsid w:val="00C5555F"/>
    <w:rsid w:val="00C62865"/>
    <w:rsid w:val="00C64157"/>
    <w:rsid w:val="00C65A4A"/>
    <w:rsid w:val="00C67FFC"/>
    <w:rsid w:val="00C7040E"/>
    <w:rsid w:val="00C7329D"/>
    <w:rsid w:val="00C77482"/>
    <w:rsid w:val="00C84BA0"/>
    <w:rsid w:val="00C8505E"/>
    <w:rsid w:val="00C8749F"/>
    <w:rsid w:val="00C87C11"/>
    <w:rsid w:val="00C9254D"/>
    <w:rsid w:val="00C934E1"/>
    <w:rsid w:val="00C95015"/>
    <w:rsid w:val="00CA3CA8"/>
    <w:rsid w:val="00CA4081"/>
    <w:rsid w:val="00CA72B8"/>
    <w:rsid w:val="00CA75D2"/>
    <w:rsid w:val="00CB1479"/>
    <w:rsid w:val="00CB1CA6"/>
    <w:rsid w:val="00CB2079"/>
    <w:rsid w:val="00CB29C7"/>
    <w:rsid w:val="00CB682A"/>
    <w:rsid w:val="00CB76D7"/>
    <w:rsid w:val="00CC121D"/>
    <w:rsid w:val="00CC1DC0"/>
    <w:rsid w:val="00CC1F01"/>
    <w:rsid w:val="00CC2C0E"/>
    <w:rsid w:val="00CC77AD"/>
    <w:rsid w:val="00CD0904"/>
    <w:rsid w:val="00CD2402"/>
    <w:rsid w:val="00CE2561"/>
    <w:rsid w:val="00CE3ECE"/>
    <w:rsid w:val="00CE3FC4"/>
    <w:rsid w:val="00CE5D78"/>
    <w:rsid w:val="00CE6458"/>
    <w:rsid w:val="00CE69A9"/>
    <w:rsid w:val="00CE717F"/>
    <w:rsid w:val="00CF07B2"/>
    <w:rsid w:val="00CF0A8A"/>
    <w:rsid w:val="00CF196A"/>
    <w:rsid w:val="00CF1D56"/>
    <w:rsid w:val="00CF2CF3"/>
    <w:rsid w:val="00CF4D37"/>
    <w:rsid w:val="00CF6156"/>
    <w:rsid w:val="00CF6F31"/>
    <w:rsid w:val="00CF74A8"/>
    <w:rsid w:val="00D02CEB"/>
    <w:rsid w:val="00D04009"/>
    <w:rsid w:val="00D043DB"/>
    <w:rsid w:val="00D047B5"/>
    <w:rsid w:val="00D06904"/>
    <w:rsid w:val="00D11B9C"/>
    <w:rsid w:val="00D14758"/>
    <w:rsid w:val="00D157AE"/>
    <w:rsid w:val="00D1622D"/>
    <w:rsid w:val="00D16713"/>
    <w:rsid w:val="00D17963"/>
    <w:rsid w:val="00D17AD8"/>
    <w:rsid w:val="00D2040F"/>
    <w:rsid w:val="00D21E52"/>
    <w:rsid w:val="00D23555"/>
    <w:rsid w:val="00D24812"/>
    <w:rsid w:val="00D25F1D"/>
    <w:rsid w:val="00D27315"/>
    <w:rsid w:val="00D3298A"/>
    <w:rsid w:val="00D351A5"/>
    <w:rsid w:val="00D36D66"/>
    <w:rsid w:val="00D37AAA"/>
    <w:rsid w:val="00D40158"/>
    <w:rsid w:val="00D41663"/>
    <w:rsid w:val="00D42D12"/>
    <w:rsid w:val="00D436BC"/>
    <w:rsid w:val="00D46506"/>
    <w:rsid w:val="00D468BF"/>
    <w:rsid w:val="00D46EEC"/>
    <w:rsid w:val="00D50EA3"/>
    <w:rsid w:val="00D51DA2"/>
    <w:rsid w:val="00D53C1F"/>
    <w:rsid w:val="00D53EC4"/>
    <w:rsid w:val="00D53F6A"/>
    <w:rsid w:val="00D553B4"/>
    <w:rsid w:val="00D55517"/>
    <w:rsid w:val="00D578CE"/>
    <w:rsid w:val="00D6066E"/>
    <w:rsid w:val="00D60C38"/>
    <w:rsid w:val="00D622FB"/>
    <w:rsid w:val="00D64D69"/>
    <w:rsid w:val="00D64E6E"/>
    <w:rsid w:val="00D64FEA"/>
    <w:rsid w:val="00D668D8"/>
    <w:rsid w:val="00D71ADF"/>
    <w:rsid w:val="00D72F35"/>
    <w:rsid w:val="00D732C8"/>
    <w:rsid w:val="00D757C4"/>
    <w:rsid w:val="00D76BE0"/>
    <w:rsid w:val="00D80346"/>
    <w:rsid w:val="00D8088B"/>
    <w:rsid w:val="00D85505"/>
    <w:rsid w:val="00D907B0"/>
    <w:rsid w:val="00D91B25"/>
    <w:rsid w:val="00D9332F"/>
    <w:rsid w:val="00D938FF"/>
    <w:rsid w:val="00D93AA1"/>
    <w:rsid w:val="00DA5131"/>
    <w:rsid w:val="00DA54B4"/>
    <w:rsid w:val="00DB09B5"/>
    <w:rsid w:val="00DB0FBF"/>
    <w:rsid w:val="00DB1E5A"/>
    <w:rsid w:val="00DB37A4"/>
    <w:rsid w:val="00DB6E50"/>
    <w:rsid w:val="00DB7148"/>
    <w:rsid w:val="00DB7781"/>
    <w:rsid w:val="00DB7F64"/>
    <w:rsid w:val="00DC194F"/>
    <w:rsid w:val="00DC1D7F"/>
    <w:rsid w:val="00DC41D2"/>
    <w:rsid w:val="00DC51FC"/>
    <w:rsid w:val="00DD253E"/>
    <w:rsid w:val="00DD6E8D"/>
    <w:rsid w:val="00DE0D91"/>
    <w:rsid w:val="00DE2050"/>
    <w:rsid w:val="00DE4D4E"/>
    <w:rsid w:val="00DE5A11"/>
    <w:rsid w:val="00DE6EFD"/>
    <w:rsid w:val="00DE79ED"/>
    <w:rsid w:val="00DE7AE6"/>
    <w:rsid w:val="00DE7DCD"/>
    <w:rsid w:val="00DF052A"/>
    <w:rsid w:val="00DF205A"/>
    <w:rsid w:val="00DF253C"/>
    <w:rsid w:val="00DF2BF5"/>
    <w:rsid w:val="00DF41EB"/>
    <w:rsid w:val="00DF52AB"/>
    <w:rsid w:val="00DF5E0F"/>
    <w:rsid w:val="00DF72FE"/>
    <w:rsid w:val="00E00EBA"/>
    <w:rsid w:val="00E0212E"/>
    <w:rsid w:val="00E03602"/>
    <w:rsid w:val="00E03A52"/>
    <w:rsid w:val="00E05561"/>
    <w:rsid w:val="00E0591F"/>
    <w:rsid w:val="00E05A05"/>
    <w:rsid w:val="00E07397"/>
    <w:rsid w:val="00E07993"/>
    <w:rsid w:val="00E10B65"/>
    <w:rsid w:val="00E11951"/>
    <w:rsid w:val="00E119F3"/>
    <w:rsid w:val="00E12AA0"/>
    <w:rsid w:val="00E1304F"/>
    <w:rsid w:val="00E161D9"/>
    <w:rsid w:val="00E16738"/>
    <w:rsid w:val="00E1731E"/>
    <w:rsid w:val="00E2178F"/>
    <w:rsid w:val="00E226A1"/>
    <w:rsid w:val="00E23ABE"/>
    <w:rsid w:val="00E24431"/>
    <w:rsid w:val="00E24618"/>
    <w:rsid w:val="00E27D17"/>
    <w:rsid w:val="00E3058A"/>
    <w:rsid w:val="00E30742"/>
    <w:rsid w:val="00E32DA7"/>
    <w:rsid w:val="00E35307"/>
    <w:rsid w:val="00E36A98"/>
    <w:rsid w:val="00E36AD4"/>
    <w:rsid w:val="00E40658"/>
    <w:rsid w:val="00E41F85"/>
    <w:rsid w:val="00E42324"/>
    <w:rsid w:val="00E439E7"/>
    <w:rsid w:val="00E43F4E"/>
    <w:rsid w:val="00E514A9"/>
    <w:rsid w:val="00E51A4E"/>
    <w:rsid w:val="00E53E4B"/>
    <w:rsid w:val="00E549AB"/>
    <w:rsid w:val="00E630F8"/>
    <w:rsid w:val="00E63373"/>
    <w:rsid w:val="00E6394A"/>
    <w:rsid w:val="00E65693"/>
    <w:rsid w:val="00E6605C"/>
    <w:rsid w:val="00E66D52"/>
    <w:rsid w:val="00E6715B"/>
    <w:rsid w:val="00E6772F"/>
    <w:rsid w:val="00E715B1"/>
    <w:rsid w:val="00E716C7"/>
    <w:rsid w:val="00E719B8"/>
    <w:rsid w:val="00E71C81"/>
    <w:rsid w:val="00E73022"/>
    <w:rsid w:val="00E730DE"/>
    <w:rsid w:val="00E74265"/>
    <w:rsid w:val="00E7592F"/>
    <w:rsid w:val="00E7596F"/>
    <w:rsid w:val="00E76824"/>
    <w:rsid w:val="00E76861"/>
    <w:rsid w:val="00E775BB"/>
    <w:rsid w:val="00E7775C"/>
    <w:rsid w:val="00E77BE6"/>
    <w:rsid w:val="00E81A95"/>
    <w:rsid w:val="00E81DE7"/>
    <w:rsid w:val="00E81E87"/>
    <w:rsid w:val="00E821E4"/>
    <w:rsid w:val="00E832B1"/>
    <w:rsid w:val="00E8540A"/>
    <w:rsid w:val="00E87A49"/>
    <w:rsid w:val="00E92F9E"/>
    <w:rsid w:val="00E9465B"/>
    <w:rsid w:val="00E954A8"/>
    <w:rsid w:val="00E97A97"/>
    <w:rsid w:val="00EA06B1"/>
    <w:rsid w:val="00EA6E3C"/>
    <w:rsid w:val="00EB0445"/>
    <w:rsid w:val="00EB5017"/>
    <w:rsid w:val="00EB694C"/>
    <w:rsid w:val="00EB79E1"/>
    <w:rsid w:val="00EB7EAC"/>
    <w:rsid w:val="00EC0763"/>
    <w:rsid w:val="00EC08BB"/>
    <w:rsid w:val="00EC0C6E"/>
    <w:rsid w:val="00EC54A8"/>
    <w:rsid w:val="00EC54D1"/>
    <w:rsid w:val="00EC57E4"/>
    <w:rsid w:val="00EC59E2"/>
    <w:rsid w:val="00EC7F26"/>
    <w:rsid w:val="00ED006D"/>
    <w:rsid w:val="00ED1F64"/>
    <w:rsid w:val="00ED3E77"/>
    <w:rsid w:val="00ED4E7C"/>
    <w:rsid w:val="00ED58DF"/>
    <w:rsid w:val="00ED6EB3"/>
    <w:rsid w:val="00ED7692"/>
    <w:rsid w:val="00EE1C96"/>
    <w:rsid w:val="00EE7DD3"/>
    <w:rsid w:val="00EF5195"/>
    <w:rsid w:val="00EF56A8"/>
    <w:rsid w:val="00EF56F1"/>
    <w:rsid w:val="00EF596F"/>
    <w:rsid w:val="00EF5C71"/>
    <w:rsid w:val="00EF6CC4"/>
    <w:rsid w:val="00EF6F8B"/>
    <w:rsid w:val="00EF7B37"/>
    <w:rsid w:val="00F01C9C"/>
    <w:rsid w:val="00F02B0E"/>
    <w:rsid w:val="00F07274"/>
    <w:rsid w:val="00F109DA"/>
    <w:rsid w:val="00F10D6A"/>
    <w:rsid w:val="00F10F51"/>
    <w:rsid w:val="00F1178A"/>
    <w:rsid w:val="00F12F3A"/>
    <w:rsid w:val="00F13176"/>
    <w:rsid w:val="00F139D8"/>
    <w:rsid w:val="00F14A0A"/>
    <w:rsid w:val="00F15FFA"/>
    <w:rsid w:val="00F17BD5"/>
    <w:rsid w:val="00F2002A"/>
    <w:rsid w:val="00F21305"/>
    <w:rsid w:val="00F23312"/>
    <w:rsid w:val="00F24D05"/>
    <w:rsid w:val="00F25CD4"/>
    <w:rsid w:val="00F262A8"/>
    <w:rsid w:val="00F2723C"/>
    <w:rsid w:val="00F3315B"/>
    <w:rsid w:val="00F423F8"/>
    <w:rsid w:val="00F4253D"/>
    <w:rsid w:val="00F432BB"/>
    <w:rsid w:val="00F4719F"/>
    <w:rsid w:val="00F477A0"/>
    <w:rsid w:val="00F47D66"/>
    <w:rsid w:val="00F52045"/>
    <w:rsid w:val="00F52745"/>
    <w:rsid w:val="00F532FB"/>
    <w:rsid w:val="00F548BB"/>
    <w:rsid w:val="00F57526"/>
    <w:rsid w:val="00F57576"/>
    <w:rsid w:val="00F61065"/>
    <w:rsid w:val="00F6201F"/>
    <w:rsid w:val="00F64222"/>
    <w:rsid w:val="00F64E2F"/>
    <w:rsid w:val="00F64F5A"/>
    <w:rsid w:val="00F6570D"/>
    <w:rsid w:val="00F65801"/>
    <w:rsid w:val="00F660A9"/>
    <w:rsid w:val="00F67149"/>
    <w:rsid w:val="00F67A22"/>
    <w:rsid w:val="00F67F14"/>
    <w:rsid w:val="00F7025D"/>
    <w:rsid w:val="00F759BC"/>
    <w:rsid w:val="00F77011"/>
    <w:rsid w:val="00F77171"/>
    <w:rsid w:val="00F80D11"/>
    <w:rsid w:val="00F84E36"/>
    <w:rsid w:val="00F9139E"/>
    <w:rsid w:val="00F91E53"/>
    <w:rsid w:val="00F93BD3"/>
    <w:rsid w:val="00F94C4E"/>
    <w:rsid w:val="00F96500"/>
    <w:rsid w:val="00F979EB"/>
    <w:rsid w:val="00FA03B9"/>
    <w:rsid w:val="00FA1CBB"/>
    <w:rsid w:val="00FA2CEF"/>
    <w:rsid w:val="00FA65D9"/>
    <w:rsid w:val="00FA6A19"/>
    <w:rsid w:val="00FA6C5E"/>
    <w:rsid w:val="00FB0EDA"/>
    <w:rsid w:val="00FB15F5"/>
    <w:rsid w:val="00FB5231"/>
    <w:rsid w:val="00FB6AC0"/>
    <w:rsid w:val="00FC00E3"/>
    <w:rsid w:val="00FC18C5"/>
    <w:rsid w:val="00FD3FD9"/>
    <w:rsid w:val="00FD4B86"/>
    <w:rsid w:val="00FD5146"/>
    <w:rsid w:val="00FD53B5"/>
    <w:rsid w:val="00FD56F8"/>
    <w:rsid w:val="00FD74AF"/>
    <w:rsid w:val="00FE2B42"/>
    <w:rsid w:val="00FE383E"/>
    <w:rsid w:val="00FE4E23"/>
    <w:rsid w:val="00FE574B"/>
    <w:rsid w:val="00FE5C74"/>
    <w:rsid w:val="00FE674E"/>
    <w:rsid w:val="00FE6D96"/>
    <w:rsid w:val="00FF0A9B"/>
    <w:rsid w:val="00FF35D7"/>
    <w:rsid w:val="00FF38CA"/>
    <w:rsid w:val="00FF439E"/>
    <w:rsid w:val="00FF4943"/>
    <w:rsid w:val="00FF49E8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C"/>
  </w:style>
  <w:style w:type="paragraph" w:styleId="1">
    <w:name w:val="heading 1"/>
    <w:basedOn w:val="a"/>
    <w:next w:val="a"/>
    <w:qFormat/>
    <w:rsid w:val="00AE760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60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E760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06BE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6360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253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514F4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401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B808CB"/>
    <w:pPr>
      <w:spacing w:after="120"/>
    </w:pPr>
  </w:style>
  <w:style w:type="paragraph" w:customStyle="1" w:styleId="ConsPlusNormal">
    <w:name w:val="ConsPlusNormal"/>
    <w:rsid w:val="001E36E1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D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68236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7686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2CDE"/>
    <w:rPr>
      <w:sz w:val="28"/>
    </w:rPr>
  </w:style>
  <w:style w:type="character" w:customStyle="1" w:styleId="FontStyle14">
    <w:name w:val="Font Style14"/>
    <w:basedOn w:val="a0"/>
    <w:uiPriority w:val="99"/>
    <w:rsid w:val="00D71ADF"/>
    <w:rPr>
      <w:rFonts w:ascii="Times New Roman" w:hAnsi="Times New Roman" w:cs="Times New Roman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D71ADF"/>
    <w:rPr>
      <w:i/>
      <w:iCs/>
    </w:rPr>
  </w:style>
  <w:style w:type="character" w:customStyle="1" w:styleId="30">
    <w:name w:val="Заголовок 3 Знак"/>
    <w:basedOn w:val="a0"/>
    <w:link w:val="3"/>
    <w:rsid w:val="006014FD"/>
    <w:rPr>
      <w:b/>
      <w:sz w:val="24"/>
    </w:rPr>
  </w:style>
  <w:style w:type="character" w:customStyle="1" w:styleId="ab">
    <w:name w:val="Основной текст Знак"/>
    <w:basedOn w:val="a0"/>
    <w:link w:val="aa"/>
    <w:rsid w:val="0060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городской совет.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Лылова Алефтина Нестеровна</cp:lastModifiedBy>
  <cp:revision>13</cp:revision>
  <cp:lastPrinted>2023-12-01T09:24:00Z</cp:lastPrinted>
  <dcterms:created xsi:type="dcterms:W3CDTF">2024-02-13T10:15:00Z</dcterms:created>
  <dcterms:modified xsi:type="dcterms:W3CDTF">2024-02-21T08:26:00Z</dcterms:modified>
</cp:coreProperties>
</file>