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D1" w:rsidRPr="00DB7FF4" w:rsidRDefault="00B369D1" w:rsidP="00B369D1">
      <w:pPr>
        <w:jc w:val="center"/>
        <w:rPr>
          <w:b/>
          <w:sz w:val="28"/>
        </w:rPr>
      </w:pPr>
    </w:p>
    <w:p w:rsidR="00B369D1" w:rsidRPr="00DB7FF4" w:rsidRDefault="00B369D1" w:rsidP="00B369D1">
      <w:pPr>
        <w:jc w:val="center"/>
        <w:rPr>
          <w:b/>
          <w:sz w:val="28"/>
        </w:rPr>
      </w:pPr>
      <w:r w:rsidRPr="00DB7FF4">
        <w:rPr>
          <w:b/>
          <w:sz w:val="28"/>
        </w:rPr>
        <w:t>Омский городской Совет</w:t>
      </w:r>
    </w:p>
    <w:p w:rsidR="00B369D1" w:rsidRPr="00DB7FF4" w:rsidRDefault="00B369D1" w:rsidP="00B369D1">
      <w:pPr>
        <w:jc w:val="center"/>
        <w:rPr>
          <w:b/>
          <w:sz w:val="28"/>
        </w:rPr>
      </w:pPr>
    </w:p>
    <w:p w:rsidR="00B369D1" w:rsidRPr="00DB7FF4" w:rsidRDefault="00B369D1" w:rsidP="00B369D1">
      <w:pPr>
        <w:jc w:val="center"/>
        <w:rPr>
          <w:b/>
          <w:sz w:val="28"/>
        </w:rPr>
      </w:pPr>
      <w:r w:rsidRPr="00DB7FF4">
        <w:rPr>
          <w:b/>
          <w:sz w:val="28"/>
        </w:rPr>
        <w:t>ПОСТАНОВЛЕНИЕ</w:t>
      </w:r>
    </w:p>
    <w:p w:rsidR="00B369D1" w:rsidRDefault="00B369D1" w:rsidP="00B369D1">
      <w:pPr>
        <w:tabs>
          <w:tab w:val="left" w:pos="5245"/>
          <w:tab w:val="left" w:pos="5529"/>
        </w:tabs>
        <w:jc w:val="right"/>
        <w:rPr>
          <w:sz w:val="28"/>
        </w:rPr>
      </w:pPr>
    </w:p>
    <w:p w:rsidR="002E3952" w:rsidRPr="002E3952" w:rsidRDefault="002E3952" w:rsidP="002E3952">
      <w:pPr>
        <w:tabs>
          <w:tab w:val="left" w:pos="5245"/>
          <w:tab w:val="left" w:pos="5529"/>
        </w:tabs>
        <w:rPr>
          <w:sz w:val="28"/>
          <w:u w:val="single"/>
        </w:rPr>
      </w:pPr>
      <w:r>
        <w:rPr>
          <w:sz w:val="28"/>
        </w:rPr>
        <w:t xml:space="preserve">от </w:t>
      </w:r>
      <w:r w:rsidRPr="002E3952">
        <w:rPr>
          <w:sz w:val="28"/>
          <w:u w:val="single"/>
        </w:rPr>
        <w:t xml:space="preserve">21 февраля 2024 года  </w:t>
      </w:r>
      <w:r>
        <w:rPr>
          <w:sz w:val="28"/>
        </w:rPr>
        <w:t xml:space="preserve">                                                                              № </w:t>
      </w:r>
      <w:r w:rsidRPr="002E3952">
        <w:rPr>
          <w:sz w:val="28"/>
          <w:u w:val="single"/>
        </w:rPr>
        <w:t>490</w:t>
      </w:r>
    </w:p>
    <w:p w:rsidR="002E3952" w:rsidRDefault="002E3952" w:rsidP="002E395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2E3952" w:rsidRPr="002E3952" w:rsidRDefault="002E3952" w:rsidP="002E395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tbl>
      <w:tblPr>
        <w:tblW w:w="8330" w:type="dxa"/>
        <w:tblLayout w:type="fixed"/>
        <w:tblLook w:val="0000"/>
      </w:tblPr>
      <w:tblGrid>
        <w:gridCol w:w="4077"/>
        <w:gridCol w:w="4253"/>
      </w:tblGrid>
      <w:tr w:rsidR="00B369D1" w:rsidRPr="00DB7FF4" w:rsidTr="00D55DE0">
        <w:trPr>
          <w:trHeight w:val="1396"/>
        </w:trPr>
        <w:tc>
          <w:tcPr>
            <w:tcW w:w="4077" w:type="dxa"/>
          </w:tcPr>
          <w:p w:rsidR="00B369D1" w:rsidRPr="00DB7FF4" w:rsidRDefault="00B369D1" w:rsidP="00D55DE0">
            <w:pPr>
              <w:pStyle w:val="3"/>
              <w:rPr>
                <w:sz w:val="8"/>
                <w:szCs w:val="8"/>
              </w:rPr>
            </w:pPr>
          </w:p>
          <w:p w:rsidR="00B369D1" w:rsidRPr="00DB7FF4" w:rsidRDefault="00B369D1" w:rsidP="00D55DE0">
            <w:pPr>
              <w:jc w:val="both"/>
              <w:rPr>
                <w:sz w:val="28"/>
                <w:szCs w:val="28"/>
              </w:rPr>
            </w:pPr>
            <w:r w:rsidRPr="004A5DCF">
              <w:rPr>
                <w:bCs/>
                <w:sz w:val="28"/>
                <w:szCs w:val="28"/>
              </w:rPr>
              <w:t xml:space="preserve">О даче согласия </w:t>
            </w:r>
            <w:r>
              <w:rPr>
                <w:rStyle w:val="FontStyle17"/>
                <w:sz w:val="28"/>
                <w:szCs w:val="28"/>
              </w:rPr>
              <w:t>бюджетно</w:t>
            </w:r>
            <w:r w:rsidRPr="004A5DCF">
              <w:rPr>
                <w:rStyle w:val="FontStyle17"/>
                <w:sz w:val="28"/>
                <w:szCs w:val="28"/>
              </w:rPr>
              <w:t xml:space="preserve">му учреждению города Омска </w:t>
            </w:r>
            <w:r w:rsidRPr="00DF6275">
              <w:rPr>
                <w:rStyle w:val="FontStyle17"/>
                <w:sz w:val="28"/>
                <w:szCs w:val="28"/>
              </w:rPr>
              <w:t xml:space="preserve">«Центр </w:t>
            </w:r>
            <w:r>
              <w:rPr>
                <w:rStyle w:val="FontStyle17"/>
                <w:sz w:val="28"/>
                <w:szCs w:val="28"/>
              </w:rPr>
              <w:t>содержания и хранения</w:t>
            </w:r>
            <w:r w:rsidRPr="00DF6275">
              <w:rPr>
                <w:rStyle w:val="FontStyle17"/>
                <w:sz w:val="28"/>
                <w:szCs w:val="28"/>
              </w:rPr>
              <w:t xml:space="preserve"> имущества»</w:t>
            </w:r>
            <w:r w:rsidRPr="004A5DCF">
              <w:rPr>
                <w:bCs/>
                <w:color w:val="000000"/>
                <w:sz w:val="28"/>
                <w:szCs w:val="28"/>
              </w:rPr>
              <w:t xml:space="preserve"> на передачу в безвозмездное пользование закрепленного муниципального недвижимого имущества</w:t>
            </w:r>
          </w:p>
        </w:tc>
        <w:tc>
          <w:tcPr>
            <w:tcW w:w="4253" w:type="dxa"/>
          </w:tcPr>
          <w:p w:rsidR="00B369D1" w:rsidRPr="00DB7FF4" w:rsidRDefault="00B369D1" w:rsidP="00D55DE0">
            <w:pPr>
              <w:ind w:left="-108"/>
              <w:jc w:val="center"/>
              <w:rPr>
                <w:b/>
                <w:sz w:val="28"/>
              </w:rPr>
            </w:pPr>
          </w:p>
        </w:tc>
      </w:tr>
    </w:tbl>
    <w:p w:rsidR="00B369D1" w:rsidRPr="00DB7FF4" w:rsidRDefault="00B369D1" w:rsidP="00B369D1">
      <w:pPr>
        <w:rPr>
          <w:sz w:val="28"/>
          <w:szCs w:val="28"/>
        </w:rPr>
      </w:pPr>
    </w:p>
    <w:p w:rsidR="00B369D1" w:rsidRPr="00F37263" w:rsidRDefault="00B369D1" w:rsidP="00B369D1">
      <w:pPr>
        <w:pStyle w:val="ConsPlusNormal"/>
        <w:ind w:firstLine="709"/>
        <w:jc w:val="both"/>
        <w:rPr>
          <w:szCs w:val="28"/>
        </w:rPr>
      </w:pPr>
      <w:r w:rsidRPr="00F37263">
        <w:rPr>
          <w:szCs w:val="28"/>
        </w:rPr>
        <w:t xml:space="preserve">Рассмотрев </w:t>
      </w:r>
      <w:r w:rsidRPr="00F37263">
        <w:rPr>
          <w:bCs/>
          <w:szCs w:val="28"/>
        </w:rPr>
        <w:t xml:space="preserve">обращение </w:t>
      </w:r>
      <w:r>
        <w:rPr>
          <w:bCs/>
          <w:szCs w:val="28"/>
        </w:rPr>
        <w:t>бюджет</w:t>
      </w:r>
      <w:r w:rsidRPr="00F37263">
        <w:rPr>
          <w:bCs/>
          <w:szCs w:val="28"/>
        </w:rPr>
        <w:t xml:space="preserve">ного учреждения </w:t>
      </w:r>
      <w:r w:rsidRPr="00F37263">
        <w:rPr>
          <w:rStyle w:val="FontStyle17"/>
          <w:sz w:val="28"/>
          <w:szCs w:val="28"/>
        </w:rPr>
        <w:t xml:space="preserve">города Омска «Центр </w:t>
      </w:r>
      <w:r>
        <w:rPr>
          <w:rStyle w:val="FontStyle17"/>
          <w:sz w:val="28"/>
          <w:szCs w:val="28"/>
        </w:rPr>
        <w:t>содержания и хранения</w:t>
      </w:r>
      <w:r w:rsidRPr="00DF6275">
        <w:rPr>
          <w:rStyle w:val="FontStyle17"/>
          <w:sz w:val="28"/>
          <w:szCs w:val="28"/>
        </w:rPr>
        <w:t xml:space="preserve"> </w:t>
      </w:r>
      <w:r w:rsidRPr="00F37263">
        <w:rPr>
          <w:rStyle w:val="FontStyle17"/>
          <w:sz w:val="28"/>
          <w:szCs w:val="28"/>
        </w:rPr>
        <w:t xml:space="preserve">имущества» </w:t>
      </w:r>
      <w:r w:rsidRPr="00F37263">
        <w:rPr>
          <w:szCs w:val="28"/>
        </w:rPr>
        <w:t>о даче согласия на передачу муниципального недвижимого имущества в безвозмездное пользование в соответствии с Решением Омского городског</w:t>
      </w:r>
      <w:r>
        <w:rPr>
          <w:szCs w:val="28"/>
        </w:rPr>
        <w:t>о Совета от 28.01.2009 № 212 «О </w:t>
      </w:r>
      <w:r w:rsidRPr="00F37263">
        <w:rPr>
          <w:szCs w:val="28"/>
        </w:rPr>
        <w:t>порядке предоставления во владение и (или) пользование муниципального имущества города Омска», Омский городской Совет ПОСТАНОВЛЯЕТ:</w:t>
      </w:r>
    </w:p>
    <w:p w:rsidR="00B369D1" w:rsidRDefault="00B369D1" w:rsidP="00B369D1">
      <w:pPr>
        <w:pStyle w:val="aa"/>
        <w:spacing w:after="0"/>
        <w:ind w:firstLine="709"/>
        <w:jc w:val="both"/>
        <w:rPr>
          <w:sz w:val="28"/>
          <w:szCs w:val="28"/>
        </w:rPr>
      </w:pPr>
      <w:r w:rsidRPr="00F37263">
        <w:rPr>
          <w:bCs/>
          <w:sz w:val="28"/>
          <w:szCs w:val="28"/>
        </w:rPr>
        <w:t>1. Дать согласие</w:t>
      </w:r>
      <w:r w:rsidRPr="00F3726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</w:t>
      </w:r>
      <w:r w:rsidRPr="00F37263">
        <w:rPr>
          <w:bCs/>
          <w:sz w:val="28"/>
          <w:szCs w:val="28"/>
        </w:rPr>
        <w:t xml:space="preserve">ному учреждению </w:t>
      </w:r>
      <w:r w:rsidRPr="00F37263">
        <w:rPr>
          <w:rStyle w:val="FontStyle17"/>
          <w:sz w:val="28"/>
          <w:szCs w:val="28"/>
        </w:rPr>
        <w:t xml:space="preserve">города Омска «Центр </w:t>
      </w:r>
      <w:r>
        <w:rPr>
          <w:rStyle w:val="FontStyle17"/>
          <w:sz w:val="28"/>
          <w:szCs w:val="28"/>
        </w:rPr>
        <w:t>содержания и хранения</w:t>
      </w:r>
      <w:r w:rsidRPr="00DF6275">
        <w:rPr>
          <w:rStyle w:val="FontStyle17"/>
          <w:sz w:val="28"/>
          <w:szCs w:val="28"/>
        </w:rPr>
        <w:t xml:space="preserve"> </w:t>
      </w:r>
      <w:r w:rsidRPr="00F37263">
        <w:rPr>
          <w:rStyle w:val="FontStyle17"/>
          <w:sz w:val="28"/>
          <w:szCs w:val="28"/>
        </w:rPr>
        <w:t>имущества»</w:t>
      </w:r>
      <w:r w:rsidRPr="00F37263">
        <w:rPr>
          <w:bCs/>
          <w:sz w:val="28"/>
          <w:szCs w:val="28"/>
        </w:rPr>
        <w:t xml:space="preserve"> </w:t>
      </w:r>
      <w:r w:rsidRPr="00F37263">
        <w:rPr>
          <w:sz w:val="28"/>
          <w:szCs w:val="28"/>
        </w:rPr>
        <w:t xml:space="preserve">на передачу </w:t>
      </w:r>
      <w:r w:rsidRPr="000E1C43">
        <w:rPr>
          <w:sz w:val="28"/>
          <w:szCs w:val="28"/>
        </w:rPr>
        <w:t xml:space="preserve">в безвозмездное пользование муниципального недвижимого имущества, закрепленного за </w:t>
      </w:r>
      <w:r>
        <w:rPr>
          <w:sz w:val="28"/>
          <w:szCs w:val="28"/>
        </w:rPr>
        <w:t>учреждением</w:t>
      </w:r>
      <w:r w:rsidRPr="000E1C43">
        <w:rPr>
          <w:sz w:val="28"/>
          <w:szCs w:val="28"/>
        </w:rPr>
        <w:t xml:space="preserve"> на праве оперативного управления, согласно приложению к настоящему Постановлению</w:t>
      </w:r>
      <w:r>
        <w:rPr>
          <w:sz w:val="28"/>
          <w:szCs w:val="28"/>
        </w:rPr>
        <w:t>,</w:t>
      </w:r>
      <w:r w:rsidRPr="006E5D7A">
        <w:rPr>
          <w:sz w:val="28"/>
          <w:szCs w:val="28"/>
        </w:rPr>
        <w:t xml:space="preserve"> </w:t>
      </w:r>
      <w:r w:rsidRPr="00F37263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до 21</w:t>
      </w:r>
      <w:r w:rsidRPr="00F3726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2025</w:t>
      </w:r>
      <w:r w:rsidRPr="00F37263">
        <w:rPr>
          <w:sz w:val="28"/>
          <w:szCs w:val="28"/>
        </w:rPr>
        <w:t xml:space="preserve"> года</w:t>
      </w:r>
      <w:r w:rsidRPr="000E1C43">
        <w:rPr>
          <w:sz w:val="28"/>
          <w:szCs w:val="28"/>
        </w:rPr>
        <w:t>.</w:t>
      </w:r>
    </w:p>
    <w:p w:rsidR="00B369D1" w:rsidRPr="00F37263" w:rsidRDefault="00B369D1" w:rsidP="00B369D1">
      <w:pPr>
        <w:ind w:firstLine="709"/>
        <w:jc w:val="both"/>
        <w:rPr>
          <w:sz w:val="28"/>
          <w:szCs w:val="28"/>
        </w:rPr>
      </w:pPr>
      <w:r w:rsidRPr="00F37263">
        <w:rPr>
          <w:sz w:val="28"/>
          <w:szCs w:val="28"/>
        </w:rPr>
        <w:t xml:space="preserve">2. Контроль за исполнением настоящего Постановления возложить на комитет Омского городского Совета по муниципальной собственности. </w:t>
      </w:r>
    </w:p>
    <w:p w:rsidR="00B369D1" w:rsidRPr="00BD55AE" w:rsidRDefault="00B369D1" w:rsidP="00B369D1">
      <w:pPr>
        <w:jc w:val="both"/>
        <w:rPr>
          <w:sz w:val="28"/>
          <w:szCs w:val="28"/>
        </w:rPr>
      </w:pPr>
    </w:p>
    <w:p w:rsidR="00B369D1" w:rsidRPr="0055367B" w:rsidRDefault="00B369D1" w:rsidP="00B369D1">
      <w:pPr>
        <w:jc w:val="both"/>
        <w:rPr>
          <w:sz w:val="28"/>
          <w:szCs w:val="28"/>
        </w:rPr>
      </w:pPr>
    </w:p>
    <w:p w:rsidR="00B369D1" w:rsidRPr="00DB7FF4" w:rsidRDefault="00B369D1" w:rsidP="00B369D1">
      <w:pPr>
        <w:jc w:val="both"/>
        <w:rPr>
          <w:sz w:val="28"/>
          <w:szCs w:val="28"/>
        </w:rPr>
      </w:pPr>
    </w:p>
    <w:p w:rsidR="00B369D1" w:rsidRPr="00DB7FF4" w:rsidRDefault="00B369D1" w:rsidP="00B369D1">
      <w:pPr>
        <w:jc w:val="both"/>
        <w:rPr>
          <w:sz w:val="28"/>
          <w:szCs w:val="28"/>
        </w:rPr>
      </w:pPr>
      <w:r w:rsidRPr="00DB7FF4">
        <w:rPr>
          <w:sz w:val="28"/>
          <w:szCs w:val="28"/>
        </w:rPr>
        <w:t>Председатель Омского</w:t>
      </w:r>
    </w:p>
    <w:p w:rsidR="00B369D1" w:rsidRPr="00DB7FF4" w:rsidRDefault="00B369D1" w:rsidP="00B369D1">
      <w:pPr>
        <w:jc w:val="both"/>
        <w:rPr>
          <w:sz w:val="28"/>
          <w:szCs w:val="28"/>
        </w:rPr>
      </w:pPr>
      <w:r w:rsidRPr="00DB7FF4">
        <w:rPr>
          <w:sz w:val="28"/>
          <w:szCs w:val="28"/>
        </w:rPr>
        <w:t>городского Совета                                                                                В.В. </w:t>
      </w:r>
      <w:proofErr w:type="spellStart"/>
      <w:r w:rsidRPr="00DB7FF4">
        <w:rPr>
          <w:sz w:val="28"/>
          <w:szCs w:val="28"/>
        </w:rPr>
        <w:t>Корбут</w:t>
      </w:r>
      <w:proofErr w:type="spellEnd"/>
    </w:p>
    <w:p w:rsidR="00B369D1" w:rsidRPr="00DB7FF4" w:rsidRDefault="00B369D1" w:rsidP="00B369D1">
      <w:pPr>
        <w:rPr>
          <w:sz w:val="28"/>
          <w:szCs w:val="28"/>
        </w:rPr>
      </w:pPr>
    </w:p>
    <w:p w:rsidR="00B369D1" w:rsidRDefault="00B369D1" w:rsidP="00B369D1">
      <w:pPr>
        <w:jc w:val="both"/>
      </w:pPr>
    </w:p>
    <w:p w:rsidR="00B369D1" w:rsidRDefault="00B369D1" w:rsidP="00B369D1">
      <w:pPr>
        <w:jc w:val="both"/>
      </w:pPr>
    </w:p>
    <w:p w:rsidR="00B369D1" w:rsidRDefault="00B369D1" w:rsidP="00B369D1">
      <w:pPr>
        <w:jc w:val="both"/>
      </w:pPr>
    </w:p>
    <w:p w:rsidR="00B369D1" w:rsidRDefault="00B369D1" w:rsidP="00B369D1">
      <w:pPr>
        <w:jc w:val="both"/>
      </w:pPr>
    </w:p>
    <w:p w:rsidR="00B369D1" w:rsidRDefault="00B369D1" w:rsidP="00B369D1">
      <w:pPr>
        <w:jc w:val="both"/>
      </w:pPr>
    </w:p>
    <w:p w:rsidR="00B369D1" w:rsidRDefault="00B369D1" w:rsidP="00B369D1">
      <w:pPr>
        <w:jc w:val="both"/>
      </w:pPr>
    </w:p>
    <w:p w:rsidR="00B369D1" w:rsidRPr="00933075" w:rsidRDefault="00B369D1" w:rsidP="00B369D1">
      <w:pPr>
        <w:ind w:left="7201" w:firstLine="720"/>
        <w:jc w:val="both"/>
        <w:rPr>
          <w:sz w:val="28"/>
          <w:szCs w:val="28"/>
        </w:rPr>
      </w:pPr>
    </w:p>
    <w:p w:rsidR="009917C5" w:rsidRPr="009917C5" w:rsidRDefault="009917C5" w:rsidP="009917C5">
      <w:pPr>
        <w:jc w:val="both"/>
        <w:rPr>
          <w:sz w:val="28"/>
          <w:szCs w:val="28"/>
        </w:rPr>
      </w:pPr>
    </w:p>
    <w:p w:rsidR="009917C5" w:rsidRPr="009917C5" w:rsidRDefault="009917C5" w:rsidP="009917C5">
      <w:pPr>
        <w:jc w:val="both"/>
        <w:rPr>
          <w:sz w:val="28"/>
          <w:szCs w:val="28"/>
        </w:rPr>
      </w:pPr>
    </w:p>
    <w:p w:rsidR="009917C5" w:rsidRPr="009917C5" w:rsidRDefault="009917C5" w:rsidP="009917C5">
      <w:pPr>
        <w:jc w:val="both"/>
        <w:rPr>
          <w:sz w:val="28"/>
          <w:szCs w:val="28"/>
        </w:rPr>
      </w:pPr>
    </w:p>
    <w:p w:rsidR="009917C5" w:rsidRPr="009917C5" w:rsidRDefault="009917C5" w:rsidP="009917C5">
      <w:pPr>
        <w:jc w:val="both"/>
        <w:rPr>
          <w:sz w:val="28"/>
          <w:szCs w:val="28"/>
        </w:rPr>
      </w:pPr>
    </w:p>
    <w:p w:rsidR="009917C5" w:rsidRPr="009917C5" w:rsidRDefault="009917C5" w:rsidP="009917C5">
      <w:pPr>
        <w:ind w:left="7201" w:firstLine="720"/>
        <w:jc w:val="both"/>
        <w:rPr>
          <w:sz w:val="28"/>
          <w:szCs w:val="28"/>
        </w:rPr>
      </w:pPr>
    </w:p>
    <w:p w:rsidR="005C1D23" w:rsidRPr="009917C5" w:rsidRDefault="005C1D23" w:rsidP="005C1D23">
      <w:pPr>
        <w:jc w:val="both"/>
        <w:rPr>
          <w:sz w:val="28"/>
          <w:szCs w:val="28"/>
        </w:rPr>
      </w:pPr>
    </w:p>
    <w:p w:rsidR="005C1D23" w:rsidRDefault="005C1D23" w:rsidP="005C1D23">
      <w:pPr>
        <w:ind w:left="7201" w:firstLine="720"/>
        <w:jc w:val="both"/>
        <w:rPr>
          <w:sz w:val="28"/>
          <w:szCs w:val="28"/>
        </w:rPr>
      </w:pPr>
    </w:p>
    <w:p w:rsidR="009917C5" w:rsidRDefault="009917C5" w:rsidP="005C1D23">
      <w:pPr>
        <w:ind w:left="7201" w:firstLine="720"/>
        <w:jc w:val="both"/>
        <w:rPr>
          <w:sz w:val="28"/>
          <w:szCs w:val="28"/>
        </w:rPr>
      </w:pPr>
    </w:p>
    <w:p w:rsidR="00B369D1" w:rsidRPr="00DB7FF4" w:rsidRDefault="00B369D1" w:rsidP="002E3952">
      <w:pPr>
        <w:ind w:left="5245"/>
        <w:rPr>
          <w:sz w:val="28"/>
          <w:szCs w:val="28"/>
        </w:rPr>
      </w:pPr>
      <w:r w:rsidRPr="00DB7FF4">
        <w:rPr>
          <w:sz w:val="28"/>
          <w:szCs w:val="28"/>
        </w:rPr>
        <w:t xml:space="preserve">Приложение </w:t>
      </w:r>
    </w:p>
    <w:p w:rsidR="00B369D1" w:rsidRPr="00DB7FF4" w:rsidRDefault="00B369D1" w:rsidP="002E3952">
      <w:pPr>
        <w:ind w:left="5245"/>
        <w:rPr>
          <w:sz w:val="28"/>
          <w:szCs w:val="28"/>
        </w:rPr>
      </w:pPr>
      <w:r w:rsidRPr="00DB7FF4">
        <w:rPr>
          <w:sz w:val="28"/>
          <w:szCs w:val="28"/>
        </w:rPr>
        <w:t xml:space="preserve">к Постановлению Омского                                                                        городского Совета </w:t>
      </w:r>
    </w:p>
    <w:p w:rsidR="00B369D1" w:rsidRPr="002E3952" w:rsidRDefault="00B369D1" w:rsidP="002E3952">
      <w:pPr>
        <w:tabs>
          <w:tab w:val="center" w:pos="7628"/>
        </w:tabs>
        <w:ind w:left="5103"/>
        <w:jc w:val="center"/>
        <w:rPr>
          <w:sz w:val="28"/>
          <w:szCs w:val="28"/>
          <w:u w:val="single"/>
        </w:rPr>
      </w:pPr>
      <w:r w:rsidRPr="00DB7FF4">
        <w:rPr>
          <w:sz w:val="28"/>
          <w:szCs w:val="28"/>
        </w:rPr>
        <w:t xml:space="preserve">от </w:t>
      </w:r>
      <w:r w:rsidR="002E3952" w:rsidRPr="002E3952">
        <w:rPr>
          <w:sz w:val="28"/>
          <w:szCs w:val="28"/>
          <w:u w:val="single"/>
        </w:rPr>
        <w:t>21 февраля 2024 года</w:t>
      </w:r>
      <w:r w:rsidRPr="00DB7FF4">
        <w:rPr>
          <w:sz w:val="28"/>
          <w:szCs w:val="28"/>
        </w:rPr>
        <w:t xml:space="preserve"> № </w:t>
      </w:r>
      <w:r w:rsidR="002E3952" w:rsidRPr="002E3952">
        <w:rPr>
          <w:sz w:val="28"/>
          <w:szCs w:val="28"/>
          <w:u w:val="single"/>
        </w:rPr>
        <w:t>490</w:t>
      </w:r>
    </w:p>
    <w:p w:rsidR="00B369D1" w:rsidRPr="002E3952" w:rsidRDefault="00B369D1" w:rsidP="00B369D1">
      <w:pPr>
        <w:tabs>
          <w:tab w:val="left" w:pos="142"/>
        </w:tabs>
        <w:ind w:left="5760"/>
        <w:jc w:val="right"/>
        <w:rPr>
          <w:sz w:val="28"/>
          <w:szCs w:val="28"/>
          <w:u w:val="single"/>
        </w:rPr>
      </w:pPr>
    </w:p>
    <w:p w:rsidR="00B369D1" w:rsidRPr="00DB7FF4" w:rsidRDefault="00B369D1" w:rsidP="00B369D1">
      <w:pPr>
        <w:jc w:val="center"/>
        <w:rPr>
          <w:sz w:val="28"/>
          <w:szCs w:val="28"/>
        </w:rPr>
      </w:pPr>
      <w:r w:rsidRPr="00DB7FF4">
        <w:rPr>
          <w:sz w:val="28"/>
          <w:szCs w:val="28"/>
        </w:rPr>
        <w:t xml:space="preserve">Перечень </w:t>
      </w:r>
    </w:p>
    <w:p w:rsidR="00B369D1" w:rsidRPr="00DB7FF4" w:rsidRDefault="00B369D1" w:rsidP="00B369D1">
      <w:pPr>
        <w:jc w:val="center"/>
        <w:rPr>
          <w:sz w:val="28"/>
          <w:szCs w:val="28"/>
        </w:rPr>
      </w:pPr>
      <w:r w:rsidRPr="00DB7FF4">
        <w:rPr>
          <w:sz w:val="28"/>
          <w:szCs w:val="28"/>
        </w:rPr>
        <w:t xml:space="preserve">муниципального недвижимого имущества, </w:t>
      </w:r>
    </w:p>
    <w:p w:rsidR="00B369D1" w:rsidRPr="00DB7FF4" w:rsidRDefault="00B369D1" w:rsidP="00B369D1">
      <w:pPr>
        <w:jc w:val="center"/>
        <w:rPr>
          <w:sz w:val="28"/>
          <w:szCs w:val="28"/>
        </w:rPr>
      </w:pPr>
      <w:r w:rsidRPr="00DB7FF4">
        <w:rPr>
          <w:sz w:val="28"/>
          <w:szCs w:val="28"/>
        </w:rPr>
        <w:t xml:space="preserve">закрепленного на праве оперативного управления </w:t>
      </w:r>
    </w:p>
    <w:p w:rsidR="00B369D1" w:rsidRPr="00DB7FF4" w:rsidRDefault="00B369D1" w:rsidP="00B369D1">
      <w:pPr>
        <w:jc w:val="center"/>
        <w:rPr>
          <w:sz w:val="28"/>
          <w:szCs w:val="28"/>
        </w:rPr>
      </w:pPr>
      <w:r w:rsidRPr="00DB7FF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</w:t>
      </w:r>
      <w:r w:rsidRPr="00F3726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</w:t>
      </w:r>
      <w:r w:rsidRPr="00F37263">
        <w:rPr>
          <w:bCs/>
          <w:sz w:val="28"/>
          <w:szCs w:val="28"/>
        </w:rPr>
        <w:t>м учреждени</w:t>
      </w:r>
      <w:r>
        <w:rPr>
          <w:bCs/>
          <w:sz w:val="28"/>
          <w:szCs w:val="28"/>
        </w:rPr>
        <w:t>ем</w:t>
      </w:r>
      <w:r w:rsidRPr="00F37263">
        <w:rPr>
          <w:bCs/>
          <w:sz w:val="28"/>
          <w:szCs w:val="28"/>
        </w:rPr>
        <w:t xml:space="preserve"> </w:t>
      </w:r>
      <w:r w:rsidRPr="00F37263">
        <w:rPr>
          <w:rStyle w:val="FontStyle17"/>
          <w:sz w:val="28"/>
          <w:szCs w:val="28"/>
        </w:rPr>
        <w:t xml:space="preserve">города Омска «Центр </w:t>
      </w:r>
      <w:r>
        <w:rPr>
          <w:rStyle w:val="FontStyle17"/>
          <w:sz w:val="28"/>
          <w:szCs w:val="28"/>
        </w:rPr>
        <w:t>содержания и хранения</w:t>
      </w:r>
      <w:r w:rsidRPr="00DF6275">
        <w:rPr>
          <w:rStyle w:val="FontStyle17"/>
          <w:sz w:val="28"/>
          <w:szCs w:val="28"/>
        </w:rPr>
        <w:t xml:space="preserve"> </w:t>
      </w:r>
      <w:r w:rsidRPr="00F37263">
        <w:rPr>
          <w:rStyle w:val="FontStyle17"/>
          <w:sz w:val="28"/>
          <w:szCs w:val="28"/>
        </w:rPr>
        <w:t>имущества»</w:t>
      </w:r>
      <w:r w:rsidRPr="00DB7FF4">
        <w:rPr>
          <w:sz w:val="28"/>
          <w:szCs w:val="28"/>
        </w:rPr>
        <w:t>, передаваемого в безвозмездное пользование</w:t>
      </w:r>
    </w:p>
    <w:p w:rsidR="00B369D1" w:rsidRDefault="00B369D1" w:rsidP="00B369D1">
      <w:pPr>
        <w:ind w:firstLine="709"/>
        <w:jc w:val="both"/>
        <w:rPr>
          <w:sz w:val="22"/>
          <w:szCs w:val="22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674"/>
        <w:gridCol w:w="2339"/>
        <w:gridCol w:w="1504"/>
        <w:gridCol w:w="2339"/>
      </w:tblGrid>
      <w:tr w:rsidR="00B369D1" w:rsidRPr="00DB7FF4" w:rsidTr="00D55DE0">
        <w:trPr>
          <w:trHeight w:val="148"/>
          <w:tblHeader/>
        </w:trPr>
        <w:tc>
          <w:tcPr>
            <w:tcW w:w="502" w:type="dxa"/>
          </w:tcPr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 w:rsidRPr="00DB7FF4">
              <w:rPr>
                <w:sz w:val="24"/>
                <w:szCs w:val="24"/>
              </w:rPr>
              <w:t>№</w:t>
            </w:r>
          </w:p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 w:rsidRPr="00DB7FF4">
              <w:rPr>
                <w:sz w:val="24"/>
                <w:szCs w:val="24"/>
              </w:rPr>
              <w:t>п/п</w:t>
            </w:r>
          </w:p>
        </w:tc>
        <w:tc>
          <w:tcPr>
            <w:tcW w:w="2674" w:type="dxa"/>
          </w:tcPr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 w:rsidRPr="00DB7FF4">
              <w:rPr>
                <w:sz w:val="24"/>
                <w:szCs w:val="24"/>
              </w:rPr>
              <w:t>Наименование ссудополучателя</w:t>
            </w:r>
          </w:p>
        </w:tc>
        <w:tc>
          <w:tcPr>
            <w:tcW w:w="2339" w:type="dxa"/>
          </w:tcPr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 w:rsidRPr="00DB7FF4">
              <w:rPr>
                <w:sz w:val="24"/>
                <w:szCs w:val="24"/>
              </w:rPr>
              <w:t>Адрес</w:t>
            </w:r>
          </w:p>
        </w:tc>
        <w:tc>
          <w:tcPr>
            <w:tcW w:w="1504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 w:rsidRPr="00DB7FF4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</w:t>
            </w:r>
          </w:p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 w:rsidRPr="00DB7FF4">
              <w:rPr>
                <w:sz w:val="24"/>
                <w:szCs w:val="24"/>
              </w:rPr>
              <w:t>кв. м</w:t>
            </w:r>
          </w:p>
        </w:tc>
        <w:tc>
          <w:tcPr>
            <w:tcW w:w="2339" w:type="dxa"/>
          </w:tcPr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</w:tr>
      <w:tr w:rsidR="00B369D1" w:rsidRPr="00DB7FF4" w:rsidTr="00D55DE0">
        <w:trPr>
          <w:trHeight w:val="148"/>
        </w:trPr>
        <w:tc>
          <w:tcPr>
            <w:tcW w:w="502" w:type="dxa"/>
          </w:tcPr>
          <w:p w:rsidR="00B369D1" w:rsidRPr="00DB7FF4" w:rsidRDefault="00B369D1" w:rsidP="00B369D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B369D1" w:rsidRPr="00DB7FF4" w:rsidRDefault="00B369D1" w:rsidP="00B36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городская общественная организация «Союз ветеранов и ветеранских организаций г. Омска»</w:t>
            </w:r>
          </w:p>
        </w:tc>
        <w:tc>
          <w:tcPr>
            <w:tcW w:w="2339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Омск,</w:t>
            </w:r>
          </w:p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Красный Путь, дом 20</w:t>
            </w:r>
          </w:p>
        </w:tc>
        <w:tc>
          <w:tcPr>
            <w:tcW w:w="1504" w:type="dxa"/>
          </w:tcPr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2339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B369D1" w:rsidRPr="00DB7FF4" w:rsidRDefault="00B369D1" w:rsidP="0017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101П </w:t>
            </w:r>
            <w:bookmarkStart w:id="0" w:name="_GoBack"/>
            <w:bookmarkEnd w:id="0"/>
          </w:p>
        </w:tc>
      </w:tr>
      <w:tr w:rsidR="00B369D1" w:rsidRPr="00DB7FF4" w:rsidTr="00D55DE0">
        <w:trPr>
          <w:trHeight w:val="148"/>
        </w:trPr>
        <w:tc>
          <w:tcPr>
            <w:tcW w:w="502" w:type="dxa"/>
            <w:vMerge w:val="restart"/>
          </w:tcPr>
          <w:p w:rsidR="00B369D1" w:rsidRPr="00DB7FF4" w:rsidRDefault="00B369D1" w:rsidP="00B369D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</w:tcPr>
          <w:p w:rsidR="00B369D1" w:rsidRPr="00DB7FF4" w:rsidRDefault="00B369D1" w:rsidP="00D55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социальных проектов «Территория милосердия»</w:t>
            </w:r>
          </w:p>
        </w:tc>
        <w:tc>
          <w:tcPr>
            <w:tcW w:w="2339" w:type="dxa"/>
            <w:vMerge w:val="restart"/>
          </w:tcPr>
          <w:p w:rsidR="00B369D1" w:rsidRPr="007321AE" w:rsidRDefault="00B369D1" w:rsidP="00D55DE0">
            <w:pPr>
              <w:jc w:val="center"/>
              <w:rPr>
                <w:sz w:val="24"/>
                <w:szCs w:val="24"/>
              </w:rPr>
            </w:pPr>
            <w:r w:rsidRPr="00CD3389">
              <w:rPr>
                <w:sz w:val="24"/>
                <w:szCs w:val="24"/>
              </w:rPr>
              <w:t>город Омск, ул. </w:t>
            </w:r>
            <w:r>
              <w:rPr>
                <w:sz w:val="24"/>
                <w:szCs w:val="24"/>
              </w:rPr>
              <w:t>Красный Путь</w:t>
            </w:r>
            <w:r w:rsidRPr="00CD3389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04" w:type="dxa"/>
          </w:tcPr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2339" w:type="dxa"/>
          </w:tcPr>
          <w:p w:rsidR="00B369D1" w:rsidRPr="00DB7FF4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203П</w:t>
            </w:r>
          </w:p>
        </w:tc>
      </w:tr>
      <w:tr w:rsidR="00B369D1" w:rsidRPr="00DB7FF4" w:rsidTr="00D55DE0">
        <w:trPr>
          <w:trHeight w:val="148"/>
        </w:trPr>
        <w:tc>
          <w:tcPr>
            <w:tcW w:w="502" w:type="dxa"/>
            <w:vMerge/>
          </w:tcPr>
          <w:p w:rsidR="00B369D1" w:rsidRPr="00DB7FF4" w:rsidRDefault="00B369D1" w:rsidP="00B369D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B369D1" w:rsidRDefault="00B369D1" w:rsidP="00D55DE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369D1" w:rsidRPr="00CD3389" w:rsidRDefault="00B369D1" w:rsidP="00D55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2339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305П</w:t>
            </w:r>
          </w:p>
        </w:tc>
      </w:tr>
      <w:tr w:rsidR="00B369D1" w:rsidRPr="00DB7FF4" w:rsidTr="00D55DE0">
        <w:trPr>
          <w:trHeight w:val="148"/>
        </w:trPr>
        <w:tc>
          <w:tcPr>
            <w:tcW w:w="502" w:type="dxa"/>
            <w:vMerge/>
          </w:tcPr>
          <w:p w:rsidR="00B369D1" w:rsidRPr="00DB7FF4" w:rsidRDefault="00B369D1" w:rsidP="00B369D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B369D1" w:rsidRDefault="00B369D1" w:rsidP="00D55DE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369D1" w:rsidRPr="00CD3389" w:rsidRDefault="00B369D1" w:rsidP="00D55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39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306П</w:t>
            </w:r>
          </w:p>
        </w:tc>
      </w:tr>
      <w:tr w:rsidR="00B369D1" w:rsidRPr="00DB7FF4" w:rsidTr="00D55DE0">
        <w:trPr>
          <w:trHeight w:val="148"/>
        </w:trPr>
        <w:tc>
          <w:tcPr>
            <w:tcW w:w="502" w:type="dxa"/>
            <w:vMerge/>
          </w:tcPr>
          <w:p w:rsidR="00B369D1" w:rsidRPr="00DB7FF4" w:rsidRDefault="00B369D1" w:rsidP="00B369D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B369D1" w:rsidRDefault="00B369D1" w:rsidP="00D55DE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369D1" w:rsidRPr="00CD3389" w:rsidRDefault="00B369D1" w:rsidP="00D55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339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помещения 300П, номер 6 на поэтажном плане</w:t>
            </w:r>
          </w:p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этажа </w:t>
            </w:r>
          </w:p>
        </w:tc>
      </w:tr>
      <w:tr w:rsidR="00B369D1" w:rsidRPr="00DB7FF4" w:rsidTr="00D55DE0">
        <w:trPr>
          <w:trHeight w:val="148"/>
        </w:trPr>
        <w:tc>
          <w:tcPr>
            <w:tcW w:w="502" w:type="dxa"/>
            <w:vMerge/>
          </w:tcPr>
          <w:p w:rsidR="00B369D1" w:rsidRPr="00DB7FF4" w:rsidRDefault="00B369D1" w:rsidP="00B369D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B369D1" w:rsidRDefault="00B369D1" w:rsidP="00D55DE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369D1" w:rsidRPr="00CD3389" w:rsidRDefault="00B369D1" w:rsidP="00D55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2339" w:type="dxa"/>
          </w:tcPr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помещения 303П,</w:t>
            </w:r>
          </w:p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3 на поэтажном плане</w:t>
            </w:r>
          </w:p>
          <w:p w:rsidR="00B369D1" w:rsidRDefault="00B369D1" w:rsidP="00D55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этажа</w:t>
            </w:r>
          </w:p>
        </w:tc>
      </w:tr>
    </w:tbl>
    <w:p w:rsidR="00B369D1" w:rsidRDefault="00B369D1" w:rsidP="00B369D1"/>
    <w:p w:rsidR="006A1C83" w:rsidRPr="00EC08BB" w:rsidRDefault="006A1C83" w:rsidP="005C1D23">
      <w:pPr>
        <w:jc w:val="right"/>
        <w:rPr>
          <w:sz w:val="28"/>
          <w:szCs w:val="28"/>
        </w:rPr>
      </w:pPr>
    </w:p>
    <w:sectPr w:rsidR="006A1C83" w:rsidRPr="00EC08BB" w:rsidSect="00A124A4">
      <w:pgSz w:w="11906" w:h="16838"/>
      <w:pgMar w:top="1134" w:right="849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E06"/>
    <w:multiLevelType w:val="hybridMultilevel"/>
    <w:tmpl w:val="27AEC9B0"/>
    <w:lvl w:ilvl="0" w:tplc="0C2C6E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D52CA"/>
    <w:multiLevelType w:val="hybridMultilevel"/>
    <w:tmpl w:val="A9B6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0513C5"/>
    <w:rsid w:val="000008F7"/>
    <w:rsid w:val="0000669D"/>
    <w:rsid w:val="00007E55"/>
    <w:rsid w:val="00010EBC"/>
    <w:rsid w:val="00015C5C"/>
    <w:rsid w:val="00015F81"/>
    <w:rsid w:val="000177F8"/>
    <w:rsid w:val="00020B0D"/>
    <w:rsid w:val="00021B53"/>
    <w:rsid w:val="0002293A"/>
    <w:rsid w:val="0002293F"/>
    <w:rsid w:val="00022F82"/>
    <w:rsid w:val="000238CF"/>
    <w:rsid w:val="00023CB3"/>
    <w:rsid w:val="00027020"/>
    <w:rsid w:val="00030532"/>
    <w:rsid w:val="00030594"/>
    <w:rsid w:val="000335DE"/>
    <w:rsid w:val="000346EA"/>
    <w:rsid w:val="000374DE"/>
    <w:rsid w:val="0004291C"/>
    <w:rsid w:val="00042C61"/>
    <w:rsid w:val="00043B0E"/>
    <w:rsid w:val="0004580D"/>
    <w:rsid w:val="000467AE"/>
    <w:rsid w:val="00047469"/>
    <w:rsid w:val="000513C5"/>
    <w:rsid w:val="00052F35"/>
    <w:rsid w:val="000539D9"/>
    <w:rsid w:val="00056204"/>
    <w:rsid w:val="0006282D"/>
    <w:rsid w:val="000633F1"/>
    <w:rsid w:val="00064E12"/>
    <w:rsid w:val="00064FDF"/>
    <w:rsid w:val="00065256"/>
    <w:rsid w:val="00065E0C"/>
    <w:rsid w:val="0006640A"/>
    <w:rsid w:val="000675DA"/>
    <w:rsid w:val="00067B72"/>
    <w:rsid w:val="00070641"/>
    <w:rsid w:val="00075AC7"/>
    <w:rsid w:val="000765D3"/>
    <w:rsid w:val="0008044B"/>
    <w:rsid w:val="00080703"/>
    <w:rsid w:val="00080CF9"/>
    <w:rsid w:val="00081BE3"/>
    <w:rsid w:val="00083BE9"/>
    <w:rsid w:val="0008494F"/>
    <w:rsid w:val="000849CC"/>
    <w:rsid w:val="0009035B"/>
    <w:rsid w:val="000908DF"/>
    <w:rsid w:val="00093800"/>
    <w:rsid w:val="00093BC6"/>
    <w:rsid w:val="0009425A"/>
    <w:rsid w:val="00096C38"/>
    <w:rsid w:val="000A3BB7"/>
    <w:rsid w:val="000B0357"/>
    <w:rsid w:val="000B1006"/>
    <w:rsid w:val="000B2B3B"/>
    <w:rsid w:val="000C2025"/>
    <w:rsid w:val="000C3954"/>
    <w:rsid w:val="000D02B4"/>
    <w:rsid w:val="000D741D"/>
    <w:rsid w:val="000D7F86"/>
    <w:rsid w:val="000E2265"/>
    <w:rsid w:val="000E252F"/>
    <w:rsid w:val="000E2C80"/>
    <w:rsid w:val="000E6576"/>
    <w:rsid w:val="000E7334"/>
    <w:rsid w:val="000E76D9"/>
    <w:rsid w:val="000E7DF4"/>
    <w:rsid w:val="000F0591"/>
    <w:rsid w:val="000F2AC9"/>
    <w:rsid w:val="000F33FA"/>
    <w:rsid w:val="000F4EA1"/>
    <w:rsid w:val="000F5049"/>
    <w:rsid w:val="00100858"/>
    <w:rsid w:val="00101A55"/>
    <w:rsid w:val="001037FF"/>
    <w:rsid w:val="00104A54"/>
    <w:rsid w:val="00105F73"/>
    <w:rsid w:val="0010711A"/>
    <w:rsid w:val="001109F6"/>
    <w:rsid w:val="00110F89"/>
    <w:rsid w:val="00111885"/>
    <w:rsid w:val="001118E6"/>
    <w:rsid w:val="001123E0"/>
    <w:rsid w:val="00112C22"/>
    <w:rsid w:val="00112CDE"/>
    <w:rsid w:val="00113531"/>
    <w:rsid w:val="001154A2"/>
    <w:rsid w:val="00117169"/>
    <w:rsid w:val="001171B8"/>
    <w:rsid w:val="00120F70"/>
    <w:rsid w:val="00125C16"/>
    <w:rsid w:val="00126582"/>
    <w:rsid w:val="00127C6C"/>
    <w:rsid w:val="00130F45"/>
    <w:rsid w:val="001333F3"/>
    <w:rsid w:val="0013755B"/>
    <w:rsid w:val="001410BF"/>
    <w:rsid w:val="00141C83"/>
    <w:rsid w:val="00142064"/>
    <w:rsid w:val="00143FD8"/>
    <w:rsid w:val="00146D1A"/>
    <w:rsid w:val="0014706B"/>
    <w:rsid w:val="00147233"/>
    <w:rsid w:val="00150223"/>
    <w:rsid w:val="00152B09"/>
    <w:rsid w:val="00152FB8"/>
    <w:rsid w:val="001556DE"/>
    <w:rsid w:val="00156B67"/>
    <w:rsid w:val="00160E6A"/>
    <w:rsid w:val="00161789"/>
    <w:rsid w:val="00163580"/>
    <w:rsid w:val="00163FB4"/>
    <w:rsid w:val="001671F4"/>
    <w:rsid w:val="00170CB2"/>
    <w:rsid w:val="001710BC"/>
    <w:rsid w:val="00173E52"/>
    <w:rsid w:val="0017531A"/>
    <w:rsid w:val="00176DE2"/>
    <w:rsid w:val="00186655"/>
    <w:rsid w:val="001866FE"/>
    <w:rsid w:val="001872E3"/>
    <w:rsid w:val="00190C23"/>
    <w:rsid w:val="00191A15"/>
    <w:rsid w:val="00191F0D"/>
    <w:rsid w:val="001935FE"/>
    <w:rsid w:val="00193E19"/>
    <w:rsid w:val="0019453B"/>
    <w:rsid w:val="00195F71"/>
    <w:rsid w:val="0019655E"/>
    <w:rsid w:val="001A09C1"/>
    <w:rsid w:val="001A1321"/>
    <w:rsid w:val="001A13FF"/>
    <w:rsid w:val="001A233B"/>
    <w:rsid w:val="001A35FA"/>
    <w:rsid w:val="001A4011"/>
    <w:rsid w:val="001A4B62"/>
    <w:rsid w:val="001A4EE4"/>
    <w:rsid w:val="001A58CC"/>
    <w:rsid w:val="001A7C7B"/>
    <w:rsid w:val="001B1882"/>
    <w:rsid w:val="001B6296"/>
    <w:rsid w:val="001C019B"/>
    <w:rsid w:val="001C034C"/>
    <w:rsid w:val="001C2B50"/>
    <w:rsid w:val="001C4625"/>
    <w:rsid w:val="001C537B"/>
    <w:rsid w:val="001C7309"/>
    <w:rsid w:val="001D0148"/>
    <w:rsid w:val="001D2682"/>
    <w:rsid w:val="001D2958"/>
    <w:rsid w:val="001D5418"/>
    <w:rsid w:val="001E158E"/>
    <w:rsid w:val="001E1998"/>
    <w:rsid w:val="001E1C5B"/>
    <w:rsid w:val="001E36E1"/>
    <w:rsid w:val="001E51B3"/>
    <w:rsid w:val="001E5BF4"/>
    <w:rsid w:val="001E630D"/>
    <w:rsid w:val="001E698C"/>
    <w:rsid w:val="001F063A"/>
    <w:rsid w:val="001F1970"/>
    <w:rsid w:val="001F2A19"/>
    <w:rsid w:val="001F3307"/>
    <w:rsid w:val="001F3F6F"/>
    <w:rsid w:val="00200D35"/>
    <w:rsid w:val="0020147D"/>
    <w:rsid w:val="002037E0"/>
    <w:rsid w:val="00205DF0"/>
    <w:rsid w:val="002101D1"/>
    <w:rsid w:val="00211872"/>
    <w:rsid w:val="002128B9"/>
    <w:rsid w:val="00213E08"/>
    <w:rsid w:val="0021554C"/>
    <w:rsid w:val="00217EA8"/>
    <w:rsid w:val="00222D48"/>
    <w:rsid w:val="0022478E"/>
    <w:rsid w:val="00224E3A"/>
    <w:rsid w:val="00226B54"/>
    <w:rsid w:val="002275CA"/>
    <w:rsid w:val="00231967"/>
    <w:rsid w:val="00234676"/>
    <w:rsid w:val="0023501A"/>
    <w:rsid w:val="002400CD"/>
    <w:rsid w:val="0024196D"/>
    <w:rsid w:val="002458DC"/>
    <w:rsid w:val="00251EEC"/>
    <w:rsid w:val="00254243"/>
    <w:rsid w:val="00254B66"/>
    <w:rsid w:val="00256037"/>
    <w:rsid w:val="002600B2"/>
    <w:rsid w:val="0026014E"/>
    <w:rsid w:val="00260B5D"/>
    <w:rsid w:val="00261A7C"/>
    <w:rsid w:val="00261F53"/>
    <w:rsid w:val="0026203D"/>
    <w:rsid w:val="00262511"/>
    <w:rsid w:val="00262A36"/>
    <w:rsid w:val="00264832"/>
    <w:rsid w:val="00266377"/>
    <w:rsid w:val="002665CC"/>
    <w:rsid w:val="002675B8"/>
    <w:rsid w:val="002702F8"/>
    <w:rsid w:val="0027054E"/>
    <w:rsid w:val="00273887"/>
    <w:rsid w:val="00273B44"/>
    <w:rsid w:val="00274770"/>
    <w:rsid w:val="002822EB"/>
    <w:rsid w:val="00284B76"/>
    <w:rsid w:val="00285A3E"/>
    <w:rsid w:val="002906C3"/>
    <w:rsid w:val="00293B8B"/>
    <w:rsid w:val="002A14F7"/>
    <w:rsid w:val="002A395D"/>
    <w:rsid w:val="002A450D"/>
    <w:rsid w:val="002A6533"/>
    <w:rsid w:val="002A69E7"/>
    <w:rsid w:val="002A6D86"/>
    <w:rsid w:val="002A735F"/>
    <w:rsid w:val="002A7C0A"/>
    <w:rsid w:val="002A7D98"/>
    <w:rsid w:val="002B2AE7"/>
    <w:rsid w:val="002B4144"/>
    <w:rsid w:val="002B47B2"/>
    <w:rsid w:val="002B654F"/>
    <w:rsid w:val="002B763E"/>
    <w:rsid w:val="002C3D64"/>
    <w:rsid w:val="002D0C3E"/>
    <w:rsid w:val="002D2552"/>
    <w:rsid w:val="002D3382"/>
    <w:rsid w:val="002D3CF7"/>
    <w:rsid w:val="002D3F7B"/>
    <w:rsid w:val="002D56AA"/>
    <w:rsid w:val="002D585C"/>
    <w:rsid w:val="002E03FB"/>
    <w:rsid w:val="002E2180"/>
    <w:rsid w:val="002E2B3D"/>
    <w:rsid w:val="002E3952"/>
    <w:rsid w:val="002F0B7D"/>
    <w:rsid w:val="002F0B9D"/>
    <w:rsid w:val="002F22EE"/>
    <w:rsid w:val="002F62B5"/>
    <w:rsid w:val="002F7F2E"/>
    <w:rsid w:val="00301248"/>
    <w:rsid w:val="003015C9"/>
    <w:rsid w:val="00306B0C"/>
    <w:rsid w:val="00312944"/>
    <w:rsid w:val="00312AC7"/>
    <w:rsid w:val="003166B5"/>
    <w:rsid w:val="003171BD"/>
    <w:rsid w:val="003175FF"/>
    <w:rsid w:val="00321B52"/>
    <w:rsid w:val="00322439"/>
    <w:rsid w:val="00322FE2"/>
    <w:rsid w:val="00323DEF"/>
    <w:rsid w:val="00325192"/>
    <w:rsid w:val="00325385"/>
    <w:rsid w:val="003276EE"/>
    <w:rsid w:val="00330D9D"/>
    <w:rsid w:val="00331907"/>
    <w:rsid w:val="003326DA"/>
    <w:rsid w:val="0033285E"/>
    <w:rsid w:val="00335193"/>
    <w:rsid w:val="003407D9"/>
    <w:rsid w:val="00340EA5"/>
    <w:rsid w:val="00342944"/>
    <w:rsid w:val="00342CA1"/>
    <w:rsid w:val="00343B6F"/>
    <w:rsid w:val="00345171"/>
    <w:rsid w:val="00345759"/>
    <w:rsid w:val="003458B6"/>
    <w:rsid w:val="00347E16"/>
    <w:rsid w:val="00350733"/>
    <w:rsid w:val="00354B12"/>
    <w:rsid w:val="003565F7"/>
    <w:rsid w:val="00360D4F"/>
    <w:rsid w:val="0036118A"/>
    <w:rsid w:val="00362253"/>
    <w:rsid w:val="0036252E"/>
    <w:rsid w:val="0036773D"/>
    <w:rsid w:val="0036777B"/>
    <w:rsid w:val="003714DB"/>
    <w:rsid w:val="003718D9"/>
    <w:rsid w:val="00375912"/>
    <w:rsid w:val="00375A5D"/>
    <w:rsid w:val="00375E75"/>
    <w:rsid w:val="00381179"/>
    <w:rsid w:val="00384269"/>
    <w:rsid w:val="00384AC5"/>
    <w:rsid w:val="00385755"/>
    <w:rsid w:val="00385793"/>
    <w:rsid w:val="00385BF6"/>
    <w:rsid w:val="003907B0"/>
    <w:rsid w:val="003918E5"/>
    <w:rsid w:val="0039243C"/>
    <w:rsid w:val="00392CD1"/>
    <w:rsid w:val="00392CEC"/>
    <w:rsid w:val="0039302E"/>
    <w:rsid w:val="003939E9"/>
    <w:rsid w:val="00393E25"/>
    <w:rsid w:val="0039431B"/>
    <w:rsid w:val="0039492B"/>
    <w:rsid w:val="00395BF0"/>
    <w:rsid w:val="003A0988"/>
    <w:rsid w:val="003A22F9"/>
    <w:rsid w:val="003A26D7"/>
    <w:rsid w:val="003A3F61"/>
    <w:rsid w:val="003B042F"/>
    <w:rsid w:val="003B064A"/>
    <w:rsid w:val="003B0FF0"/>
    <w:rsid w:val="003B3951"/>
    <w:rsid w:val="003B3E35"/>
    <w:rsid w:val="003B4093"/>
    <w:rsid w:val="003B65C7"/>
    <w:rsid w:val="003B7F87"/>
    <w:rsid w:val="003C03E4"/>
    <w:rsid w:val="003C058C"/>
    <w:rsid w:val="003C23B3"/>
    <w:rsid w:val="003D027A"/>
    <w:rsid w:val="003D0EA6"/>
    <w:rsid w:val="003D1824"/>
    <w:rsid w:val="003D2C95"/>
    <w:rsid w:val="003D37A4"/>
    <w:rsid w:val="003D4225"/>
    <w:rsid w:val="003D43A7"/>
    <w:rsid w:val="003E2A9B"/>
    <w:rsid w:val="003E3C18"/>
    <w:rsid w:val="003E3E74"/>
    <w:rsid w:val="003E744B"/>
    <w:rsid w:val="003F46EA"/>
    <w:rsid w:val="003F4B86"/>
    <w:rsid w:val="003F670D"/>
    <w:rsid w:val="00402940"/>
    <w:rsid w:val="00407D60"/>
    <w:rsid w:val="0041132E"/>
    <w:rsid w:val="0041297A"/>
    <w:rsid w:val="00414B02"/>
    <w:rsid w:val="00414F27"/>
    <w:rsid w:val="0041687E"/>
    <w:rsid w:val="00417EEB"/>
    <w:rsid w:val="00420279"/>
    <w:rsid w:val="00420C87"/>
    <w:rsid w:val="0042306F"/>
    <w:rsid w:val="00425F23"/>
    <w:rsid w:val="00427D40"/>
    <w:rsid w:val="0043078B"/>
    <w:rsid w:val="004307B4"/>
    <w:rsid w:val="00430AFE"/>
    <w:rsid w:val="0043292C"/>
    <w:rsid w:val="004330D5"/>
    <w:rsid w:val="00433461"/>
    <w:rsid w:val="00434DE1"/>
    <w:rsid w:val="004352A1"/>
    <w:rsid w:val="00435ED7"/>
    <w:rsid w:val="00441B93"/>
    <w:rsid w:val="00443541"/>
    <w:rsid w:val="0044380D"/>
    <w:rsid w:val="00445ACB"/>
    <w:rsid w:val="00446047"/>
    <w:rsid w:val="004471D5"/>
    <w:rsid w:val="004473CA"/>
    <w:rsid w:val="00450616"/>
    <w:rsid w:val="00451A68"/>
    <w:rsid w:val="00451E2F"/>
    <w:rsid w:val="00452844"/>
    <w:rsid w:val="00453965"/>
    <w:rsid w:val="00456DB5"/>
    <w:rsid w:val="0045726D"/>
    <w:rsid w:val="00457FA3"/>
    <w:rsid w:val="0046123E"/>
    <w:rsid w:val="004634DE"/>
    <w:rsid w:val="004702D3"/>
    <w:rsid w:val="00472007"/>
    <w:rsid w:val="004726BD"/>
    <w:rsid w:val="0047454F"/>
    <w:rsid w:val="00476F8C"/>
    <w:rsid w:val="004807A4"/>
    <w:rsid w:val="00481795"/>
    <w:rsid w:val="00481B69"/>
    <w:rsid w:val="0048243B"/>
    <w:rsid w:val="004837E0"/>
    <w:rsid w:val="00483FC3"/>
    <w:rsid w:val="004857BB"/>
    <w:rsid w:val="00485DBA"/>
    <w:rsid w:val="00486493"/>
    <w:rsid w:val="00486D49"/>
    <w:rsid w:val="0048708D"/>
    <w:rsid w:val="004909C6"/>
    <w:rsid w:val="00490BB2"/>
    <w:rsid w:val="004910BC"/>
    <w:rsid w:val="00493740"/>
    <w:rsid w:val="00493E99"/>
    <w:rsid w:val="00494B9A"/>
    <w:rsid w:val="004958D7"/>
    <w:rsid w:val="00495ED2"/>
    <w:rsid w:val="0049607D"/>
    <w:rsid w:val="00497756"/>
    <w:rsid w:val="004A08A3"/>
    <w:rsid w:val="004A0D98"/>
    <w:rsid w:val="004A6570"/>
    <w:rsid w:val="004A681A"/>
    <w:rsid w:val="004A6E16"/>
    <w:rsid w:val="004A7B7D"/>
    <w:rsid w:val="004B20F0"/>
    <w:rsid w:val="004B54E9"/>
    <w:rsid w:val="004B610D"/>
    <w:rsid w:val="004C051D"/>
    <w:rsid w:val="004C474C"/>
    <w:rsid w:val="004C47E8"/>
    <w:rsid w:val="004C67D3"/>
    <w:rsid w:val="004C7323"/>
    <w:rsid w:val="004C7E62"/>
    <w:rsid w:val="004D122A"/>
    <w:rsid w:val="004D4536"/>
    <w:rsid w:val="004D5BE5"/>
    <w:rsid w:val="004E2265"/>
    <w:rsid w:val="004E4B78"/>
    <w:rsid w:val="004E5330"/>
    <w:rsid w:val="004E60B1"/>
    <w:rsid w:val="004F0BA3"/>
    <w:rsid w:val="004F0D31"/>
    <w:rsid w:val="004F164A"/>
    <w:rsid w:val="004F5187"/>
    <w:rsid w:val="004F651D"/>
    <w:rsid w:val="00500797"/>
    <w:rsid w:val="00500BE7"/>
    <w:rsid w:val="00503195"/>
    <w:rsid w:val="0050416F"/>
    <w:rsid w:val="005043F0"/>
    <w:rsid w:val="00504BC1"/>
    <w:rsid w:val="0050594D"/>
    <w:rsid w:val="00505952"/>
    <w:rsid w:val="00506351"/>
    <w:rsid w:val="00506AF7"/>
    <w:rsid w:val="00507111"/>
    <w:rsid w:val="00510503"/>
    <w:rsid w:val="0051121D"/>
    <w:rsid w:val="00513208"/>
    <w:rsid w:val="00514889"/>
    <w:rsid w:val="00514C09"/>
    <w:rsid w:val="00514F43"/>
    <w:rsid w:val="005152AD"/>
    <w:rsid w:val="00515631"/>
    <w:rsid w:val="00520E01"/>
    <w:rsid w:val="00523C56"/>
    <w:rsid w:val="0052627F"/>
    <w:rsid w:val="0052713C"/>
    <w:rsid w:val="0053161F"/>
    <w:rsid w:val="005325F6"/>
    <w:rsid w:val="005336DF"/>
    <w:rsid w:val="005343F3"/>
    <w:rsid w:val="00534A83"/>
    <w:rsid w:val="00535BE3"/>
    <w:rsid w:val="005406FD"/>
    <w:rsid w:val="00544B82"/>
    <w:rsid w:val="00547182"/>
    <w:rsid w:val="00547410"/>
    <w:rsid w:val="00552B0A"/>
    <w:rsid w:val="005618AC"/>
    <w:rsid w:val="00561AAA"/>
    <w:rsid w:val="005648D4"/>
    <w:rsid w:val="00566A8E"/>
    <w:rsid w:val="00570671"/>
    <w:rsid w:val="00570B02"/>
    <w:rsid w:val="00571BEA"/>
    <w:rsid w:val="005732DE"/>
    <w:rsid w:val="00573B86"/>
    <w:rsid w:val="005745B1"/>
    <w:rsid w:val="0057594D"/>
    <w:rsid w:val="00577457"/>
    <w:rsid w:val="00581384"/>
    <w:rsid w:val="0058172E"/>
    <w:rsid w:val="00583AD6"/>
    <w:rsid w:val="005847E6"/>
    <w:rsid w:val="005863EB"/>
    <w:rsid w:val="005914EF"/>
    <w:rsid w:val="005A01C1"/>
    <w:rsid w:val="005A1A62"/>
    <w:rsid w:val="005A26C6"/>
    <w:rsid w:val="005A2F45"/>
    <w:rsid w:val="005A4949"/>
    <w:rsid w:val="005A565E"/>
    <w:rsid w:val="005B11C9"/>
    <w:rsid w:val="005B460B"/>
    <w:rsid w:val="005B6600"/>
    <w:rsid w:val="005B6B49"/>
    <w:rsid w:val="005C1D23"/>
    <w:rsid w:val="005C5D26"/>
    <w:rsid w:val="005C6E9E"/>
    <w:rsid w:val="005C7A34"/>
    <w:rsid w:val="005C7DEB"/>
    <w:rsid w:val="005C7F2A"/>
    <w:rsid w:val="005D5465"/>
    <w:rsid w:val="005E1EDB"/>
    <w:rsid w:val="005E46CE"/>
    <w:rsid w:val="005E6AFC"/>
    <w:rsid w:val="005F1A13"/>
    <w:rsid w:val="005F5778"/>
    <w:rsid w:val="005F7EE8"/>
    <w:rsid w:val="00600729"/>
    <w:rsid w:val="006014FD"/>
    <w:rsid w:val="00601A1D"/>
    <w:rsid w:val="0060295F"/>
    <w:rsid w:val="00606AA9"/>
    <w:rsid w:val="00607B63"/>
    <w:rsid w:val="00611701"/>
    <w:rsid w:val="00612A4E"/>
    <w:rsid w:val="006159BA"/>
    <w:rsid w:val="00617332"/>
    <w:rsid w:val="00620241"/>
    <w:rsid w:val="00621448"/>
    <w:rsid w:val="0062628F"/>
    <w:rsid w:val="00627E3B"/>
    <w:rsid w:val="00630162"/>
    <w:rsid w:val="00630850"/>
    <w:rsid w:val="00633969"/>
    <w:rsid w:val="00636044"/>
    <w:rsid w:val="006375C3"/>
    <w:rsid w:val="00637743"/>
    <w:rsid w:val="00640914"/>
    <w:rsid w:val="006414B9"/>
    <w:rsid w:val="00643CC1"/>
    <w:rsid w:val="00643F71"/>
    <w:rsid w:val="00644762"/>
    <w:rsid w:val="00646BE4"/>
    <w:rsid w:val="00647444"/>
    <w:rsid w:val="00655526"/>
    <w:rsid w:val="006564BB"/>
    <w:rsid w:val="00662CC0"/>
    <w:rsid w:val="006643B3"/>
    <w:rsid w:val="00671ECF"/>
    <w:rsid w:val="006720DE"/>
    <w:rsid w:val="006721BE"/>
    <w:rsid w:val="00672E24"/>
    <w:rsid w:val="00682317"/>
    <w:rsid w:val="00682369"/>
    <w:rsid w:val="00682BEE"/>
    <w:rsid w:val="006855E6"/>
    <w:rsid w:val="00686DCB"/>
    <w:rsid w:val="006919D6"/>
    <w:rsid w:val="006939EA"/>
    <w:rsid w:val="006970E3"/>
    <w:rsid w:val="0069752D"/>
    <w:rsid w:val="006A0CB6"/>
    <w:rsid w:val="006A1738"/>
    <w:rsid w:val="006A1C83"/>
    <w:rsid w:val="006A3E86"/>
    <w:rsid w:val="006A4D5D"/>
    <w:rsid w:val="006A786E"/>
    <w:rsid w:val="006A7E1E"/>
    <w:rsid w:val="006B06E0"/>
    <w:rsid w:val="006B1DDE"/>
    <w:rsid w:val="006B273C"/>
    <w:rsid w:val="006B3258"/>
    <w:rsid w:val="006B60FB"/>
    <w:rsid w:val="006C0BD8"/>
    <w:rsid w:val="006C3C53"/>
    <w:rsid w:val="006C4F56"/>
    <w:rsid w:val="006C5964"/>
    <w:rsid w:val="006C7FCD"/>
    <w:rsid w:val="006D1A61"/>
    <w:rsid w:val="006D2AC4"/>
    <w:rsid w:val="006D454F"/>
    <w:rsid w:val="006D4645"/>
    <w:rsid w:val="006D4A3D"/>
    <w:rsid w:val="006D4F20"/>
    <w:rsid w:val="006D5037"/>
    <w:rsid w:val="006D5203"/>
    <w:rsid w:val="006D54E0"/>
    <w:rsid w:val="006D6146"/>
    <w:rsid w:val="006D7B1B"/>
    <w:rsid w:val="006E07F6"/>
    <w:rsid w:val="006E20BC"/>
    <w:rsid w:val="006E399E"/>
    <w:rsid w:val="006E4D79"/>
    <w:rsid w:val="006E54A4"/>
    <w:rsid w:val="006E7819"/>
    <w:rsid w:val="006F01CB"/>
    <w:rsid w:val="006F0EE9"/>
    <w:rsid w:val="006F0F82"/>
    <w:rsid w:val="006F20FF"/>
    <w:rsid w:val="006F2AA4"/>
    <w:rsid w:val="006F2F71"/>
    <w:rsid w:val="006F5366"/>
    <w:rsid w:val="006F55B2"/>
    <w:rsid w:val="006F56A7"/>
    <w:rsid w:val="006F64A9"/>
    <w:rsid w:val="006F685B"/>
    <w:rsid w:val="006F7353"/>
    <w:rsid w:val="00700748"/>
    <w:rsid w:val="0070219C"/>
    <w:rsid w:val="007032E3"/>
    <w:rsid w:val="0071206C"/>
    <w:rsid w:val="00714517"/>
    <w:rsid w:val="007155A5"/>
    <w:rsid w:val="00715EF4"/>
    <w:rsid w:val="00716595"/>
    <w:rsid w:val="0072055A"/>
    <w:rsid w:val="007259B3"/>
    <w:rsid w:val="007306BD"/>
    <w:rsid w:val="0073163C"/>
    <w:rsid w:val="007328B7"/>
    <w:rsid w:val="00737AC4"/>
    <w:rsid w:val="00737AC6"/>
    <w:rsid w:val="00741136"/>
    <w:rsid w:val="00743221"/>
    <w:rsid w:val="00743815"/>
    <w:rsid w:val="00746FE9"/>
    <w:rsid w:val="00750C1F"/>
    <w:rsid w:val="007531E4"/>
    <w:rsid w:val="007554D0"/>
    <w:rsid w:val="0075623C"/>
    <w:rsid w:val="00756528"/>
    <w:rsid w:val="00756D4B"/>
    <w:rsid w:val="00757D52"/>
    <w:rsid w:val="00760011"/>
    <w:rsid w:val="00760207"/>
    <w:rsid w:val="007607F1"/>
    <w:rsid w:val="007616B0"/>
    <w:rsid w:val="00761E51"/>
    <w:rsid w:val="00761FD1"/>
    <w:rsid w:val="007629DB"/>
    <w:rsid w:val="00763F10"/>
    <w:rsid w:val="00765301"/>
    <w:rsid w:val="007666DC"/>
    <w:rsid w:val="00766BD0"/>
    <w:rsid w:val="00767EBE"/>
    <w:rsid w:val="007720FD"/>
    <w:rsid w:val="0077222D"/>
    <w:rsid w:val="007725F5"/>
    <w:rsid w:val="007730DA"/>
    <w:rsid w:val="0077429A"/>
    <w:rsid w:val="007747DE"/>
    <w:rsid w:val="00776349"/>
    <w:rsid w:val="00780606"/>
    <w:rsid w:val="0078243D"/>
    <w:rsid w:val="007830EE"/>
    <w:rsid w:val="0078640E"/>
    <w:rsid w:val="00786BDB"/>
    <w:rsid w:val="0079080B"/>
    <w:rsid w:val="007910FD"/>
    <w:rsid w:val="007941BD"/>
    <w:rsid w:val="007955E8"/>
    <w:rsid w:val="00795FC3"/>
    <w:rsid w:val="007969C6"/>
    <w:rsid w:val="007A2062"/>
    <w:rsid w:val="007A2D1C"/>
    <w:rsid w:val="007B00EB"/>
    <w:rsid w:val="007B30BD"/>
    <w:rsid w:val="007B3521"/>
    <w:rsid w:val="007B474F"/>
    <w:rsid w:val="007B4759"/>
    <w:rsid w:val="007B55BE"/>
    <w:rsid w:val="007B6115"/>
    <w:rsid w:val="007C6C9F"/>
    <w:rsid w:val="007D08A4"/>
    <w:rsid w:val="007D26A9"/>
    <w:rsid w:val="007D4590"/>
    <w:rsid w:val="007D6ACF"/>
    <w:rsid w:val="007D7293"/>
    <w:rsid w:val="007E4AE6"/>
    <w:rsid w:val="007E5BAE"/>
    <w:rsid w:val="007F169B"/>
    <w:rsid w:val="007F1EDF"/>
    <w:rsid w:val="007F28B8"/>
    <w:rsid w:val="007F4103"/>
    <w:rsid w:val="007F4652"/>
    <w:rsid w:val="007F73D2"/>
    <w:rsid w:val="007F7567"/>
    <w:rsid w:val="00800B27"/>
    <w:rsid w:val="00807B4C"/>
    <w:rsid w:val="00810B2C"/>
    <w:rsid w:val="008112BE"/>
    <w:rsid w:val="0081291B"/>
    <w:rsid w:val="00813AB0"/>
    <w:rsid w:val="0081431A"/>
    <w:rsid w:val="00814783"/>
    <w:rsid w:val="00816D30"/>
    <w:rsid w:val="00817E11"/>
    <w:rsid w:val="0082149E"/>
    <w:rsid w:val="00822BF9"/>
    <w:rsid w:val="008231F2"/>
    <w:rsid w:val="008246B2"/>
    <w:rsid w:val="00826C06"/>
    <w:rsid w:val="00826F15"/>
    <w:rsid w:val="00832E81"/>
    <w:rsid w:val="00835F5D"/>
    <w:rsid w:val="00836100"/>
    <w:rsid w:val="008369AA"/>
    <w:rsid w:val="00836B6E"/>
    <w:rsid w:val="00841449"/>
    <w:rsid w:val="00841856"/>
    <w:rsid w:val="0084279A"/>
    <w:rsid w:val="00843690"/>
    <w:rsid w:val="00845858"/>
    <w:rsid w:val="008470F5"/>
    <w:rsid w:val="008475C1"/>
    <w:rsid w:val="00851282"/>
    <w:rsid w:val="00851E42"/>
    <w:rsid w:val="00854606"/>
    <w:rsid w:val="008617F4"/>
    <w:rsid w:val="0086275A"/>
    <w:rsid w:val="008630DE"/>
    <w:rsid w:val="008641E6"/>
    <w:rsid w:val="008651CC"/>
    <w:rsid w:val="0086730E"/>
    <w:rsid w:val="00871A6D"/>
    <w:rsid w:val="00871D2A"/>
    <w:rsid w:val="00873AE0"/>
    <w:rsid w:val="00874264"/>
    <w:rsid w:val="00875A69"/>
    <w:rsid w:val="00875B50"/>
    <w:rsid w:val="00876250"/>
    <w:rsid w:val="008775C7"/>
    <w:rsid w:val="00883A2A"/>
    <w:rsid w:val="0088732D"/>
    <w:rsid w:val="00890126"/>
    <w:rsid w:val="008905F1"/>
    <w:rsid w:val="008911DC"/>
    <w:rsid w:val="00891676"/>
    <w:rsid w:val="008926DF"/>
    <w:rsid w:val="00893DF5"/>
    <w:rsid w:val="008952B5"/>
    <w:rsid w:val="00895B03"/>
    <w:rsid w:val="0089656C"/>
    <w:rsid w:val="008A056A"/>
    <w:rsid w:val="008A089E"/>
    <w:rsid w:val="008A3625"/>
    <w:rsid w:val="008B0039"/>
    <w:rsid w:val="008B0A93"/>
    <w:rsid w:val="008B0CE8"/>
    <w:rsid w:val="008B21A6"/>
    <w:rsid w:val="008B2353"/>
    <w:rsid w:val="008B25D2"/>
    <w:rsid w:val="008B2EB1"/>
    <w:rsid w:val="008B5F58"/>
    <w:rsid w:val="008B6DDC"/>
    <w:rsid w:val="008B7463"/>
    <w:rsid w:val="008B7514"/>
    <w:rsid w:val="008C01D1"/>
    <w:rsid w:val="008C0948"/>
    <w:rsid w:val="008C2023"/>
    <w:rsid w:val="008C23D5"/>
    <w:rsid w:val="008C525A"/>
    <w:rsid w:val="008C6899"/>
    <w:rsid w:val="008D3282"/>
    <w:rsid w:val="008D36CB"/>
    <w:rsid w:val="008D3A83"/>
    <w:rsid w:val="008D4684"/>
    <w:rsid w:val="008D561A"/>
    <w:rsid w:val="008D6AAD"/>
    <w:rsid w:val="008D6F52"/>
    <w:rsid w:val="008D7A5E"/>
    <w:rsid w:val="008D7D90"/>
    <w:rsid w:val="008E17DF"/>
    <w:rsid w:val="008E1E54"/>
    <w:rsid w:val="008E2A0E"/>
    <w:rsid w:val="008E5FF7"/>
    <w:rsid w:val="008E77EC"/>
    <w:rsid w:val="008F0114"/>
    <w:rsid w:val="008F30EB"/>
    <w:rsid w:val="008F3D1A"/>
    <w:rsid w:val="008F4895"/>
    <w:rsid w:val="008F5F09"/>
    <w:rsid w:val="008F779D"/>
    <w:rsid w:val="009007D4"/>
    <w:rsid w:val="0090296A"/>
    <w:rsid w:val="0090520D"/>
    <w:rsid w:val="00906C9C"/>
    <w:rsid w:val="00906DE1"/>
    <w:rsid w:val="00906F82"/>
    <w:rsid w:val="0090738D"/>
    <w:rsid w:val="00907E17"/>
    <w:rsid w:val="00910FD0"/>
    <w:rsid w:val="009117FE"/>
    <w:rsid w:val="00912B99"/>
    <w:rsid w:val="009136C1"/>
    <w:rsid w:val="009143FF"/>
    <w:rsid w:val="0091489F"/>
    <w:rsid w:val="00917C89"/>
    <w:rsid w:val="00920939"/>
    <w:rsid w:val="00921475"/>
    <w:rsid w:val="009256C4"/>
    <w:rsid w:val="009266E5"/>
    <w:rsid w:val="00933075"/>
    <w:rsid w:val="00935245"/>
    <w:rsid w:val="0093659F"/>
    <w:rsid w:val="00945EF7"/>
    <w:rsid w:val="00946446"/>
    <w:rsid w:val="00946F27"/>
    <w:rsid w:val="009517B3"/>
    <w:rsid w:val="00953CA9"/>
    <w:rsid w:val="00953EFB"/>
    <w:rsid w:val="0095480E"/>
    <w:rsid w:val="00955AB3"/>
    <w:rsid w:val="00956D63"/>
    <w:rsid w:val="00957157"/>
    <w:rsid w:val="009571F6"/>
    <w:rsid w:val="0095731F"/>
    <w:rsid w:val="00963ECA"/>
    <w:rsid w:val="00964D96"/>
    <w:rsid w:val="00972AEE"/>
    <w:rsid w:val="00973698"/>
    <w:rsid w:val="00973FC7"/>
    <w:rsid w:val="00977A41"/>
    <w:rsid w:val="00981167"/>
    <w:rsid w:val="00985B3B"/>
    <w:rsid w:val="0099002D"/>
    <w:rsid w:val="00990710"/>
    <w:rsid w:val="009917C5"/>
    <w:rsid w:val="00991C1A"/>
    <w:rsid w:val="00991CB4"/>
    <w:rsid w:val="00995CBB"/>
    <w:rsid w:val="00997252"/>
    <w:rsid w:val="009A00E9"/>
    <w:rsid w:val="009A430B"/>
    <w:rsid w:val="009A48D0"/>
    <w:rsid w:val="009A6900"/>
    <w:rsid w:val="009A7481"/>
    <w:rsid w:val="009A75F7"/>
    <w:rsid w:val="009B0558"/>
    <w:rsid w:val="009B0778"/>
    <w:rsid w:val="009B4BC6"/>
    <w:rsid w:val="009B6684"/>
    <w:rsid w:val="009C2133"/>
    <w:rsid w:val="009C70E6"/>
    <w:rsid w:val="009D1575"/>
    <w:rsid w:val="009D168C"/>
    <w:rsid w:val="009D5057"/>
    <w:rsid w:val="009D5FBA"/>
    <w:rsid w:val="009E0C92"/>
    <w:rsid w:val="009E1F22"/>
    <w:rsid w:val="009E4810"/>
    <w:rsid w:val="009E495A"/>
    <w:rsid w:val="009E4B72"/>
    <w:rsid w:val="009E6218"/>
    <w:rsid w:val="009E6894"/>
    <w:rsid w:val="009E7547"/>
    <w:rsid w:val="009F08C1"/>
    <w:rsid w:val="009F102E"/>
    <w:rsid w:val="009F2742"/>
    <w:rsid w:val="009F2A8E"/>
    <w:rsid w:val="009F4C6E"/>
    <w:rsid w:val="009F5638"/>
    <w:rsid w:val="009F5AB3"/>
    <w:rsid w:val="009F7D59"/>
    <w:rsid w:val="00A0668C"/>
    <w:rsid w:val="00A106BE"/>
    <w:rsid w:val="00A110CB"/>
    <w:rsid w:val="00A11CC9"/>
    <w:rsid w:val="00A124A4"/>
    <w:rsid w:val="00A12847"/>
    <w:rsid w:val="00A13F63"/>
    <w:rsid w:val="00A154D2"/>
    <w:rsid w:val="00A160D0"/>
    <w:rsid w:val="00A20E54"/>
    <w:rsid w:val="00A21820"/>
    <w:rsid w:val="00A225FA"/>
    <w:rsid w:val="00A230A9"/>
    <w:rsid w:val="00A24AC7"/>
    <w:rsid w:val="00A26983"/>
    <w:rsid w:val="00A27AA2"/>
    <w:rsid w:val="00A32325"/>
    <w:rsid w:val="00A33FAF"/>
    <w:rsid w:val="00A35ED6"/>
    <w:rsid w:val="00A3682D"/>
    <w:rsid w:val="00A40256"/>
    <w:rsid w:val="00A4036D"/>
    <w:rsid w:val="00A40AB9"/>
    <w:rsid w:val="00A50F67"/>
    <w:rsid w:val="00A55994"/>
    <w:rsid w:val="00A60CA4"/>
    <w:rsid w:val="00A617CC"/>
    <w:rsid w:val="00A61C8B"/>
    <w:rsid w:val="00A61E71"/>
    <w:rsid w:val="00A62CE1"/>
    <w:rsid w:val="00A62DC8"/>
    <w:rsid w:val="00A63C41"/>
    <w:rsid w:val="00A64B27"/>
    <w:rsid w:val="00A65D99"/>
    <w:rsid w:val="00A66929"/>
    <w:rsid w:val="00A670E9"/>
    <w:rsid w:val="00A67F92"/>
    <w:rsid w:val="00A72D58"/>
    <w:rsid w:val="00A72D5D"/>
    <w:rsid w:val="00A75B25"/>
    <w:rsid w:val="00A75CC7"/>
    <w:rsid w:val="00A77908"/>
    <w:rsid w:val="00A84152"/>
    <w:rsid w:val="00A84402"/>
    <w:rsid w:val="00A8454C"/>
    <w:rsid w:val="00A84E87"/>
    <w:rsid w:val="00A91372"/>
    <w:rsid w:val="00A96D5D"/>
    <w:rsid w:val="00AA2749"/>
    <w:rsid w:val="00AA3360"/>
    <w:rsid w:val="00AA3BBF"/>
    <w:rsid w:val="00AA5DC3"/>
    <w:rsid w:val="00AA6D9C"/>
    <w:rsid w:val="00AB168F"/>
    <w:rsid w:val="00AB2912"/>
    <w:rsid w:val="00AB2B23"/>
    <w:rsid w:val="00AB3ADD"/>
    <w:rsid w:val="00AB3E7A"/>
    <w:rsid w:val="00AB5C33"/>
    <w:rsid w:val="00AB65D1"/>
    <w:rsid w:val="00AB6EDE"/>
    <w:rsid w:val="00AB7924"/>
    <w:rsid w:val="00AC03BC"/>
    <w:rsid w:val="00AC2C0E"/>
    <w:rsid w:val="00AD0710"/>
    <w:rsid w:val="00AD75BE"/>
    <w:rsid w:val="00AE0FDE"/>
    <w:rsid w:val="00AE1958"/>
    <w:rsid w:val="00AE4E22"/>
    <w:rsid w:val="00AE64F5"/>
    <w:rsid w:val="00AE760C"/>
    <w:rsid w:val="00AF0A3A"/>
    <w:rsid w:val="00AF1265"/>
    <w:rsid w:val="00AF1D73"/>
    <w:rsid w:val="00AF2A72"/>
    <w:rsid w:val="00AF3C23"/>
    <w:rsid w:val="00AF5EA6"/>
    <w:rsid w:val="00AF689A"/>
    <w:rsid w:val="00B06523"/>
    <w:rsid w:val="00B06B84"/>
    <w:rsid w:val="00B07DE5"/>
    <w:rsid w:val="00B07E7D"/>
    <w:rsid w:val="00B10520"/>
    <w:rsid w:val="00B114A1"/>
    <w:rsid w:val="00B12A60"/>
    <w:rsid w:val="00B1496B"/>
    <w:rsid w:val="00B17264"/>
    <w:rsid w:val="00B230FE"/>
    <w:rsid w:val="00B249EC"/>
    <w:rsid w:val="00B24AF1"/>
    <w:rsid w:val="00B255C6"/>
    <w:rsid w:val="00B25E33"/>
    <w:rsid w:val="00B3079E"/>
    <w:rsid w:val="00B308C2"/>
    <w:rsid w:val="00B310A6"/>
    <w:rsid w:val="00B341E9"/>
    <w:rsid w:val="00B34473"/>
    <w:rsid w:val="00B3613D"/>
    <w:rsid w:val="00B369D1"/>
    <w:rsid w:val="00B414B8"/>
    <w:rsid w:val="00B436AD"/>
    <w:rsid w:val="00B44AD8"/>
    <w:rsid w:val="00B45E77"/>
    <w:rsid w:val="00B55A59"/>
    <w:rsid w:val="00B56CF8"/>
    <w:rsid w:val="00B60B89"/>
    <w:rsid w:val="00B6553C"/>
    <w:rsid w:val="00B678FE"/>
    <w:rsid w:val="00B733EF"/>
    <w:rsid w:val="00B76A6B"/>
    <w:rsid w:val="00B808CB"/>
    <w:rsid w:val="00B8515A"/>
    <w:rsid w:val="00B853B8"/>
    <w:rsid w:val="00B85FA4"/>
    <w:rsid w:val="00B90202"/>
    <w:rsid w:val="00B92313"/>
    <w:rsid w:val="00B93037"/>
    <w:rsid w:val="00B9400B"/>
    <w:rsid w:val="00B96351"/>
    <w:rsid w:val="00B96452"/>
    <w:rsid w:val="00B97FB0"/>
    <w:rsid w:val="00BA0A52"/>
    <w:rsid w:val="00BA161B"/>
    <w:rsid w:val="00BA1DBC"/>
    <w:rsid w:val="00BA4645"/>
    <w:rsid w:val="00BA5B02"/>
    <w:rsid w:val="00BB07D5"/>
    <w:rsid w:val="00BB0820"/>
    <w:rsid w:val="00BB107D"/>
    <w:rsid w:val="00BB2039"/>
    <w:rsid w:val="00BB2B29"/>
    <w:rsid w:val="00BB439B"/>
    <w:rsid w:val="00BB6401"/>
    <w:rsid w:val="00BB6B1A"/>
    <w:rsid w:val="00BB7E8F"/>
    <w:rsid w:val="00BC306F"/>
    <w:rsid w:val="00BC39D3"/>
    <w:rsid w:val="00BC7626"/>
    <w:rsid w:val="00BD08CF"/>
    <w:rsid w:val="00BD149A"/>
    <w:rsid w:val="00BD2F47"/>
    <w:rsid w:val="00BD478D"/>
    <w:rsid w:val="00BD5CDB"/>
    <w:rsid w:val="00BD7806"/>
    <w:rsid w:val="00BE0D94"/>
    <w:rsid w:val="00BE0EDA"/>
    <w:rsid w:val="00BE2989"/>
    <w:rsid w:val="00BE4480"/>
    <w:rsid w:val="00BE4FF0"/>
    <w:rsid w:val="00BF0190"/>
    <w:rsid w:val="00BF08A7"/>
    <w:rsid w:val="00BF3D0D"/>
    <w:rsid w:val="00BF6631"/>
    <w:rsid w:val="00C00325"/>
    <w:rsid w:val="00C00BFB"/>
    <w:rsid w:val="00C03E42"/>
    <w:rsid w:val="00C13642"/>
    <w:rsid w:val="00C1434A"/>
    <w:rsid w:val="00C16A99"/>
    <w:rsid w:val="00C17112"/>
    <w:rsid w:val="00C21476"/>
    <w:rsid w:val="00C21E97"/>
    <w:rsid w:val="00C22D64"/>
    <w:rsid w:val="00C2312E"/>
    <w:rsid w:val="00C249BC"/>
    <w:rsid w:val="00C24FC8"/>
    <w:rsid w:val="00C25261"/>
    <w:rsid w:val="00C27CD6"/>
    <w:rsid w:val="00C27EC8"/>
    <w:rsid w:val="00C35AD6"/>
    <w:rsid w:val="00C35E1D"/>
    <w:rsid w:val="00C40616"/>
    <w:rsid w:val="00C4199F"/>
    <w:rsid w:val="00C41C16"/>
    <w:rsid w:val="00C42EA4"/>
    <w:rsid w:val="00C43180"/>
    <w:rsid w:val="00C4449C"/>
    <w:rsid w:val="00C44F36"/>
    <w:rsid w:val="00C456BF"/>
    <w:rsid w:val="00C46896"/>
    <w:rsid w:val="00C46A9B"/>
    <w:rsid w:val="00C4704D"/>
    <w:rsid w:val="00C52857"/>
    <w:rsid w:val="00C534C9"/>
    <w:rsid w:val="00C5555F"/>
    <w:rsid w:val="00C62865"/>
    <w:rsid w:val="00C64157"/>
    <w:rsid w:val="00C65A4A"/>
    <w:rsid w:val="00C67FFC"/>
    <w:rsid w:val="00C7040E"/>
    <w:rsid w:val="00C7329D"/>
    <w:rsid w:val="00C77482"/>
    <w:rsid w:val="00C84BA0"/>
    <w:rsid w:val="00C8505E"/>
    <w:rsid w:val="00C8749F"/>
    <w:rsid w:val="00C87C11"/>
    <w:rsid w:val="00C9254D"/>
    <w:rsid w:val="00C934E1"/>
    <w:rsid w:val="00C95015"/>
    <w:rsid w:val="00CA3CA8"/>
    <w:rsid w:val="00CA4081"/>
    <w:rsid w:val="00CA72B8"/>
    <w:rsid w:val="00CA75D2"/>
    <w:rsid w:val="00CB1479"/>
    <w:rsid w:val="00CB1CA6"/>
    <w:rsid w:val="00CB2079"/>
    <w:rsid w:val="00CB29C7"/>
    <w:rsid w:val="00CB682A"/>
    <w:rsid w:val="00CB76D7"/>
    <w:rsid w:val="00CC121D"/>
    <w:rsid w:val="00CC1DC0"/>
    <w:rsid w:val="00CC1F01"/>
    <w:rsid w:val="00CC2C0E"/>
    <w:rsid w:val="00CC77AD"/>
    <w:rsid w:val="00CD0904"/>
    <w:rsid w:val="00CD2402"/>
    <w:rsid w:val="00CE2561"/>
    <w:rsid w:val="00CE3ECE"/>
    <w:rsid w:val="00CE3FC4"/>
    <w:rsid w:val="00CE5D78"/>
    <w:rsid w:val="00CE6458"/>
    <w:rsid w:val="00CE69A9"/>
    <w:rsid w:val="00CE717F"/>
    <w:rsid w:val="00CF07B2"/>
    <w:rsid w:val="00CF0A8A"/>
    <w:rsid w:val="00CF196A"/>
    <w:rsid w:val="00CF1D56"/>
    <w:rsid w:val="00CF2CF3"/>
    <w:rsid w:val="00CF4D37"/>
    <w:rsid w:val="00CF6156"/>
    <w:rsid w:val="00CF6F31"/>
    <w:rsid w:val="00CF74A8"/>
    <w:rsid w:val="00D04009"/>
    <w:rsid w:val="00D043DB"/>
    <w:rsid w:val="00D047B5"/>
    <w:rsid w:val="00D06904"/>
    <w:rsid w:val="00D11B9C"/>
    <w:rsid w:val="00D14758"/>
    <w:rsid w:val="00D157AE"/>
    <w:rsid w:val="00D1622D"/>
    <w:rsid w:val="00D16713"/>
    <w:rsid w:val="00D17963"/>
    <w:rsid w:val="00D17AD8"/>
    <w:rsid w:val="00D2040F"/>
    <w:rsid w:val="00D23555"/>
    <w:rsid w:val="00D24812"/>
    <w:rsid w:val="00D27315"/>
    <w:rsid w:val="00D3298A"/>
    <w:rsid w:val="00D351A5"/>
    <w:rsid w:val="00D36D66"/>
    <w:rsid w:val="00D37AAA"/>
    <w:rsid w:val="00D40158"/>
    <w:rsid w:val="00D41663"/>
    <w:rsid w:val="00D42D12"/>
    <w:rsid w:val="00D436BC"/>
    <w:rsid w:val="00D46506"/>
    <w:rsid w:val="00D468BF"/>
    <w:rsid w:val="00D46EEC"/>
    <w:rsid w:val="00D50EA3"/>
    <w:rsid w:val="00D51DA2"/>
    <w:rsid w:val="00D53C1F"/>
    <w:rsid w:val="00D53EC4"/>
    <w:rsid w:val="00D53F6A"/>
    <w:rsid w:val="00D553B4"/>
    <w:rsid w:val="00D55517"/>
    <w:rsid w:val="00D578CE"/>
    <w:rsid w:val="00D6066E"/>
    <w:rsid w:val="00D60C38"/>
    <w:rsid w:val="00D622FB"/>
    <w:rsid w:val="00D64D69"/>
    <w:rsid w:val="00D64E6E"/>
    <w:rsid w:val="00D64FEA"/>
    <w:rsid w:val="00D668D8"/>
    <w:rsid w:val="00D71ADF"/>
    <w:rsid w:val="00D72F35"/>
    <w:rsid w:val="00D732C8"/>
    <w:rsid w:val="00D757C4"/>
    <w:rsid w:val="00D76BE0"/>
    <w:rsid w:val="00D80346"/>
    <w:rsid w:val="00D8088B"/>
    <w:rsid w:val="00D85505"/>
    <w:rsid w:val="00D907B0"/>
    <w:rsid w:val="00D91B25"/>
    <w:rsid w:val="00D9332F"/>
    <w:rsid w:val="00D938FF"/>
    <w:rsid w:val="00D93AA1"/>
    <w:rsid w:val="00DA5131"/>
    <w:rsid w:val="00DA54B4"/>
    <w:rsid w:val="00DB09B5"/>
    <w:rsid w:val="00DB0FBF"/>
    <w:rsid w:val="00DB1E5A"/>
    <w:rsid w:val="00DB37A4"/>
    <w:rsid w:val="00DB6E50"/>
    <w:rsid w:val="00DB7148"/>
    <w:rsid w:val="00DB7781"/>
    <w:rsid w:val="00DB7F64"/>
    <w:rsid w:val="00DC194F"/>
    <w:rsid w:val="00DC1D7F"/>
    <w:rsid w:val="00DC41D2"/>
    <w:rsid w:val="00DC51FC"/>
    <w:rsid w:val="00DD253E"/>
    <w:rsid w:val="00DD6E8D"/>
    <w:rsid w:val="00DE0D91"/>
    <w:rsid w:val="00DE2050"/>
    <w:rsid w:val="00DE4D4E"/>
    <w:rsid w:val="00DE5A11"/>
    <w:rsid w:val="00DE6EFD"/>
    <w:rsid w:val="00DE79ED"/>
    <w:rsid w:val="00DE7AE6"/>
    <w:rsid w:val="00DE7DCD"/>
    <w:rsid w:val="00DF052A"/>
    <w:rsid w:val="00DF205A"/>
    <w:rsid w:val="00DF253C"/>
    <w:rsid w:val="00DF2BF5"/>
    <w:rsid w:val="00DF41EB"/>
    <w:rsid w:val="00DF52AB"/>
    <w:rsid w:val="00DF5E0F"/>
    <w:rsid w:val="00DF72FE"/>
    <w:rsid w:val="00E00EBA"/>
    <w:rsid w:val="00E0212E"/>
    <w:rsid w:val="00E03602"/>
    <w:rsid w:val="00E03A52"/>
    <w:rsid w:val="00E05561"/>
    <w:rsid w:val="00E0591F"/>
    <w:rsid w:val="00E05A05"/>
    <w:rsid w:val="00E07397"/>
    <w:rsid w:val="00E07993"/>
    <w:rsid w:val="00E10B65"/>
    <w:rsid w:val="00E11951"/>
    <w:rsid w:val="00E119F3"/>
    <w:rsid w:val="00E12AA0"/>
    <w:rsid w:val="00E1304F"/>
    <w:rsid w:val="00E161D9"/>
    <w:rsid w:val="00E16738"/>
    <w:rsid w:val="00E1731E"/>
    <w:rsid w:val="00E2178F"/>
    <w:rsid w:val="00E226A1"/>
    <w:rsid w:val="00E23ABE"/>
    <w:rsid w:val="00E24431"/>
    <w:rsid w:val="00E24618"/>
    <w:rsid w:val="00E27D17"/>
    <w:rsid w:val="00E3058A"/>
    <w:rsid w:val="00E30742"/>
    <w:rsid w:val="00E32DA7"/>
    <w:rsid w:val="00E35307"/>
    <w:rsid w:val="00E36A98"/>
    <w:rsid w:val="00E36AD4"/>
    <w:rsid w:val="00E40658"/>
    <w:rsid w:val="00E41F85"/>
    <w:rsid w:val="00E42324"/>
    <w:rsid w:val="00E439E7"/>
    <w:rsid w:val="00E43F4E"/>
    <w:rsid w:val="00E514A9"/>
    <w:rsid w:val="00E51A4E"/>
    <w:rsid w:val="00E53E4B"/>
    <w:rsid w:val="00E549AB"/>
    <w:rsid w:val="00E630F8"/>
    <w:rsid w:val="00E63373"/>
    <w:rsid w:val="00E6394A"/>
    <w:rsid w:val="00E65693"/>
    <w:rsid w:val="00E6605C"/>
    <w:rsid w:val="00E66D52"/>
    <w:rsid w:val="00E6715B"/>
    <w:rsid w:val="00E6772F"/>
    <w:rsid w:val="00E715B1"/>
    <w:rsid w:val="00E716C7"/>
    <w:rsid w:val="00E719B8"/>
    <w:rsid w:val="00E71C81"/>
    <w:rsid w:val="00E73022"/>
    <w:rsid w:val="00E730DE"/>
    <w:rsid w:val="00E74265"/>
    <w:rsid w:val="00E7592F"/>
    <w:rsid w:val="00E7596F"/>
    <w:rsid w:val="00E76824"/>
    <w:rsid w:val="00E76861"/>
    <w:rsid w:val="00E775BB"/>
    <w:rsid w:val="00E7775C"/>
    <w:rsid w:val="00E77BE6"/>
    <w:rsid w:val="00E81A95"/>
    <w:rsid w:val="00E81DE7"/>
    <w:rsid w:val="00E81E87"/>
    <w:rsid w:val="00E821E4"/>
    <w:rsid w:val="00E832B1"/>
    <w:rsid w:val="00E8540A"/>
    <w:rsid w:val="00E87A49"/>
    <w:rsid w:val="00E92F9E"/>
    <w:rsid w:val="00E9465B"/>
    <w:rsid w:val="00E954A8"/>
    <w:rsid w:val="00E97A97"/>
    <w:rsid w:val="00EA06B1"/>
    <w:rsid w:val="00EA6E3C"/>
    <w:rsid w:val="00EB0445"/>
    <w:rsid w:val="00EB5017"/>
    <w:rsid w:val="00EB694C"/>
    <w:rsid w:val="00EB79E1"/>
    <w:rsid w:val="00EB7EAC"/>
    <w:rsid w:val="00EC0763"/>
    <w:rsid w:val="00EC08BB"/>
    <w:rsid w:val="00EC0C6E"/>
    <w:rsid w:val="00EC54A8"/>
    <w:rsid w:val="00EC54D1"/>
    <w:rsid w:val="00EC57E4"/>
    <w:rsid w:val="00EC59E2"/>
    <w:rsid w:val="00EC7F26"/>
    <w:rsid w:val="00ED006D"/>
    <w:rsid w:val="00ED1F64"/>
    <w:rsid w:val="00ED3E77"/>
    <w:rsid w:val="00ED4E7C"/>
    <w:rsid w:val="00ED58DF"/>
    <w:rsid w:val="00ED6EB3"/>
    <w:rsid w:val="00ED7692"/>
    <w:rsid w:val="00EE1C96"/>
    <w:rsid w:val="00EE7DD3"/>
    <w:rsid w:val="00EF5195"/>
    <w:rsid w:val="00EF56A8"/>
    <w:rsid w:val="00EF56F1"/>
    <w:rsid w:val="00EF596F"/>
    <w:rsid w:val="00EF5C71"/>
    <w:rsid w:val="00EF6CC4"/>
    <w:rsid w:val="00EF6F8B"/>
    <w:rsid w:val="00F01C9C"/>
    <w:rsid w:val="00F02B0E"/>
    <w:rsid w:val="00F07274"/>
    <w:rsid w:val="00F109DA"/>
    <w:rsid w:val="00F10F51"/>
    <w:rsid w:val="00F1178A"/>
    <w:rsid w:val="00F12F3A"/>
    <w:rsid w:val="00F13176"/>
    <w:rsid w:val="00F139D8"/>
    <w:rsid w:val="00F14A0A"/>
    <w:rsid w:val="00F15FFA"/>
    <w:rsid w:val="00F17BD5"/>
    <w:rsid w:val="00F2002A"/>
    <w:rsid w:val="00F21305"/>
    <w:rsid w:val="00F23312"/>
    <w:rsid w:val="00F24D05"/>
    <w:rsid w:val="00F25CD4"/>
    <w:rsid w:val="00F262A8"/>
    <w:rsid w:val="00F2723C"/>
    <w:rsid w:val="00F3315B"/>
    <w:rsid w:val="00F423F8"/>
    <w:rsid w:val="00F4253D"/>
    <w:rsid w:val="00F432BB"/>
    <w:rsid w:val="00F4719F"/>
    <w:rsid w:val="00F477A0"/>
    <w:rsid w:val="00F47D66"/>
    <w:rsid w:val="00F52045"/>
    <w:rsid w:val="00F52745"/>
    <w:rsid w:val="00F532FB"/>
    <w:rsid w:val="00F548BB"/>
    <w:rsid w:val="00F57526"/>
    <w:rsid w:val="00F57576"/>
    <w:rsid w:val="00F61065"/>
    <w:rsid w:val="00F6201F"/>
    <w:rsid w:val="00F64222"/>
    <w:rsid w:val="00F64E2F"/>
    <w:rsid w:val="00F64F5A"/>
    <w:rsid w:val="00F6570D"/>
    <w:rsid w:val="00F65801"/>
    <w:rsid w:val="00F660A9"/>
    <w:rsid w:val="00F67149"/>
    <w:rsid w:val="00F67A22"/>
    <w:rsid w:val="00F67F14"/>
    <w:rsid w:val="00F7025D"/>
    <w:rsid w:val="00F759BC"/>
    <w:rsid w:val="00F77011"/>
    <w:rsid w:val="00F77171"/>
    <w:rsid w:val="00F80D11"/>
    <w:rsid w:val="00F84E36"/>
    <w:rsid w:val="00F9139E"/>
    <w:rsid w:val="00F91E53"/>
    <w:rsid w:val="00F93BD3"/>
    <w:rsid w:val="00F94C4E"/>
    <w:rsid w:val="00F96500"/>
    <w:rsid w:val="00F979EB"/>
    <w:rsid w:val="00FA03B9"/>
    <w:rsid w:val="00FA1CBB"/>
    <w:rsid w:val="00FA2CEF"/>
    <w:rsid w:val="00FA65D9"/>
    <w:rsid w:val="00FA6A19"/>
    <w:rsid w:val="00FA6C5E"/>
    <w:rsid w:val="00FB0EDA"/>
    <w:rsid w:val="00FB15F5"/>
    <w:rsid w:val="00FB5231"/>
    <w:rsid w:val="00FB6AC0"/>
    <w:rsid w:val="00FC00E3"/>
    <w:rsid w:val="00FC18C5"/>
    <w:rsid w:val="00FD3FD9"/>
    <w:rsid w:val="00FD4B86"/>
    <w:rsid w:val="00FD5146"/>
    <w:rsid w:val="00FD53B5"/>
    <w:rsid w:val="00FD56F8"/>
    <w:rsid w:val="00FD74AF"/>
    <w:rsid w:val="00FE2B42"/>
    <w:rsid w:val="00FE383E"/>
    <w:rsid w:val="00FE4E23"/>
    <w:rsid w:val="00FE574B"/>
    <w:rsid w:val="00FE5C74"/>
    <w:rsid w:val="00FE674E"/>
    <w:rsid w:val="00FE6D96"/>
    <w:rsid w:val="00FF0A9B"/>
    <w:rsid w:val="00FF35D7"/>
    <w:rsid w:val="00FF38CA"/>
    <w:rsid w:val="00FF439E"/>
    <w:rsid w:val="00FF4943"/>
    <w:rsid w:val="00FF49E8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C"/>
  </w:style>
  <w:style w:type="paragraph" w:styleId="1">
    <w:name w:val="heading 1"/>
    <w:basedOn w:val="a"/>
    <w:next w:val="a"/>
    <w:qFormat/>
    <w:rsid w:val="00AE760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60C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E760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106BE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6360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253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514F43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"/>
    <w:basedOn w:val="a"/>
    <w:rsid w:val="00D401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B808CB"/>
    <w:pPr>
      <w:spacing w:after="120"/>
    </w:pPr>
  </w:style>
  <w:style w:type="paragraph" w:customStyle="1" w:styleId="ConsPlusNormal">
    <w:name w:val="ConsPlusNormal"/>
    <w:rsid w:val="001E36E1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DF4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68236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68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76861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2CDE"/>
    <w:rPr>
      <w:sz w:val="28"/>
    </w:rPr>
  </w:style>
  <w:style w:type="character" w:customStyle="1" w:styleId="FontStyle14">
    <w:name w:val="Font Style14"/>
    <w:basedOn w:val="a0"/>
    <w:uiPriority w:val="99"/>
    <w:rsid w:val="00D71ADF"/>
    <w:rPr>
      <w:rFonts w:ascii="Times New Roman" w:hAnsi="Times New Roman" w:cs="Times New Roman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D71ADF"/>
    <w:rPr>
      <w:i/>
      <w:iCs/>
    </w:rPr>
  </w:style>
  <w:style w:type="character" w:customStyle="1" w:styleId="30">
    <w:name w:val="Заголовок 3 Знак"/>
    <w:basedOn w:val="a0"/>
    <w:link w:val="3"/>
    <w:rsid w:val="006014FD"/>
    <w:rPr>
      <w:b/>
      <w:sz w:val="24"/>
    </w:rPr>
  </w:style>
  <w:style w:type="character" w:customStyle="1" w:styleId="ab">
    <w:name w:val="Основной текст Знак"/>
    <w:basedOn w:val="a0"/>
    <w:link w:val="aa"/>
    <w:rsid w:val="0060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06F4-DF1D-4522-B221-C362FFDE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городской совет.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Лылова Алефтина Нестеровна</cp:lastModifiedBy>
  <cp:revision>14</cp:revision>
  <cp:lastPrinted>2023-12-01T09:24:00Z</cp:lastPrinted>
  <dcterms:created xsi:type="dcterms:W3CDTF">2024-01-10T05:26:00Z</dcterms:created>
  <dcterms:modified xsi:type="dcterms:W3CDTF">2024-02-21T08:14:00Z</dcterms:modified>
</cp:coreProperties>
</file>