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E" w:rsidRPr="00484264" w:rsidRDefault="008340EE" w:rsidP="008340EE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Омский городской Совет</w:t>
      </w:r>
    </w:p>
    <w:p w:rsidR="008340EE" w:rsidRPr="00484264" w:rsidRDefault="008340EE" w:rsidP="008340EE">
      <w:pPr>
        <w:jc w:val="center"/>
        <w:rPr>
          <w:b/>
          <w:sz w:val="28"/>
          <w:szCs w:val="28"/>
        </w:rPr>
      </w:pPr>
    </w:p>
    <w:p w:rsidR="008340EE" w:rsidRPr="00484264" w:rsidRDefault="008340EE" w:rsidP="008340EE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ПОСТАНОВЛЕНИЕ</w:t>
      </w:r>
    </w:p>
    <w:p w:rsidR="008340EE" w:rsidRDefault="008340EE" w:rsidP="008340EE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</w:p>
    <w:p w:rsidR="00521AE9" w:rsidRDefault="00521AE9" w:rsidP="00521AE9">
      <w:pPr>
        <w:tabs>
          <w:tab w:val="left" w:pos="5245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21AE9">
        <w:rPr>
          <w:sz w:val="28"/>
          <w:szCs w:val="28"/>
          <w:u w:val="single"/>
        </w:rPr>
        <w:t xml:space="preserve">21 февраля 2024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Pr="00521AE9">
        <w:rPr>
          <w:sz w:val="28"/>
          <w:szCs w:val="28"/>
          <w:u w:val="single"/>
        </w:rPr>
        <w:t>489</w:t>
      </w:r>
    </w:p>
    <w:p w:rsidR="00521AE9" w:rsidRDefault="00521AE9" w:rsidP="00521AE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521AE9" w:rsidRPr="00521AE9" w:rsidRDefault="00521AE9" w:rsidP="00521AE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395"/>
        <w:gridCol w:w="4502"/>
      </w:tblGrid>
      <w:tr w:rsidR="008340EE" w:rsidRPr="00484264" w:rsidTr="009C1700">
        <w:trPr>
          <w:trHeight w:val="1396"/>
        </w:trPr>
        <w:tc>
          <w:tcPr>
            <w:tcW w:w="4395" w:type="dxa"/>
          </w:tcPr>
          <w:p w:rsidR="008340EE" w:rsidRPr="00484264" w:rsidRDefault="008340EE" w:rsidP="00D55DE0">
            <w:pPr>
              <w:ind w:right="175"/>
              <w:jc w:val="both"/>
              <w:rPr>
                <w:sz w:val="28"/>
                <w:szCs w:val="28"/>
              </w:rPr>
            </w:pPr>
            <w:r w:rsidRPr="00484264">
              <w:rPr>
                <w:sz w:val="28"/>
                <w:szCs w:val="28"/>
              </w:rPr>
              <w:t xml:space="preserve">О даче согласия </w:t>
            </w:r>
            <w:r>
              <w:rPr>
                <w:color w:val="000000"/>
                <w:sz w:val="28"/>
                <w:szCs w:val="28"/>
              </w:rPr>
              <w:t>Авто</w:t>
            </w:r>
            <w:r w:rsidRPr="00484264">
              <w:rPr>
                <w:color w:val="000000"/>
                <w:sz w:val="28"/>
                <w:szCs w:val="28"/>
              </w:rPr>
              <w:t>ном</w:t>
            </w:r>
            <w:r>
              <w:rPr>
                <w:color w:val="000000"/>
                <w:sz w:val="28"/>
                <w:szCs w:val="28"/>
              </w:rPr>
              <w:t>ном</w:t>
            </w:r>
            <w:r w:rsidRPr="00484264">
              <w:rPr>
                <w:color w:val="000000"/>
                <w:sz w:val="28"/>
                <w:szCs w:val="28"/>
              </w:rPr>
              <w:t xml:space="preserve">у </w:t>
            </w:r>
            <w:r w:rsidRPr="00484264">
              <w:rPr>
                <w:sz w:val="28"/>
                <w:szCs w:val="28"/>
              </w:rPr>
              <w:t xml:space="preserve">учреждению города Омска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Музей-исторический</w:t>
            </w:r>
            <w:proofErr w:type="gramEnd"/>
            <w:r>
              <w:rPr>
                <w:sz w:val="28"/>
                <w:szCs w:val="28"/>
              </w:rPr>
              <w:t xml:space="preserve"> парк </w:t>
            </w:r>
            <w:r w:rsidRPr="004842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Омская крепость</w:t>
            </w:r>
            <w:r w:rsidRPr="00484264">
              <w:rPr>
                <w:sz w:val="28"/>
                <w:szCs w:val="28"/>
              </w:rPr>
              <w:t>»</w:t>
            </w:r>
            <w:r w:rsidRPr="0048426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84264">
              <w:rPr>
                <w:rStyle w:val="FontStyle17"/>
                <w:spacing w:val="-4"/>
                <w:sz w:val="28"/>
                <w:szCs w:val="28"/>
              </w:rPr>
              <w:t xml:space="preserve">на передачу </w:t>
            </w:r>
            <w:r w:rsidRPr="00484264">
              <w:rPr>
                <w:bCs/>
                <w:color w:val="000000"/>
                <w:sz w:val="28"/>
                <w:szCs w:val="28"/>
              </w:rPr>
              <w:t>в безвозмездное пользование закрепленного муниципального недвижимого имущества</w:t>
            </w:r>
          </w:p>
        </w:tc>
        <w:tc>
          <w:tcPr>
            <w:tcW w:w="4502" w:type="dxa"/>
          </w:tcPr>
          <w:p w:rsidR="008340EE" w:rsidRPr="00484264" w:rsidRDefault="008340EE" w:rsidP="00D55DE0">
            <w:pPr>
              <w:ind w:lef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40EE" w:rsidRPr="00484264" w:rsidRDefault="008340EE" w:rsidP="008340EE">
      <w:pPr>
        <w:rPr>
          <w:sz w:val="28"/>
          <w:szCs w:val="28"/>
        </w:rPr>
      </w:pPr>
    </w:p>
    <w:p w:rsidR="008340EE" w:rsidRPr="00484264" w:rsidRDefault="008340EE" w:rsidP="008340EE">
      <w:pPr>
        <w:pStyle w:val="ConsPlusNormal"/>
        <w:ind w:firstLine="709"/>
        <w:jc w:val="both"/>
        <w:rPr>
          <w:szCs w:val="28"/>
        </w:rPr>
      </w:pPr>
      <w:r w:rsidRPr="00484264">
        <w:rPr>
          <w:szCs w:val="28"/>
        </w:rPr>
        <w:t xml:space="preserve">Рассмотрев </w:t>
      </w:r>
      <w:r w:rsidRPr="00484264">
        <w:rPr>
          <w:bCs/>
          <w:szCs w:val="28"/>
        </w:rPr>
        <w:t xml:space="preserve">обращение </w:t>
      </w:r>
      <w:r>
        <w:rPr>
          <w:bCs/>
          <w:szCs w:val="28"/>
        </w:rPr>
        <w:t>Ав</w:t>
      </w:r>
      <w:r w:rsidRPr="00484264">
        <w:rPr>
          <w:bCs/>
          <w:szCs w:val="28"/>
        </w:rPr>
        <w:t>т</w:t>
      </w:r>
      <w:r>
        <w:rPr>
          <w:bCs/>
          <w:szCs w:val="28"/>
        </w:rPr>
        <w:t>оном</w:t>
      </w:r>
      <w:r w:rsidRPr="00484264">
        <w:rPr>
          <w:bCs/>
          <w:szCs w:val="28"/>
        </w:rPr>
        <w:t xml:space="preserve">ного учреждения </w:t>
      </w:r>
      <w:r w:rsidRPr="00484264">
        <w:rPr>
          <w:rStyle w:val="FontStyle17"/>
          <w:sz w:val="28"/>
          <w:szCs w:val="28"/>
        </w:rPr>
        <w:t xml:space="preserve">города Омска </w:t>
      </w:r>
      <w:r>
        <w:rPr>
          <w:szCs w:val="28"/>
        </w:rPr>
        <w:t xml:space="preserve">«Музей-исторический парк </w:t>
      </w:r>
      <w:r w:rsidRPr="00484264">
        <w:rPr>
          <w:rStyle w:val="FontStyle17"/>
          <w:sz w:val="28"/>
          <w:szCs w:val="28"/>
        </w:rPr>
        <w:t>«</w:t>
      </w:r>
      <w:r>
        <w:rPr>
          <w:szCs w:val="28"/>
        </w:rPr>
        <w:t>Омская крепость</w:t>
      </w:r>
      <w:r w:rsidRPr="00484264">
        <w:rPr>
          <w:rStyle w:val="FontStyle17"/>
          <w:sz w:val="28"/>
          <w:szCs w:val="28"/>
        </w:rPr>
        <w:t>»</w:t>
      </w:r>
      <w:r w:rsidRPr="00484264">
        <w:rPr>
          <w:rStyle w:val="FontStyle17"/>
          <w:spacing w:val="-4"/>
          <w:sz w:val="28"/>
          <w:szCs w:val="28"/>
        </w:rPr>
        <w:t xml:space="preserve"> </w:t>
      </w:r>
      <w:r w:rsidRPr="00484264">
        <w:rPr>
          <w:szCs w:val="28"/>
        </w:rPr>
        <w:t>о даче согласия на передачу муниципального недвижимого имущества в безвозмездное пользование в соответствии с Решением Омского городского Совета от 28.01.2009 № 212 «О</w:t>
      </w:r>
      <w:r>
        <w:rPr>
          <w:szCs w:val="28"/>
        </w:rPr>
        <w:t> </w:t>
      </w:r>
      <w:r w:rsidRPr="00484264">
        <w:rPr>
          <w:szCs w:val="28"/>
        </w:rPr>
        <w:t>порядке предоставления во владение и (или) пользование муниципального имущества города Омска», Омский городской Совет ПОСТАНОВЛЯЕТ:</w:t>
      </w:r>
    </w:p>
    <w:p w:rsidR="008340EE" w:rsidRDefault="008340EE" w:rsidP="008340EE">
      <w:pPr>
        <w:pStyle w:val="aa"/>
        <w:spacing w:after="0"/>
        <w:ind w:firstLine="709"/>
        <w:jc w:val="both"/>
        <w:rPr>
          <w:sz w:val="28"/>
          <w:szCs w:val="28"/>
        </w:rPr>
      </w:pPr>
      <w:r w:rsidRPr="00484264">
        <w:rPr>
          <w:bCs/>
          <w:sz w:val="28"/>
          <w:szCs w:val="28"/>
        </w:rPr>
        <w:t>1. Дать согласие</w:t>
      </w:r>
      <w:r w:rsidRPr="00484264">
        <w:rPr>
          <w:sz w:val="28"/>
          <w:szCs w:val="28"/>
        </w:rPr>
        <w:t xml:space="preserve"> </w:t>
      </w:r>
      <w:r>
        <w:rPr>
          <w:sz w:val="28"/>
          <w:szCs w:val="28"/>
        </w:rPr>
        <w:t>Ав</w:t>
      </w:r>
      <w:r w:rsidRPr="00484264">
        <w:rPr>
          <w:sz w:val="28"/>
          <w:szCs w:val="28"/>
        </w:rPr>
        <w:t>т</w:t>
      </w:r>
      <w:r>
        <w:rPr>
          <w:sz w:val="28"/>
          <w:szCs w:val="28"/>
        </w:rPr>
        <w:t>оном</w:t>
      </w:r>
      <w:r w:rsidRPr="00484264">
        <w:rPr>
          <w:sz w:val="28"/>
          <w:szCs w:val="28"/>
        </w:rPr>
        <w:t>ному учреждению города Омска</w:t>
      </w:r>
      <w:r>
        <w:rPr>
          <w:sz w:val="28"/>
          <w:szCs w:val="28"/>
        </w:rPr>
        <w:t xml:space="preserve"> «Музей-исторический парк </w:t>
      </w:r>
      <w:r w:rsidRPr="00484264">
        <w:rPr>
          <w:rStyle w:val="FontStyle17"/>
          <w:sz w:val="28"/>
          <w:szCs w:val="28"/>
        </w:rPr>
        <w:t>«</w:t>
      </w:r>
      <w:r>
        <w:rPr>
          <w:sz w:val="28"/>
          <w:szCs w:val="28"/>
        </w:rPr>
        <w:t>Омская крепость</w:t>
      </w:r>
      <w:r w:rsidRPr="00484264">
        <w:rPr>
          <w:rStyle w:val="FontStyle17"/>
          <w:sz w:val="28"/>
          <w:szCs w:val="28"/>
        </w:rPr>
        <w:t xml:space="preserve">» </w:t>
      </w:r>
      <w:r w:rsidRPr="00B55A9F">
        <w:rPr>
          <w:sz w:val="28"/>
          <w:szCs w:val="28"/>
        </w:rPr>
        <w:t xml:space="preserve">на передачу в безвозмездное пользование </w:t>
      </w:r>
      <w:r>
        <w:rPr>
          <w:sz w:val="28"/>
          <w:szCs w:val="28"/>
        </w:rPr>
        <w:t>бюджетному учреждению города Омска «Центр компетенций по вопросам городской среды» нежилых помещений, номера на поэтажном плане 1 этажа: 16, 18, 19, общей площадью 170,8 кв.</w:t>
      </w:r>
      <w:r w:rsidR="006C1AE4">
        <w:rPr>
          <w:sz w:val="28"/>
          <w:szCs w:val="28"/>
        </w:rPr>
        <w:t xml:space="preserve"> </w:t>
      </w:r>
      <w:r>
        <w:rPr>
          <w:sz w:val="28"/>
          <w:szCs w:val="28"/>
        </w:rPr>
        <w:t>м, находящихся в здании, расположенном по адресу: г. Омск, ул. Партизанская, д. 5А/2, на период с 01.01.2024 по 30.11.2024 года.</w:t>
      </w:r>
    </w:p>
    <w:p w:rsidR="008340EE" w:rsidRPr="00484264" w:rsidRDefault="008340EE" w:rsidP="008340EE">
      <w:pPr>
        <w:pStyle w:val="aa"/>
        <w:spacing w:after="0"/>
        <w:ind w:firstLine="709"/>
        <w:jc w:val="both"/>
        <w:rPr>
          <w:sz w:val="28"/>
          <w:szCs w:val="28"/>
        </w:rPr>
      </w:pPr>
      <w:r w:rsidRPr="00484264">
        <w:rPr>
          <w:sz w:val="28"/>
          <w:szCs w:val="28"/>
        </w:rPr>
        <w:t xml:space="preserve">2. Контроль за исполнением настоящего Постановления возложить на комитет Омского городского Совета по муниципальной собственности. </w:t>
      </w:r>
    </w:p>
    <w:p w:rsidR="008340EE" w:rsidRPr="00484264" w:rsidRDefault="008340EE" w:rsidP="008340EE">
      <w:pPr>
        <w:ind w:firstLine="709"/>
        <w:jc w:val="both"/>
        <w:rPr>
          <w:sz w:val="28"/>
          <w:szCs w:val="28"/>
        </w:rPr>
      </w:pPr>
    </w:p>
    <w:p w:rsidR="008340EE" w:rsidRDefault="008340EE" w:rsidP="008340EE">
      <w:pPr>
        <w:jc w:val="both"/>
        <w:rPr>
          <w:sz w:val="28"/>
          <w:szCs w:val="28"/>
        </w:rPr>
      </w:pPr>
    </w:p>
    <w:p w:rsidR="008340EE" w:rsidRPr="00484264" w:rsidRDefault="008340EE" w:rsidP="008340EE">
      <w:pPr>
        <w:jc w:val="both"/>
        <w:rPr>
          <w:sz w:val="28"/>
          <w:szCs w:val="28"/>
        </w:rPr>
      </w:pPr>
    </w:p>
    <w:p w:rsidR="008340EE" w:rsidRPr="00484264" w:rsidRDefault="008340EE" w:rsidP="008340EE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Председатель Омского</w:t>
      </w:r>
    </w:p>
    <w:p w:rsidR="008340EE" w:rsidRDefault="008340EE" w:rsidP="008340EE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городского Совета                                                                                В.В. </w:t>
      </w:r>
      <w:proofErr w:type="spellStart"/>
      <w:r w:rsidRPr="00484264">
        <w:rPr>
          <w:sz w:val="28"/>
          <w:szCs w:val="28"/>
        </w:rPr>
        <w:t>Корбут</w:t>
      </w:r>
      <w:proofErr w:type="spellEnd"/>
    </w:p>
    <w:p w:rsidR="008340EE" w:rsidRDefault="008340EE" w:rsidP="008340EE">
      <w:pPr>
        <w:jc w:val="both"/>
        <w:rPr>
          <w:sz w:val="28"/>
          <w:szCs w:val="28"/>
        </w:rPr>
      </w:pPr>
    </w:p>
    <w:p w:rsidR="008340EE" w:rsidRDefault="008340EE" w:rsidP="008340EE">
      <w:pPr>
        <w:jc w:val="both"/>
        <w:rPr>
          <w:sz w:val="28"/>
          <w:szCs w:val="28"/>
        </w:rPr>
      </w:pPr>
    </w:p>
    <w:p w:rsidR="008340EE" w:rsidRDefault="008340EE" w:rsidP="008340EE">
      <w:pPr>
        <w:jc w:val="both"/>
        <w:rPr>
          <w:sz w:val="28"/>
          <w:szCs w:val="28"/>
        </w:rPr>
      </w:pPr>
    </w:p>
    <w:sectPr w:rsidR="008340EE" w:rsidSect="00E113B4">
      <w:pgSz w:w="11906" w:h="16838"/>
      <w:pgMar w:top="1134" w:right="849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E06"/>
    <w:multiLevelType w:val="hybridMultilevel"/>
    <w:tmpl w:val="27AEC9B0"/>
    <w:lvl w:ilvl="0" w:tplc="0C2C6E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2CA"/>
    <w:multiLevelType w:val="hybridMultilevel"/>
    <w:tmpl w:val="A9B6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0513C5"/>
    <w:rsid w:val="000008F7"/>
    <w:rsid w:val="0000669D"/>
    <w:rsid w:val="00007E55"/>
    <w:rsid w:val="00010EBC"/>
    <w:rsid w:val="00015C5C"/>
    <w:rsid w:val="00015F81"/>
    <w:rsid w:val="000177F8"/>
    <w:rsid w:val="00020B0D"/>
    <w:rsid w:val="00021B53"/>
    <w:rsid w:val="0002293A"/>
    <w:rsid w:val="0002293F"/>
    <w:rsid w:val="00022F82"/>
    <w:rsid w:val="000238CF"/>
    <w:rsid w:val="00023CB3"/>
    <w:rsid w:val="00027020"/>
    <w:rsid w:val="00030532"/>
    <w:rsid w:val="00030594"/>
    <w:rsid w:val="000335DE"/>
    <w:rsid w:val="000346EA"/>
    <w:rsid w:val="000374DE"/>
    <w:rsid w:val="0003798C"/>
    <w:rsid w:val="0004291C"/>
    <w:rsid w:val="00042C61"/>
    <w:rsid w:val="00043B0E"/>
    <w:rsid w:val="0004580D"/>
    <w:rsid w:val="000467AE"/>
    <w:rsid w:val="00047469"/>
    <w:rsid w:val="000513C5"/>
    <w:rsid w:val="00052F35"/>
    <w:rsid w:val="000539D9"/>
    <w:rsid w:val="00056204"/>
    <w:rsid w:val="0006282D"/>
    <w:rsid w:val="000633F1"/>
    <w:rsid w:val="00064E12"/>
    <w:rsid w:val="00064FDF"/>
    <w:rsid w:val="00065256"/>
    <w:rsid w:val="00065E0C"/>
    <w:rsid w:val="0006640A"/>
    <w:rsid w:val="000675DA"/>
    <w:rsid w:val="00067B72"/>
    <w:rsid w:val="00070641"/>
    <w:rsid w:val="00075AC7"/>
    <w:rsid w:val="000765D3"/>
    <w:rsid w:val="0008044B"/>
    <w:rsid w:val="00080703"/>
    <w:rsid w:val="00080CF9"/>
    <w:rsid w:val="00083BE9"/>
    <w:rsid w:val="0008494F"/>
    <w:rsid w:val="000849CC"/>
    <w:rsid w:val="0009035B"/>
    <w:rsid w:val="000908DF"/>
    <w:rsid w:val="00093BC6"/>
    <w:rsid w:val="00096C38"/>
    <w:rsid w:val="000A3BB7"/>
    <w:rsid w:val="000B0357"/>
    <w:rsid w:val="000B1006"/>
    <w:rsid w:val="000B2B3B"/>
    <w:rsid w:val="000C2025"/>
    <w:rsid w:val="000D02B4"/>
    <w:rsid w:val="000D0FE6"/>
    <w:rsid w:val="000D741D"/>
    <w:rsid w:val="000D7F86"/>
    <w:rsid w:val="000E1ED7"/>
    <w:rsid w:val="000E2265"/>
    <w:rsid w:val="000E252F"/>
    <w:rsid w:val="000E2C80"/>
    <w:rsid w:val="000E7334"/>
    <w:rsid w:val="000E76D9"/>
    <w:rsid w:val="000F0591"/>
    <w:rsid w:val="000F2AC9"/>
    <w:rsid w:val="000F33FA"/>
    <w:rsid w:val="000F4EA1"/>
    <w:rsid w:val="000F5049"/>
    <w:rsid w:val="00100858"/>
    <w:rsid w:val="00101A55"/>
    <w:rsid w:val="001037FF"/>
    <w:rsid w:val="00104A54"/>
    <w:rsid w:val="00105F73"/>
    <w:rsid w:val="0010711A"/>
    <w:rsid w:val="001109F6"/>
    <w:rsid w:val="00110F89"/>
    <w:rsid w:val="00111885"/>
    <w:rsid w:val="001118E6"/>
    <w:rsid w:val="001123E0"/>
    <w:rsid w:val="00112C22"/>
    <w:rsid w:val="00112CDE"/>
    <w:rsid w:val="00113531"/>
    <w:rsid w:val="001154A2"/>
    <w:rsid w:val="00117169"/>
    <w:rsid w:val="001171B8"/>
    <w:rsid w:val="00120F70"/>
    <w:rsid w:val="00125C16"/>
    <w:rsid w:val="00126582"/>
    <w:rsid w:val="00127C6C"/>
    <w:rsid w:val="00130F45"/>
    <w:rsid w:val="001333F3"/>
    <w:rsid w:val="0013755B"/>
    <w:rsid w:val="001410BF"/>
    <w:rsid w:val="00141C83"/>
    <w:rsid w:val="00142064"/>
    <w:rsid w:val="00146D1A"/>
    <w:rsid w:val="0014706B"/>
    <w:rsid w:val="00147233"/>
    <w:rsid w:val="00150223"/>
    <w:rsid w:val="00152B09"/>
    <w:rsid w:val="00152FB8"/>
    <w:rsid w:val="001556DE"/>
    <w:rsid w:val="00156B67"/>
    <w:rsid w:val="00160E6A"/>
    <w:rsid w:val="00161789"/>
    <w:rsid w:val="00163580"/>
    <w:rsid w:val="00163FB4"/>
    <w:rsid w:val="001671F4"/>
    <w:rsid w:val="00170CB2"/>
    <w:rsid w:val="001710BC"/>
    <w:rsid w:val="00173E52"/>
    <w:rsid w:val="00176DE2"/>
    <w:rsid w:val="00186655"/>
    <w:rsid w:val="001866FE"/>
    <w:rsid w:val="00190C23"/>
    <w:rsid w:val="00191A15"/>
    <w:rsid w:val="001935FE"/>
    <w:rsid w:val="00193E19"/>
    <w:rsid w:val="0019453B"/>
    <w:rsid w:val="00195F71"/>
    <w:rsid w:val="0019655E"/>
    <w:rsid w:val="001A09C1"/>
    <w:rsid w:val="001A1321"/>
    <w:rsid w:val="001A13FF"/>
    <w:rsid w:val="001A233B"/>
    <w:rsid w:val="001A35FA"/>
    <w:rsid w:val="001A4011"/>
    <w:rsid w:val="001A4B62"/>
    <w:rsid w:val="001A4EE4"/>
    <w:rsid w:val="001A58CC"/>
    <w:rsid w:val="001A7C7B"/>
    <w:rsid w:val="001B1882"/>
    <w:rsid w:val="001B6296"/>
    <w:rsid w:val="001C019B"/>
    <w:rsid w:val="001C034C"/>
    <w:rsid w:val="001C2B50"/>
    <w:rsid w:val="001C537B"/>
    <w:rsid w:val="001C7309"/>
    <w:rsid w:val="001D0148"/>
    <w:rsid w:val="001D2682"/>
    <w:rsid w:val="001D2958"/>
    <w:rsid w:val="001D5418"/>
    <w:rsid w:val="001E158E"/>
    <w:rsid w:val="001E1998"/>
    <w:rsid w:val="001E36E1"/>
    <w:rsid w:val="001E51B3"/>
    <w:rsid w:val="001E5BF4"/>
    <w:rsid w:val="001E630D"/>
    <w:rsid w:val="001E698C"/>
    <w:rsid w:val="001F063A"/>
    <w:rsid w:val="001F1970"/>
    <w:rsid w:val="001F2A19"/>
    <w:rsid w:val="001F3307"/>
    <w:rsid w:val="001F3F6F"/>
    <w:rsid w:val="00200D35"/>
    <w:rsid w:val="0020147D"/>
    <w:rsid w:val="002037E0"/>
    <w:rsid w:val="00205DF0"/>
    <w:rsid w:val="002101D1"/>
    <w:rsid w:val="00211872"/>
    <w:rsid w:val="002128B9"/>
    <w:rsid w:val="00213E08"/>
    <w:rsid w:val="0021554C"/>
    <w:rsid w:val="00217EA8"/>
    <w:rsid w:val="00222D48"/>
    <w:rsid w:val="0022478E"/>
    <w:rsid w:val="00224E3A"/>
    <w:rsid w:val="00226B54"/>
    <w:rsid w:val="002275CA"/>
    <w:rsid w:val="00234676"/>
    <w:rsid w:val="0023501A"/>
    <w:rsid w:val="002400CD"/>
    <w:rsid w:val="0024196D"/>
    <w:rsid w:val="002458DC"/>
    <w:rsid w:val="00251EEC"/>
    <w:rsid w:val="00254243"/>
    <w:rsid w:val="00254B66"/>
    <w:rsid w:val="00256037"/>
    <w:rsid w:val="002600B2"/>
    <w:rsid w:val="0026014E"/>
    <w:rsid w:val="00260B5D"/>
    <w:rsid w:val="00261A7C"/>
    <w:rsid w:val="00261F53"/>
    <w:rsid w:val="0026203D"/>
    <w:rsid w:val="00262A36"/>
    <w:rsid w:val="00263776"/>
    <w:rsid w:val="00264832"/>
    <w:rsid w:val="00266377"/>
    <w:rsid w:val="002665CC"/>
    <w:rsid w:val="002675B8"/>
    <w:rsid w:val="002702F8"/>
    <w:rsid w:val="0027054E"/>
    <w:rsid w:val="00273887"/>
    <w:rsid w:val="00273B44"/>
    <w:rsid w:val="002822EB"/>
    <w:rsid w:val="00284B76"/>
    <w:rsid w:val="00285A3E"/>
    <w:rsid w:val="002906C3"/>
    <w:rsid w:val="00293B8B"/>
    <w:rsid w:val="002A14F7"/>
    <w:rsid w:val="002A395D"/>
    <w:rsid w:val="002A450D"/>
    <w:rsid w:val="002A6533"/>
    <w:rsid w:val="002A69E7"/>
    <w:rsid w:val="002A6D86"/>
    <w:rsid w:val="002A735F"/>
    <w:rsid w:val="002A7C0A"/>
    <w:rsid w:val="002A7D98"/>
    <w:rsid w:val="002B2AE7"/>
    <w:rsid w:val="002B4144"/>
    <w:rsid w:val="002B47B2"/>
    <w:rsid w:val="002B5F12"/>
    <w:rsid w:val="002B654F"/>
    <w:rsid w:val="002B763E"/>
    <w:rsid w:val="002C3D64"/>
    <w:rsid w:val="002D0C3E"/>
    <w:rsid w:val="002D2552"/>
    <w:rsid w:val="002D3382"/>
    <w:rsid w:val="002D3F7B"/>
    <w:rsid w:val="002D56AA"/>
    <w:rsid w:val="002D585C"/>
    <w:rsid w:val="002E03FB"/>
    <w:rsid w:val="002E2180"/>
    <w:rsid w:val="002E2B3D"/>
    <w:rsid w:val="002F0B7D"/>
    <w:rsid w:val="002F0B9D"/>
    <w:rsid w:val="002F22EE"/>
    <w:rsid w:val="002F62B5"/>
    <w:rsid w:val="002F7F2E"/>
    <w:rsid w:val="00301248"/>
    <w:rsid w:val="003015C9"/>
    <w:rsid w:val="00306B0C"/>
    <w:rsid w:val="00312944"/>
    <w:rsid w:val="00312AC7"/>
    <w:rsid w:val="003166B5"/>
    <w:rsid w:val="003171BD"/>
    <w:rsid w:val="003175FF"/>
    <w:rsid w:val="00321B52"/>
    <w:rsid w:val="00322439"/>
    <w:rsid w:val="00322FE2"/>
    <w:rsid w:val="00323DEF"/>
    <w:rsid w:val="00325192"/>
    <w:rsid w:val="00325385"/>
    <w:rsid w:val="003276EE"/>
    <w:rsid w:val="00330D9D"/>
    <w:rsid w:val="00331907"/>
    <w:rsid w:val="003326DA"/>
    <w:rsid w:val="0033285E"/>
    <w:rsid w:val="00335193"/>
    <w:rsid w:val="003407D9"/>
    <w:rsid w:val="00340EA5"/>
    <w:rsid w:val="00342944"/>
    <w:rsid w:val="00342CA1"/>
    <w:rsid w:val="00343B6F"/>
    <w:rsid w:val="00345171"/>
    <w:rsid w:val="00345759"/>
    <w:rsid w:val="003458B6"/>
    <w:rsid w:val="00347E16"/>
    <w:rsid w:val="00350733"/>
    <w:rsid w:val="00354B12"/>
    <w:rsid w:val="003565F7"/>
    <w:rsid w:val="00360D4F"/>
    <w:rsid w:val="0036118A"/>
    <w:rsid w:val="00362253"/>
    <w:rsid w:val="0036773D"/>
    <w:rsid w:val="0036777B"/>
    <w:rsid w:val="003714DB"/>
    <w:rsid w:val="003718D9"/>
    <w:rsid w:val="00375912"/>
    <w:rsid w:val="00375A5D"/>
    <w:rsid w:val="00381179"/>
    <w:rsid w:val="00384269"/>
    <w:rsid w:val="00384AC5"/>
    <w:rsid w:val="00385755"/>
    <w:rsid w:val="00385793"/>
    <w:rsid w:val="00385BF6"/>
    <w:rsid w:val="003907B0"/>
    <w:rsid w:val="0039243C"/>
    <w:rsid w:val="00392CD1"/>
    <w:rsid w:val="00392CEC"/>
    <w:rsid w:val="0039302E"/>
    <w:rsid w:val="003939E9"/>
    <w:rsid w:val="00393E25"/>
    <w:rsid w:val="0039431B"/>
    <w:rsid w:val="0039492B"/>
    <w:rsid w:val="00395BF0"/>
    <w:rsid w:val="003A0988"/>
    <w:rsid w:val="003A22F9"/>
    <w:rsid w:val="003A26D7"/>
    <w:rsid w:val="003A3F61"/>
    <w:rsid w:val="003B0FF0"/>
    <w:rsid w:val="003B3951"/>
    <w:rsid w:val="003B3E35"/>
    <w:rsid w:val="003B4093"/>
    <w:rsid w:val="003B65C7"/>
    <w:rsid w:val="003B7F87"/>
    <w:rsid w:val="003C03E4"/>
    <w:rsid w:val="003C058C"/>
    <w:rsid w:val="003C23B3"/>
    <w:rsid w:val="003D027A"/>
    <w:rsid w:val="003D0EA6"/>
    <w:rsid w:val="003D1824"/>
    <w:rsid w:val="003D2C95"/>
    <w:rsid w:val="003D37A4"/>
    <w:rsid w:val="003D4225"/>
    <w:rsid w:val="003D43A7"/>
    <w:rsid w:val="003E2A9B"/>
    <w:rsid w:val="003E3C18"/>
    <w:rsid w:val="003E3E74"/>
    <w:rsid w:val="003E744B"/>
    <w:rsid w:val="003F46EA"/>
    <w:rsid w:val="003F4B86"/>
    <w:rsid w:val="003F670D"/>
    <w:rsid w:val="00402940"/>
    <w:rsid w:val="00407D60"/>
    <w:rsid w:val="0041132E"/>
    <w:rsid w:val="0041297A"/>
    <w:rsid w:val="00414F27"/>
    <w:rsid w:val="0041687E"/>
    <w:rsid w:val="00417EEB"/>
    <w:rsid w:val="00420279"/>
    <w:rsid w:val="00420C87"/>
    <w:rsid w:val="0042306F"/>
    <w:rsid w:val="00425F23"/>
    <w:rsid w:val="00427D40"/>
    <w:rsid w:val="0043078B"/>
    <w:rsid w:val="004307B4"/>
    <w:rsid w:val="00430AFE"/>
    <w:rsid w:val="0043292C"/>
    <w:rsid w:val="004330D5"/>
    <w:rsid w:val="00433461"/>
    <w:rsid w:val="00434DE1"/>
    <w:rsid w:val="004352A1"/>
    <w:rsid w:val="00435ED7"/>
    <w:rsid w:val="00441B93"/>
    <w:rsid w:val="00443541"/>
    <w:rsid w:val="0044380D"/>
    <w:rsid w:val="00445ACB"/>
    <w:rsid w:val="004471D5"/>
    <w:rsid w:val="004473CA"/>
    <w:rsid w:val="004475CF"/>
    <w:rsid w:val="00450616"/>
    <w:rsid w:val="00451A68"/>
    <w:rsid w:val="00451E2F"/>
    <w:rsid w:val="00452844"/>
    <w:rsid w:val="00453965"/>
    <w:rsid w:val="00456DB5"/>
    <w:rsid w:val="0045726D"/>
    <w:rsid w:val="00457FA3"/>
    <w:rsid w:val="0046123E"/>
    <w:rsid w:val="004634DE"/>
    <w:rsid w:val="004702D3"/>
    <w:rsid w:val="00472007"/>
    <w:rsid w:val="004726BD"/>
    <w:rsid w:val="0047454F"/>
    <w:rsid w:val="00476F8C"/>
    <w:rsid w:val="004807A4"/>
    <w:rsid w:val="00481795"/>
    <w:rsid w:val="00481B69"/>
    <w:rsid w:val="0048243B"/>
    <w:rsid w:val="004837E0"/>
    <w:rsid w:val="00483FC3"/>
    <w:rsid w:val="004857BB"/>
    <w:rsid w:val="00485DBA"/>
    <w:rsid w:val="00486493"/>
    <w:rsid w:val="00486D49"/>
    <w:rsid w:val="0048708D"/>
    <w:rsid w:val="004909C6"/>
    <w:rsid w:val="00490BB2"/>
    <w:rsid w:val="004910BC"/>
    <w:rsid w:val="00493740"/>
    <w:rsid w:val="00493E99"/>
    <w:rsid w:val="00494B9A"/>
    <w:rsid w:val="004958D7"/>
    <w:rsid w:val="00495ED2"/>
    <w:rsid w:val="0049607D"/>
    <w:rsid w:val="00497756"/>
    <w:rsid w:val="004A08A3"/>
    <w:rsid w:val="004A0D98"/>
    <w:rsid w:val="004A6570"/>
    <w:rsid w:val="004A681A"/>
    <w:rsid w:val="004A7B7D"/>
    <w:rsid w:val="004B20F0"/>
    <w:rsid w:val="004B610D"/>
    <w:rsid w:val="004C051D"/>
    <w:rsid w:val="004C474C"/>
    <w:rsid w:val="004C47E8"/>
    <w:rsid w:val="004C67D3"/>
    <w:rsid w:val="004C7E62"/>
    <w:rsid w:val="004D122A"/>
    <w:rsid w:val="004D4536"/>
    <w:rsid w:val="004D5BE5"/>
    <w:rsid w:val="004E2265"/>
    <w:rsid w:val="004E4B78"/>
    <w:rsid w:val="004E5330"/>
    <w:rsid w:val="004E60B1"/>
    <w:rsid w:val="004F0BA3"/>
    <w:rsid w:val="004F0D31"/>
    <w:rsid w:val="004F164A"/>
    <w:rsid w:val="004F5187"/>
    <w:rsid w:val="004F651D"/>
    <w:rsid w:val="00500797"/>
    <w:rsid w:val="00500BE7"/>
    <w:rsid w:val="00503195"/>
    <w:rsid w:val="0050416F"/>
    <w:rsid w:val="005043F0"/>
    <w:rsid w:val="00504BC1"/>
    <w:rsid w:val="0050594D"/>
    <w:rsid w:val="00505952"/>
    <w:rsid w:val="00506351"/>
    <w:rsid w:val="00506AF7"/>
    <w:rsid w:val="00507111"/>
    <w:rsid w:val="00510503"/>
    <w:rsid w:val="0051121D"/>
    <w:rsid w:val="00513208"/>
    <w:rsid w:val="00514889"/>
    <w:rsid w:val="00514C09"/>
    <w:rsid w:val="00514F43"/>
    <w:rsid w:val="005152AD"/>
    <w:rsid w:val="00515631"/>
    <w:rsid w:val="00520E01"/>
    <w:rsid w:val="00521AE9"/>
    <w:rsid w:val="00523C56"/>
    <w:rsid w:val="0052627F"/>
    <w:rsid w:val="0052713C"/>
    <w:rsid w:val="0053161F"/>
    <w:rsid w:val="005325F6"/>
    <w:rsid w:val="005336DF"/>
    <w:rsid w:val="005343F3"/>
    <w:rsid w:val="00534A83"/>
    <w:rsid w:val="00535BE3"/>
    <w:rsid w:val="00544B82"/>
    <w:rsid w:val="00547182"/>
    <w:rsid w:val="00547410"/>
    <w:rsid w:val="00552B0A"/>
    <w:rsid w:val="005618AC"/>
    <w:rsid w:val="00561AAA"/>
    <w:rsid w:val="005648D4"/>
    <w:rsid w:val="00566A8E"/>
    <w:rsid w:val="00570671"/>
    <w:rsid w:val="00570B02"/>
    <w:rsid w:val="00571BEA"/>
    <w:rsid w:val="005732DE"/>
    <w:rsid w:val="00573B86"/>
    <w:rsid w:val="005745B1"/>
    <w:rsid w:val="0057594D"/>
    <w:rsid w:val="00577457"/>
    <w:rsid w:val="00581384"/>
    <w:rsid w:val="0058172E"/>
    <w:rsid w:val="00583AD6"/>
    <w:rsid w:val="005847E6"/>
    <w:rsid w:val="005863EB"/>
    <w:rsid w:val="005914EF"/>
    <w:rsid w:val="00592C02"/>
    <w:rsid w:val="005A01C1"/>
    <w:rsid w:val="005A1A62"/>
    <w:rsid w:val="005A26C6"/>
    <w:rsid w:val="005A2F45"/>
    <w:rsid w:val="005A4949"/>
    <w:rsid w:val="005A565E"/>
    <w:rsid w:val="005B11C9"/>
    <w:rsid w:val="005B460B"/>
    <w:rsid w:val="005B6600"/>
    <w:rsid w:val="005B6B49"/>
    <w:rsid w:val="005C6E9E"/>
    <w:rsid w:val="005C7A34"/>
    <w:rsid w:val="005C7DEB"/>
    <w:rsid w:val="005C7F2A"/>
    <w:rsid w:val="005D5465"/>
    <w:rsid w:val="005E0E3A"/>
    <w:rsid w:val="005E1EDB"/>
    <w:rsid w:val="005E6AFC"/>
    <w:rsid w:val="005F1A13"/>
    <w:rsid w:val="005F5778"/>
    <w:rsid w:val="005F7EE8"/>
    <w:rsid w:val="00600729"/>
    <w:rsid w:val="006014FD"/>
    <w:rsid w:val="0060295F"/>
    <w:rsid w:val="00606AA9"/>
    <w:rsid w:val="00607B63"/>
    <w:rsid w:val="00611701"/>
    <w:rsid w:val="00612A4E"/>
    <w:rsid w:val="006159BA"/>
    <w:rsid w:val="00617332"/>
    <w:rsid w:val="00620241"/>
    <w:rsid w:val="00621448"/>
    <w:rsid w:val="0062628F"/>
    <w:rsid w:val="00627E3B"/>
    <w:rsid w:val="00630162"/>
    <w:rsid w:val="00630850"/>
    <w:rsid w:val="00633969"/>
    <w:rsid w:val="00636044"/>
    <w:rsid w:val="006375C3"/>
    <w:rsid w:val="00637743"/>
    <w:rsid w:val="00640914"/>
    <w:rsid w:val="006414B9"/>
    <w:rsid w:val="00643CC1"/>
    <w:rsid w:val="00643F71"/>
    <w:rsid w:val="006441D8"/>
    <w:rsid w:val="00644762"/>
    <w:rsid w:val="00646BE4"/>
    <w:rsid w:val="00647444"/>
    <w:rsid w:val="00655526"/>
    <w:rsid w:val="006564BB"/>
    <w:rsid w:val="00662CC0"/>
    <w:rsid w:val="006643B3"/>
    <w:rsid w:val="00671ECF"/>
    <w:rsid w:val="006720DE"/>
    <w:rsid w:val="006721BE"/>
    <w:rsid w:val="00672E24"/>
    <w:rsid w:val="00682317"/>
    <w:rsid w:val="00682369"/>
    <w:rsid w:val="00682BEE"/>
    <w:rsid w:val="006855E6"/>
    <w:rsid w:val="006919D6"/>
    <w:rsid w:val="006939EA"/>
    <w:rsid w:val="0069752D"/>
    <w:rsid w:val="006A0CB6"/>
    <w:rsid w:val="006A1738"/>
    <w:rsid w:val="006A3E86"/>
    <w:rsid w:val="006A4D5D"/>
    <w:rsid w:val="006A786E"/>
    <w:rsid w:val="006A7E1E"/>
    <w:rsid w:val="006B06E0"/>
    <w:rsid w:val="006B1DDE"/>
    <w:rsid w:val="006B273C"/>
    <w:rsid w:val="006B3258"/>
    <w:rsid w:val="006B60FB"/>
    <w:rsid w:val="006C0BD8"/>
    <w:rsid w:val="006C1AE4"/>
    <w:rsid w:val="006C3C53"/>
    <w:rsid w:val="006C4F56"/>
    <w:rsid w:val="006C5964"/>
    <w:rsid w:val="006C7FCD"/>
    <w:rsid w:val="006D1A61"/>
    <w:rsid w:val="006D2AC4"/>
    <w:rsid w:val="006D454F"/>
    <w:rsid w:val="006D4645"/>
    <w:rsid w:val="006D4A3D"/>
    <w:rsid w:val="006D4F20"/>
    <w:rsid w:val="006D5037"/>
    <w:rsid w:val="006D5203"/>
    <w:rsid w:val="006D54E0"/>
    <w:rsid w:val="006D6146"/>
    <w:rsid w:val="006D7B1B"/>
    <w:rsid w:val="006E07F6"/>
    <w:rsid w:val="006E399E"/>
    <w:rsid w:val="006E4D79"/>
    <w:rsid w:val="006E54A4"/>
    <w:rsid w:val="006E7819"/>
    <w:rsid w:val="006F01CB"/>
    <w:rsid w:val="006F0EE9"/>
    <w:rsid w:val="006F0F82"/>
    <w:rsid w:val="006F20FF"/>
    <w:rsid w:val="006F2AA4"/>
    <w:rsid w:val="006F2F71"/>
    <w:rsid w:val="006F5366"/>
    <w:rsid w:val="006F55B2"/>
    <w:rsid w:val="006F56A7"/>
    <w:rsid w:val="006F64A9"/>
    <w:rsid w:val="006F685B"/>
    <w:rsid w:val="006F7353"/>
    <w:rsid w:val="00700748"/>
    <w:rsid w:val="0070219C"/>
    <w:rsid w:val="007032E3"/>
    <w:rsid w:val="0071206C"/>
    <w:rsid w:val="00714517"/>
    <w:rsid w:val="007155A5"/>
    <w:rsid w:val="00715EF4"/>
    <w:rsid w:val="00716595"/>
    <w:rsid w:val="0072055A"/>
    <w:rsid w:val="007259B3"/>
    <w:rsid w:val="007306BD"/>
    <w:rsid w:val="0073163C"/>
    <w:rsid w:val="007328B7"/>
    <w:rsid w:val="00737AC6"/>
    <w:rsid w:val="00741136"/>
    <w:rsid w:val="00743221"/>
    <w:rsid w:val="00743815"/>
    <w:rsid w:val="00746FE9"/>
    <w:rsid w:val="00750C1F"/>
    <w:rsid w:val="007531E4"/>
    <w:rsid w:val="007554D0"/>
    <w:rsid w:val="0075623C"/>
    <w:rsid w:val="00756528"/>
    <w:rsid w:val="00756D4B"/>
    <w:rsid w:val="00757D52"/>
    <w:rsid w:val="00760011"/>
    <w:rsid w:val="00760207"/>
    <w:rsid w:val="007607F1"/>
    <w:rsid w:val="007616B0"/>
    <w:rsid w:val="00761E51"/>
    <w:rsid w:val="00761FD1"/>
    <w:rsid w:val="007629DB"/>
    <w:rsid w:val="00763F10"/>
    <w:rsid w:val="00765301"/>
    <w:rsid w:val="007666DC"/>
    <w:rsid w:val="00766BD0"/>
    <w:rsid w:val="00767EBE"/>
    <w:rsid w:val="007720FD"/>
    <w:rsid w:val="0077222D"/>
    <w:rsid w:val="007725F5"/>
    <w:rsid w:val="007730DA"/>
    <w:rsid w:val="0077429A"/>
    <w:rsid w:val="007747DE"/>
    <w:rsid w:val="00776349"/>
    <w:rsid w:val="00780606"/>
    <w:rsid w:val="0078243D"/>
    <w:rsid w:val="007830EE"/>
    <w:rsid w:val="0078640E"/>
    <w:rsid w:val="00786BDB"/>
    <w:rsid w:val="0079080B"/>
    <w:rsid w:val="007910FD"/>
    <w:rsid w:val="007941BD"/>
    <w:rsid w:val="007955E8"/>
    <w:rsid w:val="00795FC3"/>
    <w:rsid w:val="007969C6"/>
    <w:rsid w:val="007A2062"/>
    <w:rsid w:val="007A2D1C"/>
    <w:rsid w:val="007B00EB"/>
    <w:rsid w:val="007B30BD"/>
    <w:rsid w:val="007B3521"/>
    <w:rsid w:val="007B474F"/>
    <w:rsid w:val="007B4759"/>
    <w:rsid w:val="007B55BE"/>
    <w:rsid w:val="007B6115"/>
    <w:rsid w:val="007C6C9F"/>
    <w:rsid w:val="007D08A4"/>
    <w:rsid w:val="007D26A9"/>
    <w:rsid w:val="007D4590"/>
    <w:rsid w:val="007D6ACF"/>
    <w:rsid w:val="007D7293"/>
    <w:rsid w:val="007E4AE6"/>
    <w:rsid w:val="007E5BAE"/>
    <w:rsid w:val="007F169B"/>
    <w:rsid w:val="007F1EDF"/>
    <w:rsid w:val="007F28B8"/>
    <w:rsid w:val="007F4103"/>
    <w:rsid w:val="007F4652"/>
    <w:rsid w:val="007F73D2"/>
    <w:rsid w:val="007F7567"/>
    <w:rsid w:val="00800B27"/>
    <w:rsid w:val="00801DAD"/>
    <w:rsid w:val="00807B4C"/>
    <w:rsid w:val="00810B2C"/>
    <w:rsid w:val="008112BE"/>
    <w:rsid w:val="0081167B"/>
    <w:rsid w:val="0081291B"/>
    <w:rsid w:val="00813AB0"/>
    <w:rsid w:val="0081431A"/>
    <w:rsid w:val="00814783"/>
    <w:rsid w:val="00816D30"/>
    <w:rsid w:val="00817E11"/>
    <w:rsid w:val="0082149E"/>
    <w:rsid w:val="00822BF9"/>
    <w:rsid w:val="008246B2"/>
    <w:rsid w:val="00826C06"/>
    <w:rsid w:val="00826F15"/>
    <w:rsid w:val="00832E81"/>
    <w:rsid w:val="008340EE"/>
    <w:rsid w:val="00835F5D"/>
    <w:rsid w:val="00836100"/>
    <w:rsid w:val="008369AA"/>
    <w:rsid w:val="00836B6E"/>
    <w:rsid w:val="00841449"/>
    <w:rsid w:val="00841856"/>
    <w:rsid w:val="0084279A"/>
    <w:rsid w:val="00843690"/>
    <w:rsid w:val="00845858"/>
    <w:rsid w:val="008470F5"/>
    <w:rsid w:val="008475C1"/>
    <w:rsid w:val="00851282"/>
    <w:rsid w:val="00851E42"/>
    <w:rsid w:val="00854606"/>
    <w:rsid w:val="008617F4"/>
    <w:rsid w:val="0086275A"/>
    <w:rsid w:val="008630DE"/>
    <w:rsid w:val="008641E6"/>
    <w:rsid w:val="008651CC"/>
    <w:rsid w:val="0086730E"/>
    <w:rsid w:val="00871A6D"/>
    <w:rsid w:val="00871D2A"/>
    <w:rsid w:val="00873AE0"/>
    <w:rsid w:val="00874264"/>
    <w:rsid w:val="00875A69"/>
    <w:rsid w:val="00875B50"/>
    <w:rsid w:val="00876250"/>
    <w:rsid w:val="008775C7"/>
    <w:rsid w:val="00883A2A"/>
    <w:rsid w:val="0088732D"/>
    <w:rsid w:val="00890126"/>
    <w:rsid w:val="008905F1"/>
    <w:rsid w:val="008911DC"/>
    <w:rsid w:val="00891676"/>
    <w:rsid w:val="008926DF"/>
    <w:rsid w:val="00893DF5"/>
    <w:rsid w:val="008952B5"/>
    <w:rsid w:val="00895B03"/>
    <w:rsid w:val="0089656C"/>
    <w:rsid w:val="008A056A"/>
    <w:rsid w:val="008A089E"/>
    <w:rsid w:val="008A3625"/>
    <w:rsid w:val="008B0039"/>
    <w:rsid w:val="008B0A93"/>
    <w:rsid w:val="008B0CE8"/>
    <w:rsid w:val="008B21A6"/>
    <w:rsid w:val="008B2353"/>
    <w:rsid w:val="008B25D2"/>
    <w:rsid w:val="008B2EB1"/>
    <w:rsid w:val="008B5F58"/>
    <w:rsid w:val="008B6DDC"/>
    <w:rsid w:val="008B7463"/>
    <w:rsid w:val="008B7514"/>
    <w:rsid w:val="008C01D1"/>
    <w:rsid w:val="008C0948"/>
    <w:rsid w:val="008C2023"/>
    <w:rsid w:val="008C23D5"/>
    <w:rsid w:val="008C525A"/>
    <w:rsid w:val="008D36CB"/>
    <w:rsid w:val="008D3A83"/>
    <w:rsid w:val="008D4684"/>
    <w:rsid w:val="008D561A"/>
    <w:rsid w:val="008D6AAD"/>
    <w:rsid w:val="008D6F52"/>
    <w:rsid w:val="008D7A5E"/>
    <w:rsid w:val="008D7D90"/>
    <w:rsid w:val="008E17DF"/>
    <w:rsid w:val="008E1E54"/>
    <w:rsid w:val="008E2A0E"/>
    <w:rsid w:val="008E5FF7"/>
    <w:rsid w:val="008E77EC"/>
    <w:rsid w:val="008F0114"/>
    <w:rsid w:val="008F30EB"/>
    <w:rsid w:val="008F3D1A"/>
    <w:rsid w:val="008F4895"/>
    <w:rsid w:val="008F5F09"/>
    <w:rsid w:val="008F779D"/>
    <w:rsid w:val="009007D4"/>
    <w:rsid w:val="0090520D"/>
    <w:rsid w:val="00906C9C"/>
    <w:rsid w:val="00906DE1"/>
    <w:rsid w:val="00906F82"/>
    <w:rsid w:val="0090738D"/>
    <w:rsid w:val="00907E17"/>
    <w:rsid w:val="00910FD0"/>
    <w:rsid w:val="009117FE"/>
    <w:rsid w:val="00912B99"/>
    <w:rsid w:val="009136C1"/>
    <w:rsid w:val="009143FF"/>
    <w:rsid w:val="0091489F"/>
    <w:rsid w:val="00917C89"/>
    <w:rsid w:val="00920939"/>
    <w:rsid w:val="00921475"/>
    <w:rsid w:val="009256C4"/>
    <w:rsid w:val="009266E5"/>
    <w:rsid w:val="00933075"/>
    <w:rsid w:val="00935245"/>
    <w:rsid w:val="0093659F"/>
    <w:rsid w:val="00945EF7"/>
    <w:rsid w:val="00946446"/>
    <w:rsid w:val="00946F27"/>
    <w:rsid w:val="009517B3"/>
    <w:rsid w:val="00953CA9"/>
    <w:rsid w:val="00953EFB"/>
    <w:rsid w:val="0095480E"/>
    <w:rsid w:val="00955AB3"/>
    <w:rsid w:val="00956D63"/>
    <w:rsid w:val="00957157"/>
    <w:rsid w:val="009571F6"/>
    <w:rsid w:val="0095731F"/>
    <w:rsid w:val="00963ECA"/>
    <w:rsid w:val="00964D96"/>
    <w:rsid w:val="00972AEE"/>
    <w:rsid w:val="00973698"/>
    <w:rsid w:val="00973FC7"/>
    <w:rsid w:val="00977A41"/>
    <w:rsid w:val="00981167"/>
    <w:rsid w:val="00985B3B"/>
    <w:rsid w:val="0099002D"/>
    <w:rsid w:val="00990710"/>
    <w:rsid w:val="00991C1A"/>
    <w:rsid w:val="00991CB4"/>
    <w:rsid w:val="00995CBB"/>
    <w:rsid w:val="00997252"/>
    <w:rsid w:val="009A00E9"/>
    <w:rsid w:val="009A48D0"/>
    <w:rsid w:val="009A6900"/>
    <w:rsid w:val="009A75F7"/>
    <w:rsid w:val="009B0558"/>
    <w:rsid w:val="009B0778"/>
    <w:rsid w:val="009B4BC6"/>
    <w:rsid w:val="009C1700"/>
    <w:rsid w:val="009C2133"/>
    <w:rsid w:val="009C70E6"/>
    <w:rsid w:val="009D1575"/>
    <w:rsid w:val="009D168C"/>
    <w:rsid w:val="009D5057"/>
    <w:rsid w:val="009D5FBA"/>
    <w:rsid w:val="009E0C92"/>
    <w:rsid w:val="009E1F22"/>
    <w:rsid w:val="009E4810"/>
    <w:rsid w:val="009E495A"/>
    <w:rsid w:val="009E4B72"/>
    <w:rsid w:val="009E6218"/>
    <w:rsid w:val="009E6894"/>
    <w:rsid w:val="009E7547"/>
    <w:rsid w:val="009F08C1"/>
    <w:rsid w:val="009F102E"/>
    <w:rsid w:val="009F2742"/>
    <w:rsid w:val="009F2A8E"/>
    <w:rsid w:val="009F4C6E"/>
    <w:rsid w:val="009F5638"/>
    <w:rsid w:val="009F5AB3"/>
    <w:rsid w:val="009F7D59"/>
    <w:rsid w:val="00A0668C"/>
    <w:rsid w:val="00A106BE"/>
    <w:rsid w:val="00A110CB"/>
    <w:rsid w:val="00A11CC9"/>
    <w:rsid w:val="00A124A4"/>
    <w:rsid w:val="00A12847"/>
    <w:rsid w:val="00A13F63"/>
    <w:rsid w:val="00A154D2"/>
    <w:rsid w:val="00A160D0"/>
    <w:rsid w:val="00A20E54"/>
    <w:rsid w:val="00A21820"/>
    <w:rsid w:val="00A225FA"/>
    <w:rsid w:val="00A24AC7"/>
    <w:rsid w:val="00A26983"/>
    <w:rsid w:val="00A27AA2"/>
    <w:rsid w:val="00A32325"/>
    <w:rsid w:val="00A33FAF"/>
    <w:rsid w:val="00A35ED6"/>
    <w:rsid w:val="00A40256"/>
    <w:rsid w:val="00A4036D"/>
    <w:rsid w:val="00A40AB9"/>
    <w:rsid w:val="00A50F67"/>
    <w:rsid w:val="00A55994"/>
    <w:rsid w:val="00A60CA4"/>
    <w:rsid w:val="00A617CC"/>
    <w:rsid w:val="00A61C8B"/>
    <w:rsid w:val="00A61E71"/>
    <w:rsid w:val="00A62CE1"/>
    <w:rsid w:val="00A62DC8"/>
    <w:rsid w:val="00A63C41"/>
    <w:rsid w:val="00A64B27"/>
    <w:rsid w:val="00A65D99"/>
    <w:rsid w:val="00A66929"/>
    <w:rsid w:val="00A670E9"/>
    <w:rsid w:val="00A67F92"/>
    <w:rsid w:val="00A72D58"/>
    <w:rsid w:val="00A72D5D"/>
    <w:rsid w:val="00A75B25"/>
    <w:rsid w:val="00A75CC7"/>
    <w:rsid w:val="00A77908"/>
    <w:rsid w:val="00A84152"/>
    <w:rsid w:val="00A84402"/>
    <w:rsid w:val="00A8454C"/>
    <w:rsid w:val="00A84E87"/>
    <w:rsid w:val="00A91372"/>
    <w:rsid w:val="00A96D5D"/>
    <w:rsid w:val="00AA2749"/>
    <w:rsid w:val="00AA3360"/>
    <w:rsid w:val="00AA3BBF"/>
    <w:rsid w:val="00AA5DC3"/>
    <w:rsid w:val="00AA6CF9"/>
    <w:rsid w:val="00AA6D9C"/>
    <w:rsid w:val="00AB168F"/>
    <w:rsid w:val="00AB2912"/>
    <w:rsid w:val="00AB2B23"/>
    <w:rsid w:val="00AB3ADD"/>
    <w:rsid w:val="00AB3E7A"/>
    <w:rsid w:val="00AB5C33"/>
    <w:rsid w:val="00AB65D1"/>
    <w:rsid w:val="00AB6EDE"/>
    <w:rsid w:val="00AB7924"/>
    <w:rsid w:val="00AC03BC"/>
    <w:rsid w:val="00AD0710"/>
    <w:rsid w:val="00AD75BE"/>
    <w:rsid w:val="00AE0FDE"/>
    <w:rsid w:val="00AE1958"/>
    <w:rsid w:val="00AE64F5"/>
    <w:rsid w:val="00AE760C"/>
    <w:rsid w:val="00AF0A3A"/>
    <w:rsid w:val="00AF1265"/>
    <w:rsid w:val="00AF1D73"/>
    <w:rsid w:val="00AF2A72"/>
    <w:rsid w:val="00AF5EA6"/>
    <w:rsid w:val="00AF689A"/>
    <w:rsid w:val="00B06523"/>
    <w:rsid w:val="00B06B84"/>
    <w:rsid w:val="00B07DE5"/>
    <w:rsid w:val="00B07E7D"/>
    <w:rsid w:val="00B10520"/>
    <w:rsid w:val="00B114A1"/>
    <w:rsid w:val="00B12A60"/>
    <w:rsid w:val="00B1496B"/>
    <w:rsid w:val="00B17264"/>
    <w:rsid w:val="00B230FE"/>
    <w:rsid w:val="00B249EC"/>
    <w:rsid w:val="00B24AF1"/>
    <w:rsid w:val="00B255C6"/>
    <w:rsid w:val="00B25E33"/>
    <w:rsid w:val="00B3079E"/>
    <w:rsid w:val="00B308C2"/>
    <w:rsid w:val="00B310A6"/>
    <w:rsid w:val="00B341E9"/>
    <w:rsid w:val="00B34473"/>
    <w:rsid w:val="00B3613D"/>
    <w:rsid w:val="00B414B8"/>
    <w:rsid w:val="00B436AD"/>
    <w:rsid w:val="00B44AD8"/>
    <w:rsid w:val="00B45E77"/>
    <w:rsid w:val="00B55A59"/>
    <w:rsid w:val="00B56CF8"/>
    <w:rsid w:val="00B60B89"/>
    <w:rsid w:val="00B678FE"/>
    <w:rsid w:val="00B733EF"/>
    <w:rsid w:val="00B76A6B"/>
    <w:rsid w:val="00B808CB"/>
    <w:rsid w:val="00B8515A"/>
    <w:rsid w:val="00B853B8"/>
    <w:rsid w:val="00B85FA4"/>
    <w:rsid w:val="00B90202"/>
    <w:rsid w:val="00B92313"/>
    <w:rsid w:val="00B93037"/>
    <w:rsid w:val="00B9400B"/>
    <w:rsid w:val="00B96351"/>
    <w:rsid w:val="00B96452"/>
    <w:rsid w:val="00B97FB0"/>
    <w:rsid w:val="00BA0A52"/>
    <w:rsid w:val="00BA161B"/>
    <w:rsid w:val="00BA1B88"/>
    <w:rsid w:val="00BA1DBC"/>
    <w:rsid w:val="00BA4645"/>
    <w:rsid w:val="00BA5B02"/>
    <w:rsid w:val="00BB07D5"/>
    <w:rsid w:val="00BB0820"/>
    <w:rsid w:val="00BB107D"/>
    <w:rsid w:val="00BB2039"/>
    <w:rsid w:val="00BB2B29"/>
    <w:rsid w:val="00BB439B"/>
    <w:rsid w:val="00BB6401"/>
    <w:rsid w:val="00BB6B1A"/>
    <w:rsid w:val="00BB7E8F"/>
    <w:rsid w:val="00BC306F"/>
    <w:rsid w:val="00BC39D3"/>
    <w:rsid w:val="00BC7626"/>
    <w:rsid w:val="00BD08CF"/>
    <w:rsid w:val="00BD149A"/>
    <w:rsid w:val="00BD2F47"/>
    <w:rsid w:val="00BD478D"/>
    <w:rsid w:val="00BD5CDB"/>
    <w:rsid w:val="00BD7806"/>
    <w:rsid w:val="00BE0D94"/>
    <w:rsid w:val="00BE0EDA"/>
    <w:rsid w:val="00BE2989"/>
    <w:rsid w:val="00BE4480"/>
    <w:rsid w:val="00BE4FF0"/>
    <w:rsid w:val="00BF0190"/>
    <w:rsid w:val="00BF08A7"/>
    <w:rsid w:val="00BF3D0D"/>
    <w:rsid w:val="00BF6631"/>
    <w:rsid w:val="00C00325"/>
    <w:rsid w:val="00C00BFB"/>
    <w:rsid w:val="00C03E42"/>
    <w:rsid w:val="00C1434A"/>
    <w:rsid w:val="00C16A99"/>
    <w:rsid w:val="00C17112"/>
    <w:rsid w:val="00C21476"/>
    <w:rsid w:val="00C21E97"/>
    <w:rsid w:val="00C22D64"/>
    <w:rsid w:val="00C2312E"/>
    <w:rsid w:val="00C249BC"/>
    <w:rsid w:val="00C24FC8"/>
    <w:rsid w:val="00C25261"/>
    <w:rsid w:val="00C27CD6"/>
    <w:rsid w:val="00C27EC8"/>
    <w:rsid w:val="00C35AD6"/>
    <w:rsid w:val="00C35E1D"/>
    <w:rsid w:val="00C40616"/>
    <w:rsid w:val="00C4199F"/>
    <w:rsid w:val="00C41C16"/>
    <w:rsid w:val="00C42DEE"/>
    <w:rsid w:val="00C42EA4"/>
    <w:rsid w:val="00C4449C"/>
    <w:rsid w:val="00C44F36"/>
    <w:rsid w:val="00C456BF"/>
    <w:rsid w:val="00C46896"/>
    <w:rsid w:val="00C46A9B"/>
    <w:rsid w:val="00C4704D"/>
    <w:rsid w:val="00C52857"/>
    <w:rsid w:val="00C54E71"/>
    <w:rsid w:val="00C5555F"/>
    <w:rsid w:val="00C62865"/>
    <w:rsid w:val="00C64157"/>
    <w:rsid w:val="00C65A4A"/>
    <w:rsid w:val="00C67FFC"/>
    <w:rsid w:val="00C7040E"/>
    <w:rsid w:val="00C7329D"/>
    <w:rsid w:val="00C84BA0"/>
    <w:rsid w:val="00C8505E"/>
    <w:rsid w:val="00C8749F"/>
    <w:rsid w:val="00C87C11"/>
    <w:rsid w:val="00C9254D"/>
    <w:rsid w:val="00C934E1"/>
    <w:rsid w:val="00C95015"/>
    <w:rsid w:val="00CA3CA8"/>
    <w:rsid w:val="00CA4081"/>
    <w:rsid w:val="00CA72B8"/>
    <w:rsid w:val="00CA75D2"/>
    <w:rsid w:val="00CB1479"/>
    <w:rsid w:val="00CB1CA6"/>
    <w:rsid w:val="00CB2079"/>
    <w:rsid w:val="00CB29C7"/>
    <w:rsid w:val="00CB682A"/>
    <w:rsid w:val="00CB76D7"/>
    <w:rsid w:val="00CC1DC0"/>
    <w:rsid w:val="00CC1F01"/>
    <w:rsid w:val="00CC2C0E"/>
    <w:rsid w:val="00CC77AD"/>
    <w:rsid w:val="00CD0904"/>
    <w:rsid w:val="00CE2561"/>
    <w:rsid w:val="00CE3ECE"/>
    <w:rsid w:val="00CE3FC4"/>
    <w:rsid w:val="00CE5D78"/>
    <w:rsid w:val="00CE6458"/>
    <w:rsid w:val="00CE69A9"/>
    <w:rsid w:val="00CE717F"/>
    <w:rsid w:val="00CF07B2"/>
    <w:rsid w:val="00CF0A8A"/>
    <w:rsid w:val="00CF196A"/>
    <w:rsid w:val="00CF1D56"/>
    <w:rsid w:val="00CF2CF3"/>
    <w:rsid w:val="00CF4D37"/>
    <w:rsid w:val="00CF6156"/>
    <w:rsid w:val="00CF6F31"/>
    <w:rsid w:val="00CF74A8"/>
    <w:rsid w:val="00D043DB"/>
    <w:rsid w:val="00D047B5"/>
    <w:rsid w:val="00D06904"/>
    <w:rsid w:val="00D11B9C"/>
    <w:rsid w:val="00D14758"/>
    <w:rsid w:val="00D157AE"/>
    <w:rsid w:val="00D1622D"/>
    <w:rsid w:val="00D16713"/>
    <w:rsid w:val="00D17AD8"/>
    <w:rsid w:val="00D2040F"/>
    <w:rsid w:val="00D23555"/>
    <w:rsid w:val="00D24812"/>
    <w:rsid w:val="00D27315"/>
    <w:rsid w:val="00D3298A"/>
    <w:rsid w:val="00D351A5"/>
    <w:rsid w:val="00D36D66"/>
    <w:rsid w:val="00D40158"/>
    <w:rsid w:val="00D41663"/>
    <w:rsid w:val="00D42D12"/>
    <w:rsid w:val="00D436BC"/>
    <w:rsid w:val="00D46506"/>
    <w:rsid w:val="00D468BF"/>
    <w:rsid w:val="00D46EEC"/>
    <w:rsid w:val="00D50EA3"/>
    <w:rsid w:val="00D51DA2"/>
    <w:rsid w:val="00D53C1F"/>
    <w:rsid w:val="00D53EC4"/>
    <w:rsid w:val="00D53F6A"/>
    <w:rsid w:val="00D553B4"/>
    <w:rsid w:val="00D55517"/>
    <w:rsid w:val="00D578CE"/>
    <w:rsid w:val="00D6066E"/>
    <w:rsid w:val="00D60C38"/>
    <w:rsid w:val="00D622FB"/>
    <w:rsid w:val="00D64D69"/>
    <w:rsid w:val="00D64E6E"/>
    <w:rsid w:val="00D668D8"/>
    <w:rsid w:val="00D71ADF"/>
    <w:rsid w:val="00D72F35"/>
    <w:rsid w:val="00D732C8"/>
    <w:rsid w:val="00D757C4"/>
    <w:rsid w:val="00D76BE0"/>
    <w:rsid w:val="00D80346"/>
    <w:rsid w:val="00D8088B"/>
    <w:rsid w:val="00D85505"/>
    <w:rsid w:val="00D907B0"/>
    <w:rsid w:val="00D91B25"/>
    <w:rsid w:val="00D9332F"/>
    <w:rsid w:val="00D938FF"/>
    <w:rsid w:val="00D93AA1"/>
    <w:rsid w:val="00DA5131"/>
    <w:rsid w:val="00DA54B4"/>
    <w:rsid w:val="00DB09B5"/>
    <w:rsid w:val="00DB0FBF"/>
    <w:rsid w:val="00DB1E5A"/>
    <w:rsid w:val="00DB37A4"/>
    <w:rsid w:val="00DB6E50"/>
    <w:rsid w:val="00DB7148"/>
    <w:rsid w:val="00DB7781"/>
    <w:rsid w:val="00DB7F64"/>
    <w:rsid w:val="00DC194F"/>
    <w:rsid w:val="00DC1D7F"/>
    <w:rsid w:val="00DC41D2"/>
    <w:rsid w:val="00DC51FC"/>
    <w:rsid w:val="00DD253E"/>
    <w:rsid w:val="00DD6E8D"/>
    <w:rsid w:val="00DE0D91"/>
    <w:rsid w:val="00DE2050"/>
    <w:rsid w:val="00DE3C5B"/>
    <w:rsid w:val="00DE4D4E"/>
    <w:rsid w:val="00DE5A11"/>
    <w:rsid w:val="00DE6EFD"/>
    <w:rsid w:val="00DE79ED"/>
    <w:rsid w:val="00DE7AE6"/>
    <w:rsid w:val="00DE7DCD"/>
    <w:rsid w:val="00DF052A"/>
    <w:rsid w:val="00DF205A"/>
    <w:rsid w:val="00DF253C"/>
    <w:rsid w:val="00DF2BF5"/>
    <w:rsid w:val="00DF41EB"/>
    <w:rsid w:val="00DF52AB"/>
    <w:rsid w:val="00DF5E0F"/>
    <w:rsid w:val="00DF72FE"/>
    <w:rsid w:val="00E00EBA"/>
    <w:rsid w:val="00E0212E"/>
    <w:rsid w:val="00E03602"/>
    <w:rsid w:val="00E03A52"/>
    <w:rsid w:val="00E05561"/>
    <w:rsid w:val="00E0591F"/>
    <w:rsid w:val="00E05A05"/>
    <w:rsid w:val="00E07397"/>
    <w:rsid w:val="00E07993"/>
    <w:rsid w:val="00E10B65"/>
    <w:rsid w:val="00E113B4"/>
    <w:rsid w:val="00E11951"/>
    <w:rsid w:val="00E119F3"/>
    <w:rsid w:val="00E12AA0"/>
    <w:rsid w:val="00E1304F"/>
    <w:rsid w:val="00E161D9"/>
    <w:rsid w:val="00E16738"/>
    <w:rsid w:val="00E1731E"/>
    <w:rsid w:val="00E2178F"/>
    <w:rsid w:val="00E226A1"/>
    <w:rsid w:val="00E23ABE"/>
    <w:rsid w:val="00E24431"/>
    <w:rsid w:val="00E24618"/>
    <w:rsid w:val="00E27D17"/>
    <w:rsid w:val="00E3058A"/>
    <w:rsid w:val="00E30742"/>
    <w:rsid w:val="00E32DA7"/>
    <w:rsid w:val="00E35307"/>
    <w:rsid w:val="00E36A98"/>
    <w:rsid w:val="00E36AD4"/>
    <w:rsid w:val="00E40658"/>
    <w:rsid w:val="00E41F85"/>
    <w:rsid w:val="00E42324"/>
    <w:rsid w:val="00E439E7"/>
    <w:rsid w:val="00E43F4E"/>
    <w:rsid w:val="00E514A9"/>
    <w:rsid w:val="00E51A4E"/>
    <w:rsid w:val="00E53E4B"/>
    <w:rsid w:val="00E549AB"/>
    <w:rsid w:val="00E630F8"/>
    <w:rsid w:val="00E63373"/>
    <w:rsid w:val="00E6394A"/>
    <w:rsid w:val="00E65693"/>
    <w:rsid w:val="00E6605C"/>
    <w:rsid w:val="00E66D52"/>
    <w:rsid w:val="00E6715B"/>
    <w:rsid w:val="00E6772F"/>
    <w:rsid w:val="00E715B1"/>
    <w:rsid w:val="00E716C7"/>
    <w:rsid w:val="00E719B8"/>
    <w:rsid w:val="00E71C81"/>
    <w:rsid w:val="00E73022"/>
    <w:rsid w:val="00E730DE"/>
    <w:rsid w:val="00E74265"/>
    <w:rsid w:val="00E7596F"/>
    <w:rsid w:val="00E76824"/>
    <w:rsid w:val="00E76861"/>
    <w:rsid w:val="00E775BB"/>
    <w:rsid w:val="00E7775C"/>
    <w:rsid w:val="00E77BE6"/>
    <w:rsid w:val="00E81DE7"/>
    <w:rsid w:val="00E81E87"/>
    <w:rsid w:val="00E821E4"/>
    <w:rsid w:val="00E832B1"/>
    <w:rsid w:val="00E8540A"/>
    <w:rsid w:val="00E87A49"/>
    <w:rsid w:val="00E92F9E"/>
    <w:rsid w:val="00E9465B"/>
    <w:rsid w:val="00E954A8"/>
    <w:rsid w:val="00E97A97"/>
    <w:rsid w:val="00EA06B1"/>
    <w:rsid w:val="00EA3C43"/>
    <w:rsid w:val="00EA6E3C"/>
    <w:rsid w:val="00EB0445"/>
    <w:rsid w:val="00EB5017"/>
    <w:rsid w:val="00EB694C"/>
    <w:rsid w:val="00EB79E1"/>
    <w:rsid w:val="00EB7EAC"/>
    <w:rsid w:val="00EC0763"/>
    <w:rsid w:val="00EC08BB"/>
    <w:rsid w:val="00EC0C6E"/>
    <w:rsid w:val="00EC54A8"/>
    <w:rsid w:val="00EC54D1"/>
    <w:rsid w:val="00EC57E4"/>
    <w:rsid w:val="00EC59E2"/>
    <w:rsid w:val="00EC7F26"/>
    <w:rsid w:val="00ED006D"/>
    <w:rsid w:val="00ED0604"/>
    <w:rsid w:val="00ED1F64"/>
    <w:rsid w:val="00ED3E77"/>
    <w:rsid w:val="00ED4E7C"/>
    <w:rsid w:val="00ED58DF"/>
    <w:rsid w:val="00ED6EB3"/>
    <w:rsid w:val="00ED7692"/>
    <w:rsid w:val="00EE1C96"/>
    <w:rsid w:val="00EE7DD3"/>
    <w:rsid w:val="00EF5195"/>
    <w:rsid w:val="00EF56A8"/>
    <w:rsid w:val="00EF56F1"/>
    <w:rsid w:val="00EF596F"/>
    <w:rsid w:val="00EF5C71"/>
    <w:rsid w:val="00EF6CC4"/>
    <w:rsid w:val="00EF6F8B"/>
    <w:rsid w:val="00F01C9C"/>
    <w:rsid w:val="00F02B0E"/>
    <w:rsid w:val="00F07274"/>
    <w:rsid w:val="00F109DA"/>
    <w:rsid w:val="00F10F51"/>
    <w:rsid w:val="00F1178A"/>
    <w:rsid w:val="00F12F3A"/>
    <w:rsid w:val="00F13176"/>
    <w:rsid w:val="00F139D8"/>
    <w:rsid w:val="00F14A0A"/>
    <w:rsid w:val="00F15FFA"/>
    <w:rsid w:val="00F17BD5"/>
    <w:rsid w:val="00F2002A"/>
    <w:rsid w:val="00F21305"/>
    <w:rsid w:val="00F23312"/>
    <w:rsid w:val="00F24D05"/>
    <w:rsid w:val="00F25CD4"/>
    <w:rsid w:val="00F262A8"/>
    <w:rsid w:val="00F2723C"/>
    <w:rsid w:val="00F3315B"/>
    <w:rsid w:val="00F423F8"/>
    <w:rsid w:val="00F4253D"/>
    <w:rsid w:val="00F432BB"/>
    <w:rsid w:val="00F4719F"/>
    <w:rsid w:val="00F477A0"/>
    <w:rsid w:val="00F47D66"/>
    <w:rsid w:val="00F52745"/>
    <w:rsid w:val="00F532FB"/>
    <w:rsid w:val="00F57526"/>
    <w:rsid w:val="00F57576"/>
    <w:rsid w:val="00F61065"/>
    <w:rsid w:val="00F6201F"/>
    <w:rsid w:val="00F64222"/>
    <w:rsid w:val="00F64E2F"/>
    <w:rsid w:val="00F64F5A"/>
    <w:rsid w:val="00F65801"/>
    <w:rsid w:val="00F67149"/>
    <w:rsid w:val="00F67A22"/>
    <w:rsid w:val="00F67F14"/>
    <w:rsid w:val="00F7025D"/>
    <w:rsid w:val="00F759BC"/>
    <w:rsid w:val="00F77011"/>
    <w:rsid w:val="00F77171"/>
    <w:rsid w:val="00F80D11"/>
    <w:rsid w:val="00F84E36"/>
    <w:rsid w:val="00F9139E"/>
    <w:rsid w:val="00F91E53"/>
    <w:rsid w:val="00F93BD3"/>
    <w:rsid w:val="00F94C4E"/>
    <w:rsid w:val="00F96500"/>
    <w:rsid w:val="00F979EB"/>
    <w:rsid w:val="00FA03B9"/>
    <w:rsid w:val="00FA1CBB"/>
    <w:rsid w:val="00FA2CEF"/>
    <w:rsid w:val="00FA65D9"/>
    <w:rsid w:val="00FA6A19"/>
    <w:rsid w:val="00FA6C5E"/>
    <w:rsid w:val="00FB0EDA"/>
    <w:rsid w:val="00FB15F5"/>
    <w:rsid w:val="00FB5231"/>
    <w:rsid w:val="00FB6AC0"/>
    <w:rsid w:val="00FC00E3"/>
    <w:rsid w:val="00FC18C5"/>
    <w:rsid w:val="00FD4B86"/>
    <w:rsid w:val="00FD5146"/>
    <w:rsid w:val="00FD53B5"/>
    <w:rsid w:val="00FD56F8"/>
    <w:rsid w:val="00FD74AF"/>
    <w:rsid w:val="00FE383E"/>
    <w:rsid w:val="00FE4E23"/>
    <w:rsid w:val="00FE574B"/>
    <w:rsid w:val="00FE5C74"/>
    <w:rsid w:val="00FE674E"/>
    <w:rsid w:val="00FE6D96"/>
    <w:rsid w:val="00FF0A9B"/>
    <w:rsid w:val="00FF35D7"/>
    <w:rsid w:val="00FF38CA"/>
    <w:rsid w:val="00FF439E"/>
    <w:rsid w:val="00FF4943"/>
    <w:rsid w:val="00FF49E8"/>
    <w:rsid w:val="00FF6C48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C"/>
  </w:style>
  <w:style w:type="paragraph" w:styleId="1">
    <w:name w:val="heading 1"/>
    <w:basedOn w:val="a"/>
    <w:next w:val="a"/>
    <w:qFormat/>
    <w:rsid w:val="00AE760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60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E760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06BE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6360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253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514F4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401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B808CB"/>
    <w:pPr>
      <w:spacing w:after="120"/>
    </w:pPr>
  </w:style>
  <w:style w:type="paragraph" w:customStyle="1" w:styleId="ConsPlusNormal">
    <w:name w:val="ConsPlusNormal"/>
    <w:rsid w:val="001E36E1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D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68236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7686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2CDE"/>
    <w:rPr>
      <w:sz w:val="28"/>
    </w:rPr>
  </w:style>
  <w:style w:type="character" w:customStyle="1" w:styleId="FontStyle14">
    <w:name w:val="Font Style14"/>
    <w:basedOn w:val="a0"/>
    <w:uiPriority w:val="99"/>
    <w:rsid w:val="00D71ADF"/>
    <w:rPr>
      <w:rFonts w:ascii="Times New Roman" w:hAnsi="Times New Roman" w:cs="Times New Roman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D71ADF"/>
    <w:rPr>
      <w:i/>
      <w:iCs/>
    </w:rPr>
  </w:style>
  <w:style w:type="character" w:customStyle="1" w:styleId="30">
    <w:name w:val="Заголовок 3 Знак"/>
    <w:basedOn w:val="a0"/>
    <w:link w:val="3"/>
    <w:rsid w:val="006014FD"/>
    <w:rPr>
      <w:b/>
      <w:sz w:val="24"/>
    </w:rPr>
  </w:style>
  <w:style w:type="character" w:customStyle="1" w:styleId="ab">
    <w:name w:val="Основной текст Знак"/>
    <w:basedOn w:val="a0"/>
    <w:link w:val="aa"/>
    <w:rsid w:val="0060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городской совет.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Лылова Алефтина Нестеровна</cp:lastModifiedBy>
  <cp:revision>38</cp:revision>
  <cp:lastPrinted>2023-04-12T07:39:00Z</cp:lastPrinted>
  <dcterms:created xsi:type="dcterms:W3CDTF">2023-03-21T04:16:00Z</dcterms:created>
  <dcterms:modified xsi:type="dcterms:W3CDTF">2024-02-21T08:10:00Z</dcterms:modified>
</cp:coreProperties>
</file>