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5" w:rsidRDefault="005D6A05" w:rsidP="005D6A05">
      <w:pPr>
        <w:jc w:val="center"/>
        <w:rPr>
          <w:b/>
          <w:sz w:val="28"/>
        </w:rPr>
      </w:pPr>
      <w:r>
        <w:rPr>
          <w:b/>
          <w:sz w:val="28"/>
        </w:rPr>
        <w:t>Омский городской Совет</w:t>
      </w:r>
    </w:p>
    <w:p w:rsidR="005D6A05" w:rsidRDefault="005D6A05" w:rsidP="005D6A05">
      <w:pPr>
        <w:jc w:val="center"/>
        <w:rPr>
          <w:b/>
          <w:sz w:val="28"/>
        </w:rPr>
      </w:pPr>
    </w:p>
    <w:p w:rsidR="005D6A05" w:rsidRDefault="005D6A05" w:rsidP="005D6A0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D6A05" w:rsidRDefault="005D6A05" w:rsidP="005D6A05">
      <w:pPr>
        <w:tabs>
          <w:tab w:val="left" w:pos="5245"/>
          <w:tab w:val="left" w:pos="5529"/>
        </w:tabs>
        <w:jc w:val="right"/>
        <w:rPr>
          <w:sz w:val="28"/>
        </w:rPr>
      </w:pPr>
    </w:p>
    <w:p w:rsidR="00D03E04" w:rsidRDefault="00D03E04" w:rsidP="00D03E04">
      <w:pPr>
        <w:tabs>
          <w:tab w:val="left" w:pos="5245"/>
          <w:tab w:val="left" w:pos="5529"/>
        </w:tabs>
        <w:rPr>
          <w:sz w:val="28"/>
          <w:u w:val="single"/>
        </w:rPr>
      </w:pPr>
      <w:r>
        <w:rPr>
          <w:sz w:val="28"/>
        </w:rPr>
        <w:t xml:space="preserve">от </w:t>
      </w:r>
      <w:r w:rsidRPr="00D03E04">
        <w:rPr>
          <w:sz w:val="28"/>
          <w:u w:val="single"/>
        </w:rPr>
        <w:t xml:space="preserve">14 июля 2021 года </w:t>
      </w:r>
      <w:r>
        <w:rPr>
          <w:sz w:val="28"/>
        </w:rPr>
        <w:t xml:space="preserve">                                                                                  № </w:t>
      </w:r>
      <w:r w:rsidRPr="00D03E04">
        <w:rPr>
          <w:sz w:val="28"/>
          <w:u w:val="single"/>
        </w:rPr>
        <w:t>1182</w:t>
      </w:r>
    </w:p>
    <w:p w:rsidR="00D03E04" w:rsidRDefault="00D03E04" w:rsidP="00D03E0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D03E04" w:rsidRPr="00D03E04" w:rsidRDefault="00D03E04" w:rsidP="00D03E0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503"/>
        <w:gridCol w:w="4394"/>
      </w:tblGrid>
      <w:tr w:rsidR="005D6A05" w:rsidTr="00FA546E">
        <w:trPr>
          <w:trHeight w:val="1396"/>
        </w:trPr>
        <w:tc>
          <w:tcPr>
            <w:tcW w:w="4503" w:type="dxa"/>
          </w:tcPr>
          <w:p w:rsidR="005D6A05" w:rsidRPr="003F26DF" w:rsidRDefault="005D6A05" w:rsidP="00FA546E">
            <w:pPr>
              <w:pStyle w:val="3"/>
              <w:rPr>
                <w:sz w:val="8"/>
                <w:szCs w:val="8"/>
              </w:rPr>
            </w:pPr>
          </w:p>
          <w:p w:rsidR="005D6A05" w:rsidRPr="007D064D" w:rsidRDefault="005D6A05" w:rsidP="00FA546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даче согласия Казенному учреждению города Омска «Автохозяйство Администрации города Омска» на передачу в безвозмездное пользование закрепленного муниципального недвижимого имущества</w:t>
            </w:r>
          </w:p>
        </w:tc>
        <w:tc>
          <w:tcPr>
            <w:tcW w:w="4394" w:type="dxa"/>
          </w:tcPr>
          <w:p w:rsidR="005D6A05" w:rsidRDefault="005D6A05" w:rsidP="00FA546E">
            <w:pPr>
              <w:ind w:left="-108"/>
              <w:jc w:val="center"/>
              <w:rPr>
                <w:b/>
                <w:sz w:val="28"/>
              </w:rPr>
            </w:pPr>
          </w:p>
        </w:tc>
      </w:tr>
    </w:tbl>
    <w:p w:rsidR="005D6A05" w:rsidRDefault="005D6A05" w:rsidP="005D6A05">
      <w:pPr>
        <w:rPr>
          <w:sz w:val="28"/>
          <w:szCs w:val="28"/>
        </w:rPr>
      </w:pPr>
    </w:p>
    <w:p w:rsidR="005D6A05" w:rsidRDefault="005D6A05" w:rsidP="005D6A05">
      <w:pPr>
        <w:rPr>
          <w:sz w:val="28"/>
          <w:szCs w:val="28"/>
        </w:rPr>
      </w:pPr>
    </w:p>
    <w:p w:rsidR="005D6A05" w:rsidRPr="00DF605A" w:rsidRDefault="005D6A05" w:rsidP="005D6A0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Рассмотрев обращение Казенного учреждения </w:t>
      </w:r>
      <w:r>
        <w:rPr>
          <w:bCs/>
          <w:color w:val="000000"/>
          <w:sz w:val="28"/>
          <w:szCs w:val="28"/>
        </w:rPr>
        <w:t xml:space="preserve">города Омска «Автохозяйство Администрации города Омска» </w:t>
      </w:r>
      <w:r>
        <w:rPr>
          <w:sz w:val="28"/>
          <w:szCs w:val="28"/>
        </w:rPr>
        <w:t xml:space="preserve">о даче согласия </w:t>
      </w:r>
      <w:r>
        <w:rPr>
          <w:bCs/>
          <w:color w:val="000000"/>
          <w:sz w:val="28"/>
          <w:szCs w:val="28"/>
        </w:rPr>
        <w:t>на передачу в безвозмездное пользование муниципального недвижимого имущества в соответствии с Решением Омского городского Совета от 28.01.2009 № 212 «О порядке предоставления во владение и (или) пользование муниципального имущества города Омска»</w:t>
      </w:r>
      <w:r>
        <w:rPr>
          <w:sz w:val="28"/>
          <w:szCs w:val="28"/>
        </w:rPr>
        <w:t>,</w:t>
      </w:r>
      <w:r w:rsidRPr="005C15FF">
        <w:rPr>
          <w:sz w:val="28"/>
          <w:szCs w:val="28"/>
        </w:rPr>
        <w:t xml:space="preserve"> Омский городской Совет ПОСТАНОВЛЯЕТ</w:t>
      </w:r>
      <w:r w:rsidRPr="000F4174">
        <w:rPr>
          <w:sz w:val="28"/>
          <w:szCs w:val="28"/>
        </w:rPr>
        <w:t>:</w:t>
      </w:r>
    </w:p>
    <w:p w:rsidR="005D6A05" w:rsidRDefault="005D6A05" w:rsidP="005D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Дать согласие Казенному учреждению города Омска «</w:t>
      </w:r>
      <w:r>
        <w:rPr>
          <w:bCs/>
          <w:color w:val="000000"/>
          <w:sz w:val="28"/>
          <w:szCs w:val="28"/>
        </w:rPr>
        <w:t>Автохозяйство Администрации города Омска</w:t>
      </w:r>
      <w:r>
        <w:rPr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на передачу в безвозмездное пользование Контрольно-счетной палате города Омска муниципального недвижимого имущества, закрепленного за учреждением на праве оперативного управления: часть нежилого помещения 2П, номер на поэтажном плане строения: 40, общей площадью 18 кв. м, находящуюся в гаражном боксе № 4, расположенном в здании по адресу: город Омск, ул. Чернышевского, д.</w:t>
      </w:r>
      <w:r w:rsidR="00267668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</w:rPr>
        <w:t>6, на срок до 31.12.2021</w:t>
      </w:r>
      <w:r>
        <w:rPr>
          <w:sz w:val="28"/>
          <w:szCs w:val="28"/>
        </w:rPr>
        <w:t xml:space="preserve">. </w:t>
      </w:r>
    </w:p>
    <w:p w:rsidR="005D6A05" w:rsidRPr="00336FAC" w:rsidRDefault="005D6A05" w:rsidP="005D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36FAC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возложить на </w:t>
      </w:r>
      <w:r w:rsidRPr="00336FAC">
        <w:rPr>
          <w:sz w:val="28"/>
          <w:szCs w:val="28"/>
        </w:rPr>
        <w:t>комитет Омского городского Совета по муниципальной собственности.</w:t>
      </w:r>
      <w:r>
        <w:rPr>
          <w:sz w:val="28"/>
          <w:szCs w:val="28"/>
        </w:rPr>
        <w:t xml:space="preserve"> </w:t>
      </w:r>
    </w:p>
    <w:p w:rsidR="005D6A05" w:rsidRDefault="005D6A05" w:rsidP="005D6A05">
      <w:pPr>
        <w:jc w:val="both"/>
        <w:rPr>
          <w:sz w:val="28"/>
          <w:szCs w:val="28"/>
        </w:rPr>
      </w:pPr>
    </w:p>
    <w:p w:rsidR="005D6A05" w:rsidRDefault="005D6A05" w:rsidP="005D6A05">
      <w:pPr>
        <w:jc w:val="both"/>
        <w:rPr>
          <w:sz w:val="28"/>
          <w:szCs w:val="28"/>
        </w:rPr>
      </w:pPr>
    </w:p>
    <w:p w:rsidR="005D6A05" w:rsidRPr="004E2CDA" w:rsidRDefault="005D6A05" w:rsidP="005D6A05">
      <w:pPr>
        <w:jc w:val="both"/>
        <w:rPr>
          <w:sz w:val="22"/>
          <w:szCs w:val="22"/>
        </w:rPr>
      </w:pPr>
    </w:p>
    <w:p w:rsidR="005D6A05" w:rsidRDefault="005D6A05" w:rsidP="005D6A05">
      <w:pPr>
        <w:jc w:val="both"/>
        <w:rPr>
          <w:sz w:val="28"/>
          <w:szCs w:val="28"/>
        </w:rPr>
      </w:pPr>
      <w:r w:rsidRPr="0094297C">
        <w:rPr>
          <w:sz w:val="28"/>
          <w:szCs w:val="28"/>
        </w:rPr>
        <w:t>Председатель Омского</w:t>
      </w:r>
    </w:p>
    <w:p w:rsidR="005D6A05" w:rsidRDefault="005D6A05" w:rsidP="005D6A05">
      <w:pPr>
        <w:jc w:val="both"/>
        <w:rPr>
          <w:sz w:val="28"/>
          <w:szCs w:val="28"/>
        </w:rPr>
      </w:pPr>
      <w:r w:rsidRPr="0094297C">
        <w:rPr>
          <w:sz w:val="28"/>
          <w:szCs w:val="28"/>
        </w:rPr>
        <w:t>городского Совета</w:t>
      </w:r>
      <w:r w:rsidRPr="0094297C">
        <w:rPr>
          <w:sz w:val="28"/>
          <w:szCs w:val="28"/>
        </w:rPr>
        <w:tab/>
      </w:r>
      <w:r w:rsidRPr="0094297C">
        <w:rPr>
          <w:sz w:val="28"/>
          <w:szCs w:val="28"/>
        </w:rPr>
        <w:tab/>
      </w:r>
      <w:r w:rsidRPr="009429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4297C">
        <w:rPr>
          <w:sz w:val="28"/>
          <w:szCs w:val="28"/>
        </w:rPr>
        <w:tab/>
      </w:r>
      <w:r w:rsidRPr="009429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Корбут</w:t>
      </w:r>
    </w:p>
    <w:p w:rsidR="005D6A05" w:rsidRDefault="005D6A05" w:rsidP="005D6A05">
      <w:pPr>
        <w:jc w:val="both"/>
        <w:rPr>
          <w:sz w:val="28"/>
          <w:szCs w:val="28"/>
        </w:rPr>
      </w:pPr>
    </w:p>
    <w:p w:rsidR="005D6A05" w:rsidRPr="00CA6E08" w:rsidRDefault="005D6A05" w:rsidP="005D6A05">
      <w:pPr>
        <w:rPr>
          <w:b/>
          <w:sz w:val="28"/>
          <w:szCs w:val="28"/>
        </w:rPr>
      </w:pPr>
    </w:p>
    <w:p w:rsidR="005D6A05" w:rsidRDefault="005D6A05" w:rsidP="00B328AA">
      <w:pPr>
        <w:ind w:left="3828" w:firstLine="4"/>
        <w:rPr>
          <w:sz w:val="28"/>
          <w:szCs w:val="28"/>
        </w:rPr>
      </w:pPr>
    </w:p>
    <w:sectPr w:rsidR="005D6A05" w:rsidSect="00451627">
      <w:headerReference w:type="default" r:id="rId8"/>
      <w:pgSz w:w="11906" w:h="16838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2E" w:rsidRDefault="00ED762E">
      <w:r>
        <w:separator/>
      </w:r>
    </w:p>
  </w:endnote>
  <w:endnote w:type="continuationSeparator" w:id="0">
    <w:p w:rsidR="00ED762E" w:rsidRDefault="00ED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2E" w:rsidRDefault="00ED762E">
      <w:r>
        <w:separator/>
      </w:r>
    </w:p>
  </w:footnote>
  <w:footnote w:type="continuationSeparator" w:id="0">
    <w:p w:rsidR="00ED762E" w:rsidRDefault="00ED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27" w:rsidRDefault="00ED762E">
    <w:pPr>
      <w:pStyle w:val="ad"/>
      <w:jc w:val="center"/>
    </w:pPr>
  </w:p>
  <w:p w:rsidR="00451627" w:rsidRDefault="00ED76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E06"/>
    <w:multiLevelType w:val="hybridMultilevel"/>
    <w:tmpl w:val="27AEC9B0"/>
    <w:lvl w:ilvl="0" w:tplc="0C2C6E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52CA"/>
    <w:multiLevelType w:val="hybridMultilevel"/>
    <w:tmpl w:val="A9B6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13C5"/>
    <w:rsid w:val="000008F7"/>
    <w:rsid w:val="000038DE"/>
    <w:rsid w:val="0000669D"/>
    <w:rsid w:val="00007E55"/>
    <w:rsid w:val="00010EBC"/>
    <w:rsid w:val="00015F81"/>
    <w:rsid w:val="000177F8"/>
    <w:rsid w:val="000204EB"/>
    <w:rsid w:val="00020B0D"/>
    <w:rsid w:val="00021B53"/>
    <w:rsid w:val="0002293A"/>
    <w:rsid w:val="00022F82"/>
    <w:rsid w:val="00027020"/>
    <w:rsid w:val="00030532"/>
    <w:rsid w:val="00030594"/>
    <w:rsid w:val="000346EA"/>
    <w:rsid w:val="000374DE"/>
    <w:rsid w:val="0004291C"/>
    <w:rsid w:val="00042B66"/>
    <w:rsid w:val="00043B0E"/>
    <w:rsid w:val="0004580D"/>
    <w:rsid w:val="000467AE"/>
    <w:rsid w:val="00047469"/>
    <w:rsid w:val="000513C5"/>
    <w:rsid w:val="00052F35"/>
    <w:rsid w:val="000539D9"/>
    <w:rsid w:val="00056204"/>
    <w:rsid w:val="00062511"/>
    <w:rsid w:val="0006282D"/>
    <w:rsid w:val="000633F1"/>
    <w:rsid w:val="00064E12"/>
    <w:rsid w:val="00065256"/>
    <w:rsid w:val="00065E0C"/>
    <w:rsid w:val="0006640A"/>
    <w:rsid w:val="000675DA"/>
    <w:rsid w:val="00067B72"/>
    <w:rsid w:val="00070641"/>
    <w:rsid w:val="000765D3"/>
    <w:rsid w:val="0008044B"/>
    <w:rsid w:val="00080703"/>
    <w:rsid w:val="00080CF9"/>
    <w:rsid w:val="0008494F"/>
    <w:rsid w:val="000849CC"/>
    <w:rsid w:val="0009035B"/>
    <w:rsid w:val="0009138D"/>
    <w:rsid w:val="00093BC6"/>
    <w:rsid w:val="00096C38"/>
    <w:rsid w:val="000A393A"/>
    <w:rsid w:val="000A3BB7"/>
    <w:rsid w:val="000B0357"/>
    <w:rsid w:val="000B1006"/>
    <w:rsid w:val="000B2B3B"/>
    <w:rsid w:val="000B3D56"/>
    <w:rsid w:val="000C2025"/>
    <w:rsid w:val="000D02B4"/>
    <w:rsid w:val="000D741D"/>
    <w:rsid w:val="000D7F86"/>
    <w:rsid w:val="000E252F"/>
    <w:rsid w:val="000E2C80"/>
    <w:rsid w:val="000E35A8"/>
    <w:rsid w:val="000E671D"/>
    <w:rsid w:val="000E7334"/>
    <w:rsid w:val="000E76D9"/>
    <w:rsid w:val="000F0591"/>
    <w:rsid w:val="000F2AC9"/>
    <w:rsid w:val="000F33FA"/>
    <w:rsid w:val="000F4EA1"/>
    <w:rsid w:val="000F5049"/>
    <w:rsid w:val="00100858"/>
    <w:rsid w:val="00101600"/>
    <w:rsid w:val="00101A55"/>
    <w:rsid w:val="001037FF"/>
    <w:rsid w:val="00104A54"/>
    <w:rsid w:val="00105F73"/>
    <w:rsid w:val="0010711A"/>
    <w:rsid w:val="001109F6"/>
    <w:rsid w:val="00110F89"/>
    <w:rsid w:val="00111885"/>
    <w:rsid w:val="001118E6"/>
    <w:rsid w:val="001123E0"/>
    <w:rsid w:val="00112C22"/>
    <w:rsid w:val="00112CDE"/>
    <w:rsid w:val="00113531"/>
    <w:rsid w:val="001154A2"/>
    <w:rsid w:val="001171B8"/>
    <w:rsid w:val="00120F70"/>
    <w:rsid w:val="00125C16"/>
    <w:rsid w:val="00126582"/>
    <w:rsid w:val="00127C6C"/>
    <w:rsid w:val="00130F45"/>
    <w:rsid w:val="001333F3"/>
    <w:rsid w:val="001410BF"/>
    <w:rsid w:val="00141C83"/>
    <w:rsid w:val="00146D1A"/>
    <w:rsid w:val="0014706B"/>
    <w:rsid w:val="00147233"/>
    <w:rsid w:val="00150223"/>
    <w:rsid w:val="00152B09"/>
    <w:rsid w:val="00152FB8"/>
    <w:rsid w:val="001556DE"/>
    <w:rsid w:val="00156B67"/>
    <w:rsid w:val="00160E6A"/>
    <w:rsid w:val="00161789"/>
    <w:rsid w:val="00163FB4"/>
    <w:rsid w:val="001671F4"/>
    <w:rsid w:val="00170CB2"/>
    <w:rsid w:val="001710BC"/>
    <w:rsid w:val="00173E52"/>
    <w:rsid w:val="00182781"/>
    <w:rsid w:val="0018467C"/>
    <w:rsid w:val="00186655"/>
    <w:rsid w:val="001866FE"/>
    <w:rsid w:val="00190C23"/>
    <w:rsid w:val="001935FE"/>
    <w:rsid w:val="00193E19"/>
    <w:rsid w:val="0019453B"/>
    <w:rsid w:val="0019655E"/>
    <w:rsid w:val="001A09C1"/>
    <w:rsid w:val="001A1321"/>
    <w:rsid w:val="001A13FF"/>
    <w:rsid w:val="001A233B"/>
    <w:rsid w:val="001A35FA"/>
    <w:rsid w:val="001A4011"/>
    <w:rsid w:val="001A4B62"/>
    <w:rsid w:val="001A4EE4"/>
    <w:rsid w:val="001A58CC"/>
    <w:rsid w:val="001A7C7B"/>
    <w:rsid w:val="001B1882"/>
    <w:rsid w:val="001C019B"/>
    <w:rsid w:val="001C034C"/>
    <w:rsid w:val="001C2B50"/>
    <w:rsid w:val="001C537B"/>
    <w:rsid w:val="001C7309"/>
    <w:rsid w:val="001D0148"/>
    <w:rsid w:val="001D2682"/>
    <w:rsid w:val="001D2958"/>
    <w:rsid w:val="001D5418"/>
    <w:rsid w:val="001E158E"/>
    <w:rsid w:val="001E1998"/>
    <w:rsid w:val="001E2782"/>
    <w:rsid w:val="001E36E1"/>
    <w:rsid w:val="001E630D"/>
    <w:rsid w:val="001E698C"/>
    <w:rsid w:val="001F063A"/>
    <w:rsid w:val="001F1970"/>
    <w:rsid w:val="001F3307"/>
    <w:rsid w:val="00200D35"/>
    <w:rsid w:val="0020147D"/>
    <w:rsid w:val="002031B4"/>
    <w:rsid w:val="002037E0"/>
    <w:rsid w:val="00205DF0"/>
    <w:rsid w:val="00210074"/>
    <w:rsid w:val="002101D1"/>
    <w:rsid w:val="00211872"/>
    <w:rsid w:val="002128B9"/>
    <w:rsid w:val="00213E08"/>
    <w:rsid w:val="0021554C"/>
    <w:rsid w:val="00217EA8"/>
    <w:rsid w:val="0022478E"/>
    <w:rsid w:val="00224E3A"/>
    <w:rsid w:val="00226B54"/>
    <w:rsid w:val="002275CA"/>
    <w:rsid w:val="0023022A"/>
    <w:rsid w:val="00234676"/>
    <w:rsid w:val="0023501A"/>
    <w:rsid w:val="002400CD"/>
    <w:rsid w:val="00240572"/>
    <w:rsid w:val="00240621"/>
    <w:rsid w:val="0024196D"/>
    <w:rsid w:val="002458DC"/>
    <w:rsid w:val="00251EEC"/>
    <w:rsid w:val="00254243"/>
    <w:rsid w:val="00254B66"/>
    <w:rsid w:val="00256037"/>
    <w:rsid w:val="002600B2"/>
    <w:rsid w:val="0026014E"/>
    <w:rsid w:val="00260B5D"/>
    <w:rsid w:val="00261A7C"/>
    <w:rsid w:val="00261F53"/>
    <w:rsid w:val="0026203D"/>
    <w:rsid w:val="00264832"/>
    <w:rsid w:val="00266377"/>
    <w:rsid w:val="002665CC"/>
    <w:rsid w:val="002675B8"/>
    <w:rsid w:val="00267668"/>
    <w:rsid w:val="002702F8"/>
    <w:rsid w:val="0027054E"/>
    <w:rsid w:val="00273887"/>
    <w:rsid w:val="00273B44"/>
    <w:rsid w:val="002822EB"/>
    <w:rsid w:val="00284B76"/>
    <w:rsid w:val="00285A3E"/>
    <w:rsid w:val="00287776"/>
    <w:rsid w:val="002906C3"/>
    <w:rsid w:val="00293B8B"/>
    <w:rsid w:val="00295D56"/>
    <w:rsid w:val="002A0661"/>
    <w:rsid w:val="002A14F7"/>
    <w:rsid w:val="002A450D"/>
    <w:rsid w:val="002A69E7"/>
    <w:rsid w:val="002A6D86"/>
    <w:rsid w:val="002A735F"/>
    <w:rsid w:val="002A7C0A"/>
    <w:rsid w:val="002A7D98"/>
    <w:rsid w:val="002B2AE7"/>
    <w:rsid w:val="002B4144"/>
    <w:rsid w:val="002B47B2"/>
    <w:rsid w:val="002B654F"/>
    <w:rsid w:val="002B763E"/>
    <w:rsid w:val="002C3D64"/>
    <w:rsid w:val="002D2552"/>
    <w:rsid w:val="002D3382"/>
    <w:rsid w:val="002D3F7B"/>
    <w:rsid w:val="002D56AA"/>
    <w:rsid w:val="002D585C"/>
    <w:rsid w:val="002E03FB"/>
    <w:rsid w:val="002E2180"/>
    <w:rsid w:val="002E2B3D"/>
    <w:rsid w:val="002F0B7D"/>
    <w:rsid w:val="002F0B9D"/>
    <w:rsid w:val="002F22EE"/>
    <w:rsid w:val="002F62B5"/>
    <w:rsid w:val="002F7F2E"/>
    <w:rsid w:val="00301248"/>
    <w:rsid w:val="003015C9"/>
    <w:rsid w:val="00306B0C"/>
    <w:rsid w:val="00312944"/>
    <w:rsid w:val="00312AC7"/>
    <w:rsid w:val="003171BD"/>
    <w:rsid w:val="003175FF"/>
    <w:rsid w:val="00322439"/>
    <w:rsid w:val="00322FE2"/>
    <w:rsid w:val="00323DEF"/>
    <w:rsid w:val="00325192"/>
    <w:rsid w:val="00325385"/>
    <w:rsid w:val="003276EE"/>
    <w:rsid w:val="00330D9D"/>
    <w:rsid w:val="00331907"/>
    <w:rsid w:val="003326DA"/>
    <w:rsid w:val="0033285E"/>
    <w:rsid w:val="00335193"/>
    <w:rsid w:val="003407D9"/>
    <w:rsid w:val="00340EA5"/>
    <w:rsid w:val="00342944"/>
    <w:rsid w:val="00343B6F"/>
    <w:rsid w:val="00345171"/>
    <w:rsid w:val="00345759"/>
    <w:rsid w:val="003458B6"/>
    <w:rsid w:val="00347E16"/>
    <w:rsid w:val="00350733"/>
    <w:rsid w:val="00354B12"/>
    <w:rsid w:val="00360D4F"/>
    <w:rsid w:val="0036118A"/>
    <w:rsid w:val="00361FD6"/>
    <w:rsid w:val="00362253"/>
    <w:rsid w:val="00364172"/>
    <w:rsid w:val="0036773D"/>
    <w:rsid w:val="0036777B"/>
    <w:rsid w:val="003714DB"/>
    <w:rsid w:val="003718D9"/>
    <w:rsid w:val="00375912"/>
    <w:rsid w:val="00375A5D"/>
    <w:rsid w:val="00381179"/>
    <w:rsid w:val="00384269"/>
    <w:rsid w:val="00384AC5"/>
    <w:rsid w:val="00385755"/>
    <w:rsid w:val="00385793"/>
    <w:rsid w:val="00385BF6"/>
    <w:rsid w:val="00386990"/>
    <w:rsid w:val="003907B0"/>
    <w:rsid w:val="0039108F"/>
    <w:rsid w:val="0039243C"/>
    <w:rsid w:val="00392CD1"/>
    <w:rsid w:val="00392CEC"/>
    <w:rsid w:val="0039302E"/>
    <w:rsid w:val="003939E9"/>
    <w:rsid w:val="00393E25"/>
    <w:rsid w:val="0039431B"/>
    <w:rsid w:val="0039492B"/>
    <w:rsid w:val="00395BF0"/>
    <w:rsid w:val="003A0988"/>
    <w:rsid w:val="003A22F9"/>
    <w:rsid w:val="003A26D7"/>
    <w:rsid w:val="003A3F61"/>
    <w:rsid w:val="003B0FF0"/>
    <w:rsid w:val="003B3951"/>
    <w:rsid w:val="003B3E35"/>
    <w:rsid w:val="003B4093"/>
    <w:rsid w:val="003B65C7"/>
    <w:rsid w:val="003B7F87"/>
    <w:rsid w:val="003C03E4"/>
    <w:rsid w:val="003C058C"/>
    <w:rsid w:val="003C23B3"/>
    <w:rsid w:val="003C66A2"/>
    <w:rsid w:val="003D027A"/>
    <w:rsid w:val="003D0EA6"/>
    <w:rsid w:val="003D1824"/>
    <w:rsid w:val="003D37A4"/>
    <w:rsid w:val="003D4225"/>
    <w:rsid w:val="003D43A7"/>
    <w:rsid w:val="003D5AC1"/>
    <w:rsid w:val="003E2A9B"/>
    <w:rsid w:val="003E3C18"/>
    <w:rsid w:val="003E3E74"/>
    <w:rsid w:val="003E744B"/>
    <w:rsid w:val="003F46EA"/>
    <w:rsid w:val="003F4B86"/>
    <w:rsid w:val="003F670D"/>
    <w:rsid w:val="003F6A3F"/>
    <w:rsid w:val="00402940"/>
    <w:rsid w:val="00407D60"/>
    <w:rsid w:val="0041132E"/>
    <w:rsid w:val="0041297A"/>
    <w:rsid w:val="00414F27"/>
    <w:rsid w:val="0041687E"/>
    <w:rsid w:val="00417EEB"/>
    <w:rsid w:val="00420279"/>
    <w:rsid w:val="00420C87"/>
    <w:rsid w:val="0042306F"/>
    <w:rsid w:val="00425F23"/>
    <w:rsid w:val="00427D40"/>
    <w:rsid w:val="00430AFE"/>
    <w:rsid w:val="004330D5"/>
    <w:rsid w:val="0043375C"/>
    <w:rsid w:val="00434DE1"/>
    <w:rsid w:val="004352A1"/>
    <w:rsid w:val="00435ED7"/>
    <w:rsid w:val="00441B54"/>
    <w:rsid w:val="00441B93"/>
    <w:rsid w:val="00443541"/>
    <w:rsid w:val="0044380D"/>
    <w:rsid w:val="00445ACB"/>
    <w:rsid w:val="004471D5"/>
    <w:rsid w:val="004473CA"/>
    <w:rsid w:val="00451A68"/>
    <w:rsid w:val="00451E2F"/>
    <w:rsid w:val="00452844"/>
    <w:rsid w:val="00453965"/>
    <w:rsid w:val="00456DB5"/>
    <w:rsid w:val="0045726D"/>
    <w:rsid w:val="00457FA3"/>
    <w:rsid w:val="0046123E"/>
    <w:rsid w:val="004634DE"/>
    <w:rsid w:val="004702D3"/>
    <w:rsid w:val="004726BD"/>
    <w:rsid w:val="0047454F"/>
    <w:rsid w:val="00476F8C"/>
    <w:rsid w:val="004807A4"/>
    <w:rsid w:val="00481795"/>
    <w:rsid w:val="0048243B"/>
    <w:rsid w:val="004837E0"/>
    <w:rsid w:val="00483FC3"/>
    <w:rsid w:val="00485DBA"/>
    <w:rsid w:val="00486493"/>
    <w:rsid w:val="00486D49"/>
    <w:rsid w:val="0048708D"/>
    <w:rsid w:val="004909C6"/>
    <w:rsid w:val="00490BB2"/>
    <w:rsid w:val="004910BC"/>
    <w:rsid w:val="00493740"/>
    <w:rsid w:val="00493E99"/>
    <w:rsid w:val="00494B9A"/>
    <w:rsid w:val="00495ED2"/>
    <w:rsid w:val="0049607D"/>
    <w:rsid w:val="00497756"/>
    <w:rsid w:val="004A08A3"/>
    <w:rsid w:val="004A0D98"/>
    <w:rsid w:val="004A34D0"/>
    <w:rsid w:val="004A3E2F"/>
    <w:rsid w:val="004A6570"/>
    <w:rsid w:val="004A7B7D"/>
    <w:rsid w:val="004B20F0"/>
    <w:rsid w:val="004B610D"/>
    <w:rsid w:val="004B69F0"/>
    <w:rsid w:val="004B6E2C"/>
    <w:rsid w:val="004B7DE1"/>
    <w:rsid w:val="004C051D"/>
    <w:rsid w:val="004C474C"/>
    <w:rsid w:val="004C47E8"/>
    <w:rsid w:val="004C67D3"/>
    <w:rsid w:val="004C7E62"/>
    <w:rsid w:val="004D122A"/>
    <w:rsid w:val="004D4536"/>
    <w:rsid w:val="004D55C0"/>
    <w:rsid w:val="004D5BE5"/>
    <w:rsid w:val="004E2265"/>
    <w:rsid w:val="004E4B78"/>
    <w:rsid w:val="004E5CDE"/>
    <w:rsid w:val="004E60B1"/>
    <w:rsid w:val="004F0BA3"/>
    <w:rsid w:val="004F0D31"/>
    <w:rsid w:val="004F164A"/>
    <w:rsid w:val="004F19AE"/>
    <w:rsid w:val="004F5187"/>
    <w:rsid w:val="004F651D"/>
    <w:rsid w:val="00500797"/>
    <w:rsid w:val="00500BE7"/>
    <w:rsid w:val="0050416F"/>
    <w:rsid w:val="005043F0"/>
    <w:rsid w:val="00504BC1"/>
    <w:rsid w:val="00504EF8"/>
    <w:rsid w:val="0050594D"/>
    <w:rsid w:val="00505952"/>
    <w:rsid w:val="00506351"/>
    <w:rsid w:val="00506AF7"/>
    <w:rsid w:val="00507111"/>
    <w:rsid w:val="00510503"/>
    <w:rsid w:val="0051121D"/>
    <w:rsid w:val="00513208"/>
    <w:rsid w:val="00514889"/>
    <w:rsid w:val="00514C09"/>
    <w:rsid w:val="00514F43"/>
    <w:rsid w:val="005152AD"/>
    <w:rsid w:val="00515631"/>
    <w:rsid w:val="00520E01"/>
    <w:rsid w:val="00523C56"/>
    <w:rsid w:val="00525F91"/>
    <w:rsid w:val="0052627F"/>
    <w:rsid w:val="0052713C"/>
    <w:rsid w:val="0053161F"/>
    <w:rsid w:val="005325F6"/>
    <w:rsid w:val="005336DF"/>
    <w:rsid w:val="005343F3"/>
    <w:rsid w:val="00534A83"/>
    <w:rsid w:val="00535BE3"/>
    <w:rsid w:val="0054291A"/>
    <w:rsid w:val="00544B82"/>
    <w:rsid w:val="00547182"/>
    <w:rsid w:val="00547410"/>
    <w:rsid w:val="00552B0A"/>
    <w:rsid w:val="0055318F"/>
    <w:rsid w:val="005618AC"/>
    <w:rsid w:val="00561AAA"/>
    <w:rsid w:val="0056249C"/>
    <w:rsid w:val="005648D4"/>
    <w:rsid w:val="00566A8E"/>
    <w:rsid w:val="00570B02"/>
    <w:rsid w:val="00571BEA"/>
    <w:rsid w:val="005732DE"/>
    <w:rsid w:val="00573B86"/>
    <w:rsid w:val="005745B1"/>
    <w:rsid w:val="0057594D"/>
    <w:rsid w:val="00581384"/>
    <w:rsid w:val="0058172E"/>
    <w:rsid w:val="00583AD6"/>
    <w:rsid w:val="005847E6"/>
    <w:rsid w:val="005863EB"/>
    <w:rsid w:val="005914EF"/>
    <w:rsid w:val="00592C9D"/>
    <w:rsid w:val="005A01C1"/>
    <w:rsid w:val="005A1A62"/>
    <w:rsid w:val="005A26C6"/>
    <w:rsid w:val="005A2BCE"/>
    <w:rsid w:val="005A2F45"/>
    <w:rsid w:val="005A4949"/>
    <w:rsid w:val="005A565E"/>
    <w:rsid w:val="005B11C9"/>
    <w:rsid w:val="005B460B"/>
    <w:rsid w:val="005B6600"/>
    <w:rsid w:val="005B6B49"/>
    <w:rsid w:val="005C6E9E"/>
    <w:rsid w:val="005C7A34"/>
    <w:rsid w:val="005C7DEB"/>
    <w:rsid w:val="005C7F2A"/>
    <w:rsid w:val="005D5465"/>
    <w:rsid w:val="005D6A05"/>
    <w:rsid w:val="005E3FF4"/>
    <w:rsid w:val="005E6AFC"/>
    <w:rsid w:val="005F1A13"/>
    <w:rsid w:val="005F5778"/>
    <w:rsid w:val="005F7EE8"/>
    <w:rsid w:val="00600729"/>
    <w:rsid w:val="006014FD"/>
    <w:rsid w:val="0060295F"/>
    <w:rsid w:val="00606AA9"/>
    <w:rsid w:val="00607B63"/>
    <w:rsid w:val="00611701"/>
    <w:rsid w:val="00612A4E"/>
    <w:rsid w:val="00614962"/>
    <w:rsid w:val="006159BA"/>
    <w:rsid w:val="00617332"/>
    <w:rsid w:val="00620241"/>
    <w:rsid w:val="00621448"/>
    <w:rsid w:val="0062628F"/>
    <w:rsid w:val="00627E3B"/>
    <w:rsid w:val="00630162"/>
    <w:rsid w:val="00630850"/>
    <w:rsid w:val="00633969"/>
    <w:rsid w:val="00636044"/>
    <w:rsid w:val="0063617E"/>
    <w:rsid w:val="0063728E"/>
    <w:rsid w:val="006375C3"/>
    <w:rsid w:val="00637743"/>
    <w:rsid w:val="00640914"/>
    <w:rsid w:val="006414B9"/>
    <w:rsid w:val="00643CC1"/>
    <w:rsid w:val="00643F71"/>
    <w:rsid w:val="00644762"/>
    <w:rsid w:val="00646BE4"/>
    <w:rsid w:val="00646E79"/>
    <w:rsid w:val="00647444"/>
    <w:rsid w:val="00655526"/>
    <w:rsid w:val="00662CC0"/>
    <w:rsid w:val="006643B3"/>
    <w:rsid w:val="00671ECF"/>
    <w:rsid w:val="006720DE"/>
    <w:rsid w:val="006721BE"/>
    <w:rsid w:val="00672E24"/>
    <w:rsid w:val="00682317"/>
    <w:rsid w:val="00682369"/>
    <w:rsid w:val="00682BEE"/>
    <w:rsid w:val="006855E6"/>
    <w:rsid w:val="00690685"/>
    <w:rsid w:val="006919D6"/>
    <w:rsid w:val="006939EA"/>
    <w:rsid w:val="0069752D"/>
    <w:rsid w:val="006A0CB6"/>
    <w:rsid w:val="006A1738"/>
    <w:rsid w:val="006A3E86"/>
    <w:rsid w:val="006A4D5D"/>
    <w:rsid w:val="006A786E"/>
    <w:rsid w:val="006A7E1E"/>
    <w:rsid w:val="006B06E0"/>
    <w:rsid w:val="006B1DDE"/>
    <w:rsid w:val="006B273C"/>
    <w:rsid w:val="006B3258"/>
    <w:rsid w:val="006B60FB"/>
    <w:rsid w:val="006B77F0"/>
    <w:rsid w:val="006C0BD8"/>
    <w:rsid w:val="006C4A11"/>
    <w:rsid w:val="006C4F56"/>
    <w:rsid w:val="006C7FCD"/>
    <w:rsid w:val="006D1A61"/>
    <w:rsid w:val="006D2AC4"/>
    <w:rsid w:val="006D454F"/>
    <w:rsid w:val="006D4645"/>
    <w:rsid w:val="006D4A3D"/>
    <w:rsid w:val="006D4F20"/>
    <w:rsid w:val="006D5037"/>
    <w:rsid w:val="006D5203"/>
    <w:rsid w:val="006D54E0"/>
    <w:rsid w:val="006D6146"/>
    <w:rsid w:val="006E07F6"/>
    <w:rsid w:val="006E399E"/>
    <w:rsid w:val="006E4D79"/>
    <w:rsid w:val="006E54A4"/>
    <w:rsid w:val="006F01CB"/>
    <w:rsid w:val="006F0EE9"/>
    <w:rsid w:val="006F0F82"/>
    <w:rsid w:val="006F20FF"/>
    <w:rsid w:val="006F2AA4"/>
    <w:rsid w:val="006F2F71"/>
    <w:rsid w:val="006F4800"/>
    <w:rsid w:val="006F5366"/>
    <w:rsid w:val="006F55B2"/>
    <w:rsid w:val="006F56A7"/>
    <w:rsid w:val="006F64A9"/>
    <w:rsid w:val="006F685B"/>
    <w:rsid w:val="006F7353"/>
    <w:rsid w:val="00700748"/>
    <w:rsid w:val="0070219C"/>
    <w:rsid w:val="007032E3"/>
    <w:rsid w:val="0071206C"/>
    <w:rsid w:val="00714517"/>
    <w:rsid w:val="007155A5"/>
    <w:rsid w:val="00715EF4"/>
    <w:rsid w:val="0072055A"/>
    <w:rsid w:val="007234E3"/>
    <w:rsid w:val="007259B3"/>
    <w:rsid w:val="007306BD"/>
    <w:rsid w:val="0073144C"/>
    <w:rsid w:val="0073163C"/>
    <w:rsid w:val="007328B7"/>
    <w:rsid w:val="00737AC6"/>
    <w:rsid w:val="00743221"/>
    <w:rsid w:val="00750C1F"/>
    <w:rsid w:val="007531E4"/>
    <w:rsid w:val="007554D0"/>
    <w:rsid w:val="0075623C"/>
    <w:rsid w:val="00756528"/>
    <w:rsid w:val="00756D4B"/>
    <w:rsid w:val="00757833"/>
    <w:rsid w:val="00757D52"/>
    <w:rsid w:val="00760011"/>
    <w:rsid w:val="00760207"/>
    <w:rsid w:val="007607F1"/>
    <w:rsid w:val="007616B0"/>
    <w:rsid w:val="00761FD1"/>
    <w:rsid w:val="007629DB"/>
    <w:rsid w:val="00763F10"/>
    <w:rsid w:val="00765301"/>
    <w:rsid w:val="007666DC"/>
    <w:rsid w:val="00766BD0"/>
    <w:rsid w:val="00767EBE"/>
    <w:rsid w:val="007720FD"/>
    <w:rsid w:val="0077222D"/>
    <w:rsid w:val="007725F5"/>
    <w:rsid w:val="007730DA"/>
    <w:rsid w:val="0077429A"/>
    <w:rsid w:val="007747DE"/>
    <w:rsid w:val="00776349"/>
    <w:rsid w:val="00780606"/>
    <w:rsid w:val="0078243D"/>
    <w:rsid w:val="007830EE"/>
    <w:rsid w:val="00785205"/>
    <w:rsid w:val="0078640E"/>
    <w:rsid w:val="00786BDB"/>
    <w:rsid w:val="00787B91"/>
    <w:rsid w:val="0079080B"/>
    <w:rsid w:val="007910FD"/>
    <w:rsid w:val="00792F25"/>
    <w:rsid w:val="007941BD"/>
    <w:rsid w:val="007955E8"/>
    <w:rsid w:val="007969C6"/>
    <w:rsid w:val="007A15C2"/>
    <w:rsid w:val="007A2062"/>
    <w:rsid w:val="007A2D1C"/>
    <w:rsid w:val="007B00EB"/>
    <w:rsid w:val="007B30BD"/>
    <w:rsid w:val="007B3521"/>
    <w:rsid w:val="007B474F"/>
    <w:rsid w:val="007B4759"/>
    <w:rsid w:val="007B55BE"/>
    <w:rsid w:val="007B6115"/>
    <w:rsid w:val="007C6C9F"/>
    <w:rsid w:val="007C7908"/>
    <w:rsid w:val="007D08A4"/>
    <w:rsid w:val="007D26A9"/>
    <w:rsid w:val="007D4590"/>
    <w:rsid w:val="007D6ACF"/>
    <w:rsid w:val="007D7293"/>
    <w:rsid w:val="007E4AE6"/>
    <w:rsid w:val="007E5BAE"/>
    <w:rsid w:val="007F084B"/>
    <w:rsid w:val="007F169B"/>
    <w:rsid w:val="007F1EDF"/>
    <w:rsid w:val="007F28B8"/>
    <w:rsid w:val="007F4103"/>
    <w:rsid w:val="007F4652"/>
    <w:rsid w:val="007F6D99"/>
    <w:rsid w:val="007F73D2"/>
    <w:rsid w:val="007F7567"/>
    <w:rsid w:val="0080043E"/>
    <w:rsid w:val="00800B27"/>
    <w:rsid w:val="00807B4C"/>
    <w:rsid w:val="008107ED"/>
    <w:rsid w:val="00810B2C"/>
    <w:rsid w:val="008112BE"/>
    <w:rsid w:val="00812795"/>
    <w:rsid w:val="0081291B"/>
    <w:rsid w:val="00813AB0"/>
    <w:rsid w:val="0081431A"/>
    <w:rsid w:val="00814783"/>
    <w:rsid w:val="008161F2"/>
    <w:rsid w:val="00816D30"/>
    <w:rsid w:val="00817E11"/>
    <w:rsid w:val="0082149E"/>
    <w:rsid w:val="00822BF9"/>
    <w:rsid w:val="008246B2"/>
    <w:rsid w:val="00826C06"/>
    <w:rsid w:val="00826F15"/>
    <w:rsid w:val="00832E81"/>
    <w:rsid w:val="00835F5D"/>
    <w:rsid w:val="00836100"/>
    <w:rsid w:val="00836B6E"/>
    <w:rsid w:val="00841449"/>
    <w:rsid w:val="0084279A"/>
    <w:rsid w:val="00843690"/>
    <w:rsid w:val="00845858"/>
    <w:rsid w:val="008470F5"/>
    <w:rsid w:val="008475C1"/>
    <w:rsid w:val="00851282"/>
    <w:rsid w:val="00851E42"/>
    <w:rsid w:val="00854606"/>
    <w:rsid w:val="008617F4"/>
    <w:rsid w:val="0086275A"/>
    <w:rsid w:val="008630DE"/>
    <w:rsid w:val="008651CC"/>
    <w:rsid w:val="0086730E"/>
    <w:rsid w:val="008700A1"/>
    <w:rsid w:val="00871A6D"/>
    <w:rsid w:val="00871D2A"/>
    <w:rsid w:val="008722F7"/>
    <w:rsid w:val="00874264"/>
    <w:rsid w:val="00875A69"/>
    <w:rsid w:val="00875B50"/>
    <w:rsid w:val="00876250"/>
    <w:rsid w:val="008775C7"/>
    <w:rsid w:val="00883A2A"/>
    <w:rsid w:val="0088732D"/>
    <w:rsid w:val="00890126"/>
    <w:rsid w:val="008905F1"/>
    <w:rsid w:val="008911DC"/>
    <w:rsid w:val="00891676"/>
    <w:rsid w:val="008926DF"/>
    <w:rsid w:val="00893DF5"/>
    <w:rsid w:val="008952B5"/>
    <w:rsid w:val="00895B03"/>
    <w:rsid w:val="0089656C"/>
    <w:rsid w:val="008A056A"/>
    <w:rsid w:val="008A3625"/>
    <w:rsid w:val="008A39D0"/>
    <w:rsid w:val="008A557D"/>
    <w:rsid w:val="008B0039"/>
    <w:rsid w:val="008B0A93"/>
    <w:rsid w:val="008B0CE8"/>
    <w:rsid w:val="008B21A6"/>
    <w:rsid w:val="008B2353"/>
    <w:rsid w:val="008B25D2"/>
    <w:rsid w:val="008B2EB1"/>
    <w:rsid w:val="008B5F58"/>
    <w:rsid w:val="008B6DDC"/>
    <w:rsid w:val="008B7463"/>
    <w:rsid w:val="008B7514"/>
    <w:rsid w:val="008C01D1"/>
    <w:rsid w:val="008C0948"/>
    <w:rsid w:val="008C2023"/>
    <w:rsid w:val="008C23D5"/>
    <w:rsid w:val="008C525A"/>
    <w:rsid w:val="008D36CB"/>
    <w:rsid w:val="008D3A83"/>
    <w:rsid w:val="008D6F52"/>
    <w:rsid w:val="008D7A5E"/>
    <w:rsid w:val="008D7D90"/>
    <w:rsid w:val="008E17DF"/>
    <w:rsid w:val="008E1E54"/>
    <w:rsid w:val="008E2A0E"/>
    <w:rsid w:val="008E5FF7"/>
    <w:rsid w:val="008F0114"/>
    <w:rsid w:val="008F30EB"/>
    <w:rsid w:val="008F3D1A"/>
    <w:rsid w:val="008F4895"/>
    <w:rsid w:val="008F5F09"/>
    <w:rsid w:val="008F779D"/>
    <w:rsid w:val="009007D4"/>
    <w:rsid w:val="0090520D"/>
    <w:rsid w:val="00906C9C"/>
    <w:rsid w:val="00906DE1"/>
    <w:rsid w:val="00906F82"/>
    <w:rsid w:val="0090738D"/>
    <w:rsid w:val="00910FD0"/>
    <w:rsid w:val="009117FE"/>
    <w:rsid w:val="00912B99"/>
    <w:rsid w:val="009136C1"/>
    <w:rsid w:val="00916BA0"/>
    <w:rsid w:val="00917C89"/>
    <w:rsid w:val="0092073D"/>
    <w:rsid w:val="00920939"/>
    <w:rsid w:val="00921475"/>
    <w:rsid w:val="009256C4"/>
    <w:rsid w:val="009266E5"/>
    <w:rsid w:val="00931659"/>
    <w:rsid w:val="00935245"/>
    <w:rsid w:val="00945EF7"/>
    <w:rsid w:val="00946F27"/>
    <w:rsid w:val="009517B3"/>
    <w:rsid w:val="00953CA9"/>
    <w:rsid w:val="00953EFB"/>
    <w:rsid w:val="0095480E"/>
    <w:rsid w:val="00955AB3"/>
    <w:rsid w:val="00956D63"/>
    <w:rsid w:val="00957157"/>
    <w:rsid w:val="009571F6"/>
    <w:rsid w:val="0095731F"/>
    <w:rsid w:val="00964D96"/>
    <w:rsid w:val="00972AEE"/>
    <w:rsid w:val="00973698"/>
    <w:rsid w:val="00973FC7"/>
    <w:rsid w:val="00981167"/>
    <w:rsid w:val="00985B3B"/>
    <w:rsid w:val="0099002D"/>
    <w:rsid w:val="00990710"/>
    <w:rsid w:val="00991C1A"/>
    <w:rsid w:val="00991CB4"/>
    <w:rsid w:val="00995CBB"/>
    <w:rsid w:val="00997252"/>
    <w:rsid w:val="009A00E9"/>
    <w:rsid w:val="009A48D0"/>
    <w:rsid w:val="009A75F7"/>
    <w:rsid w:val="009B0558"/>
    <w:rsid w:val="009B4BC6"/>
    <w:rsid w:val="009C2133"/>
    <w:rsid w:val="009C70E6"/>
    <w:rsid w:val="009C75DF"/>
    <w:rsid w:val="009D0283"/>
    <w:rsid w:val="009D1575"/>
    <w:rsid w:val="009D168C"/>
    <w:rsid w:val="009D2AF6"/>
    <w:rsid w:val="009D5057"/>
    <w:rsid w:val="009E0C92"/>
    <w:rsid w:val="009E1F22"/>
    <w:rsid w:val="009E4B72"/>
    <w:rsid w:val="009E6218"/>
    <w:rsid w:val="009E6894"/>
    <w:rsid w:val="009E7547"/>
    <w:rsid w:val="009F08C1"/>
    <w:rsid w:val="009F2742"/>
    <w:rsid w:val="009F2A8E"/>
    <w:rsid w:val="009F4C6E"/>
    <w:rsid w:val="009F5638"/>
    <w:rsid w:val="009F5AB3"/>
    <w:rsid w:val="009F7D59"/>
    <w:rsid w:val="00A0668C"/>
    <w:rsid w:val="00A106BE"/>
    <w:rsid w:val="00A110CB"/>
    <w:rsid w:val="00A11CFA"/>
    <w:rsid w:val="00A12847"/>
    <w:rsid w:val="00A13F63"/>
    <w:rsid w:val="00A154D2"/>
    <w:rsid w:val="00A160D0"/>
    <w:rsid w:val="00A20E54"/>
    <w:rsid w:val="00A21820"/>
    <w:rsid w:val="00A225FA"/>
    <w:rsid w:val="00A23F7E"/>
    <w:rsid w:val="00A24AC7"/>
    <w:rsid w:val="00A26983"/>
    <w:rsid w:val="00A27AA2"/>
    <w:rsid w:val="00A32325"/>
    <w:rsid w:val="00A33FAF"/>
    <w:rsid w:val="00A35ED6"/>
    <w:rsid w:val="00A40256"/>
    <w:rsid w:val="00A4036D"/>
    <w:rsid w:val="00A40AB9"/>
    <w:rsid w:val="00A44798"/>
    <w:rsid w:val="00A50F67"/>
    <w:rsid w:val="00A55994"/>
    <w:rsid w:val="00A60CA4"/>
    <w:rsid w:val="00A617CC"/>
    <w:rsid w:val="00A61C8B"/>
    <w:rsid w:val="00A61E71"/>
    <w:rsid w:val="00A62CE1"/>
    <w:rsid w:val="00A63C41"/>
    <w:rsid w:val="00A64B27"/>
    <w:rsid w:val="00A65D99"/>
    <w:rsid w:val="00A66929"/>
    <w:rsid w:val="00A670E9"/>
    <w:rsid w:val="00A67F92"/>
    <w:rsid w:val="00A72D58"/>
    <w:rsid w:val="00A72D5D"/>
    <w:rsid w:val="00A75B25"/>
    <w:rsid w:val="00A75CC7"/>
    <w:rsid w:val="00A77908"/>
    <w:rsid w:val="00A84152"/>
    <w:rsid w:val="00A84402"/>
    <w:rsid w:val="00A8454C"/>
    <w:rsid w:val="00A84E87"/>
    <w:rsid w:val="00AA3360"/>
    <w:rsid w:val="00AA3BBF"/>
    <w:rsid w:val="00AA6D9C"/>
    <w:rsid w:val="00AB168F"/>
    <w:rsid w:val="00AB1B39"/>
    <w:rsid w:val="00AB2B23"/>
    <w:rsid w:val="00AB3ADD"/>
    <w:rsid w:val="00AB3E7A"/>
    <w:rsid w:val="00AB5C33"/>
    <w:rsid w:val="00AB65D1"/>
    <w:rsid w:val="00AB6EDE"/>
    <w:rsid w:val="00AB7924"/>
    <w:rsid w:val="00AC0339"/>
    <w:rsid w:val="00AC03BC"/>
    <w:rsid w:val="00AD01E4"/>
    <w:rsid w:val="00AD0710"/>
    <w:rsid w:val="00AD75BE"/>
    <w:rsid w:val="00AE1958"/>
    <w:rsid w:val="00AE64F5"/>
    <w:rsid w:val="00AE760C"/>
    <w:rsid w:val="00AF0A3A"/>
    <w:rsid w:val="00AF1265"/>
    <w:rsid w:val="00AF1D73"/>
    <w:rsid w:val="00AF2A72"/>
    <w:rsid w:val="00AF689A"/>
    <w:rsid w:val="00B06B84"/>
    <w:rsid w:val="00B07DE5"/>
    <w:rsid w:val="00B07E7D"/>
    <w:rsid w:val="00B10520"/>
    <w:rsid w:val="00B114A1"/>
    <w:rsid w:val="00B11997"/>
    <w:rsid w:val="00B11B3C"/>
    <w:rsid w:val="00B12A60"/>
    <w:rsid w:val="00B1496B"/>
    <w:rsid w:val="00B1683E"/>
    <w:rsid w:val="00B17264"/>
    <w:rsid w:val="00B230FE"/>
    <w:rsid w:val="00B249EC"/>
    <w:rsid w:val="00B24AF1"/>
    <w:rsid w:val="00B255C6"/>
    <w:rsid w:val="00B25974"/>
    <w:rsid w:val="00B3079E"/>
    <w:rsid w:val="00B308C2"/>
    <w:rsid w:val="00B310A6"/>
    <w:rsid w:val="00B328AA"/>
    <w:rsid w:val="00B341E9"/>
    <w:rsid w:val="00B34473"/>
    <w:rsid w:val="00B35F54"/>
    <w:rsid w:val="00B3613D"/>
    <w:rsid w:val="00B414B8"/>
    <w:rsid w:val="00B436AD"/>
    <w:rsid w:val="00B44AD8"/>
    <w:rsid w:val="00B45E77"/>
    <w:rsid w:val="00B55A59"/>
    <w:rsid w:val="00B565DB"/>
    <w:rsid w:val="00B56CF8"/>
    <w:rsid w:val="00B60B89"/>
    <w:rsid w:val="00B671D0"/>
    <w:rsid w:val="00B678FE"/>
    <w:rsid w:val="00B733EF"/>
    <w:rsid w:val="00B76A6B"/>
    <w:rsid w:val="00B808CB"/>
    <w:rsid w:val="00B8515A"/>
    <w:rsid w:val="00B853B8"/>
    <w:rsid w:val="00B85FA4"/>
    <w:rsid w:val="00B90202"/>
    <w:rsid w:val="00B92313"/>
    <w:rsid w:val="00B93037"/>
    <w:rsid w:val="00B94F40"/>
    <w:rsid w:val="00B96330"/>
    <w:rsid w:val="00B96351"/>
    <w:rsid w:val="00B97FB0"/>
    <w:rsid w:val="00BA0A52"/>
    <w:rsid w:val="00BA161B"/>
    <w:rsid w:val="00BA1DBC"/>
    <w:rsid w:val="00BA4645"/>
    <w:rsid w:val="00BA5B02"/>
    <w:rsid w:val="00BB07D5"/>
    <w:rsid w:val="00BB0820"/>
    <w:rsid w:val="00BB107D"/>
    <w:rsid w:val="00BB2039"/>
    <w:rsid w:val="00BB2B29"/>
    <w:rsid w:val="00BB6401"/>
    <w:rsid w:val="00BB6B1A"/>
    <w:rsid w:val="00BB7E8F"/>
    <w:rsid w:val="00BC306F"/>
    <w:rsid w:val="00BC39D3"/>
    <w:rsid w:val="00BC7626"/>
    <w:rsid w:val="00BD08CF"/>
    <w:rsid w:val="00BD2F47"/>
    <w:rsid w:val="00BD478D"/>
    <w:rsid w:val="00BD5CDB"/>
    <w:rsid w:val="00BD7806"/>
    <w:rsid w:val="00BE0D94"/>
    <w:rsid w:val="00BE0EDA"/>
    <w:rsid w:val="00BE2989"/>
    <w:rsid w:val="00BE4480"/>
    <w:rsid w:val="00BE4FF0"/>
    <w:rsid w:val="00BE6357"/>
    <w:rsid w:val="00BF0190"/>
    <w:rsid w:val="00BF3A75"/>
    <w:rsid w:val="00C00325"/>
    <w:rsid w:val="00C00BFB"/>
    <w:rsid w:val="00C03E42"/>
    <w:rsid w:val="00C1570E"/>
    <w:rsid w:val="00C16A99"/>
    <w:rsid w:val="00C21E97"/>
    <w:rsid w:val="00C22D64"/>
    <w:rsid w:val="00C2312E"/>
    <w:rsid w:val="00C249BC"/>
    <w:rsid w:val="00C24FC8"/>
    <w:rsid w:val="00C25261"/>
    <w:rsid w:val="00C27CD6"/>
    <w:rsid w:val="00C27EC8"/>
    <w:rsid w:val="00C35AD6"/>
    <w:rsid w:val="00C35E1D"/>
    <w:rsid w:val="00C40616"/>
    <w:rsid w:val="00C41C16"/>
    <w:rsid w:val="00C423BD"/>
    <w:rsid w:val="00C42EA4"/>
    <w:rsid w:val="00C4449C"/>
    <w:rsid w:val="00C44F36"/>
    <w:rsid w:val="00C456BF"/>
    <w:rsid w:val="00C46896"/>
    <w:rsid w:val="00C46A9B"/>
    <w:rsid w:val="00C52857"/>
    <w:rsid w:val="00C5465C"/>
    <w:rsid w:val="00C5555F"/>
    <w:rsid w:val="00C62865"/>
    <w:rsid w:val="00C64157"/>
    <w:rsid w:val="00C67FFC"/>
    <w:rsid w:val="00C7040E"/>
    <w:rsid w:val="00C7298B"/>
    <w:rsid w:val="00C7329D"/>
    <w:rsid w:val="00C8505E"/>
    <w:rsid w:val="00C8749F"/>
    <w:rsid w:val="00C9254D"/>
    <w:rsid w:val="00C95015"/>
    <w:rsid w:val="00CA13D0"/>
    <w:rsid w:val="00CA30B5"/>
    <w:rsid w:val="00CA3CA8"/>
    <w:rsid w:val="00CA4081"/>
    <w:rsid w:val="00CA72B8"/>
    <w:rsid w:val="00CB1479"/>
    <w:rsid w:val="00CB1CA6"/>
    <w:rsid w:val="00CB2079"/>
    <w:rsid w:val="00CB29C7"/>
    <w:rsid w:val="00CB76D7"/>
    <w:rsid w:val="00CC1457"/>
    <w:rsid w:val="00CC1DC0"/>
    <w:rsid w:val="00CC1F01"/>
    <w:rsid w:val="00CC2C0E"/>
    <w:rsid w:val="00CC77AD"/>
    <w:rsid w:val="00CD0904"/>
    <w:rsid w:val="00CE2561"/>
    <w:rsid w:val="00CE3ECE"/>
    <w:rsid w:val="00CE3FC4"/>
    <w:rsid w:val="00CE5D78"/>
    <w:rsid w:val="00CE6458"/>
    <w:rsid w:val="00CE69A9"/>
    <w:rsid w:val="00CE717F"/>
    <w:rsid w:val="00CF0A8A"/>
    <w:rsid w:val="00CF196A"/>
    <w:rsid w:val="00CF1D56"/>
    <w:rsid w:val="00CF24B3"/>
    <w:rsid w:val="00CF2CF3"/>
    <w:rsid w:val="00CF4D37"/>
    <w:rsid w:val="00CF6156"/>
    <w:rsid w:val="00CF6F31"/>
    <w:rsid w:val="00CF74A8"/>
    <w:rsid w:val="00D03E04"/>
    <w:rsid w:val="00D043DB"/>
    <w:rsid w:val="00D047B5"/>
    <w:rsid w:val="00D06904"/>
    <w:rsid w:val="00D11B9C"/>
    <w:rsid w:val="00D14758"/>
    <w:rsid w:val="00D157AE"/>
    <w:rsid w:val="00D1622D"/>
    <w:rsid w:val="00D16713"/>
    <w:rsid w:val="00D17AD8"/>
    <w:rsid w:val="00D2040F"/>
    <w:rsid w:val="00D23555"/>
    <w:rsid w:val="00D24812"/>
    <w:rsid w:val="00D27315"/>
    <w:rsid w:val="00D3298A"/>
    <w:rsid w:val="00D36D66"/>
    <w:rsid w:val="00D40158"/>
    <w:rsid w:val="00D41663"/>
    <w:rsid w:val="00D42D12"/>
    <w:rsid w:val="00D436BC"/>
    <w:rsid w:val="00D46506"/>
    <w:rsid w:val="00D468BF"/>
    <w:rsid w:val="00D46EEC"/>
    <w:rsid w:val="00D50EA3"/>
    <w:rsid w:val="00D51DA2"/>
    <w:rsid w:val="00D53C1F"/>
    <w:rsid w:val="00D53EC4"/>
    <w:rsid w:val="00D53F6A"/>
    <w:rsid w:val="00D553B4"/>
    <w:rsid w:val="00D55517"/>
    <w:rsid w:val="00D566A7"/>
    <w:rsid w:val="00D578CE"/>
    <w:rsid w:val="00D6066E"/>
    <w:rsid w:val="00D60C38"/>
    <w:rsid w:val="00D622FB"/>
    <w:rsid w:val="00D64E6E"/>
    <w:rsid w:val="00D668D8"/>
    <w:rsid w:val="00D71ADF"/>
    <w:rsid w:val="00D732C8"/>
    <w:rsid w:val="00D7391F"/>
    <w:rsid w:val="00D757C4"/>
    <w:rsid w:val="00D76BE0"/>
    <w:rsid w:val="00D76E1D"/>
    <w:rsid w:val="00D80346"/>
    <w:rsid w:val="00D8088B"/>
    <w:rsid w:val="00D85505"/>
    <w:rsid w:val="00D8729D"/>
    <w:rsid w:val="00D907B0"/>
    <w:rsid w:val="00D91B25"/>
    <w:rsid w:val="00D93AA1"/>
    <w:rsid w:val="00DA54B4"/>
    <w:rsid w:val="00DB09B5"/>
    <w:rsid w:val="00DB0FBF"/>
    <w:rsid w:val="00DB37A4"/>
    <w:rsid w:val="00DB45AD"/>
    <w:rsid w:val="00DB6E50"/>
    <w:rsid w:val="00DB7148"/>
    <w:rsid w:val="00DB7781"/>
    <w:rsid w:val="00DB77DE"/>
    <w:rsid w:val="00DB7F64"/>
    <w:rsid w:val="00DC194F"/>
    <w:rsid w:val="00DC1D7F"/>
    <w:rsid w:val="00DC41D2"/>
    <w:rsid w:val="00DC51FC"/>
    <w:rsid w:val="00DD00CE"/>
    <w:rsid w:val="00DD253E"/>
    <w:rsid w:val="00DD6E8D"/>
    <w:rsid w:val="00DE0D91"/>
    <w:rsid w:val="00DE2050"/>
    <w:rsid w:val="00DE4D4E"/>
    <w:rsid w:val="00DE5A11"/>
    <w:rsid w:val="00DE6088"/>
    <w:rsid w:val="00DE6EFD"/>
    <w:rsid w:val="00DE79ED"/>
    <w:rsid w:val="00DE7AE6"/>
    <w:rsid w:val="00DE7DCD"/>
    <w:rsid w:val="00DF052A"/>
    <w:rsid w:val="00DF205A"/>
    <w:rsid w:val="00DF253C"/>
    <w:rsid w:val="00DF2BF5"/>
    <w:rsid w:val="00DF41EB"/>
    <w:rsid w:val="00DF5E0F"/>
    <w:rsid w:val="00DF6911"/>
    <w:rsid w:val="00DF72FE"/>
    <w:rsid w:val="00DF735E"/>
    <w:rsid w:val="00E0212E"/>
    <w:rsid w:val="00E03602"/>
    <w:rsid w:val="00E03A52"/>
    <w:rsid w:val="00E0591F"/>
    <w:rsid w:val="00E05A05"/>
    <w:rsid w:val="00E07993"/>
    <w:rsid w:val="00E10B65"/>
    <w:rsid w:val="00E10F8D"/>
    <w:rsid w:val="00E119F3"/>
    <w:rsid w:val="00E12AA0"/>
    <w:rsid w:val="00E1304F"/>
    <w:rsid w:val="00E15EA4"/>
    <w:rsid w:val="00E161D9"/>
    <w:rsid w:val="00E16738"/>
    <w:rsid w:val="00E1731E"/>
    <w:rsid w:val="00E2178F"/>
    <w:rsid w:val="00E226A1"/>
    <w:rsid w:val="00E24431"/>
    <w:rsid w:val="00E24618"/>
    <w:rsid w:val="00E27D17"/>
    <w:rsid w:val="00E3058A"/>
    <w:rsid w:val="00E32DA7"/>
    <w:rsid w:val="00E35307"/>
    <w:rsid w:val="00E36A98"/>
    <w:rsid w:val="00E40658"/>
    <w:rsid w:val="00E42324"/>
    <w:rsid w:val="00E439E7"/>
    <w:rsid w:val="00E43F4E"/>
    <w:rsid w:val="00E514A9"/>
    <w:rsid w:val="00E51A4E"/>
    <w:rsid w:val="00E53E4B"/>
    <w:rsid w:val="00E549AB"/>
    <w:rsid w:val="00E54DF5"/>
    <w:rsid w:val="00E630F8"/>
    <w:rsid w:val="00E63373"/>
    <w:rsid w:val="00E6394A"/>
    <w:rsid w:val="00E65693"/>
    <w:rsid w:val="00E6605C"/>
    <w:rsid w:val="00E66D52"/>
    <w:rsid w:val="00E6772F"/>
    <w:rsid w:val="00E715B1"/>
    <w:rsid w:val="00E716C7"/>
    <w:rsid w:val="00E71C81"/>
    <w:rsid w:val="00E73022"/>
    <w:rsid w:val="00E730DE"/>
    <w:rsid w:val="00E74265"/>
    <w:rsid w:val="00E76824"/>
    <w:rsid w:val="00E76861"/>
    <w:rsid w:val="00E7739D"/>
    <w:rsid w:val="00E775BB"/>
    <w:rsid w:val="00E7775C"/>
    <w:rsid w:val="00E77BE6"/>
    <w:rsid w:val="00E81DE7"/>
    <w:rsid w:val="00E81E87"/>
    <w:rsid w:val="00E821E4"/>
    <w:rsid w:val="00E832B1"/>
    <w:rsid w:val="00E8540A"/>
    <w:rsid w:val="00E87A49"/>
    <w:rsid w:val="00E92F9E"/>
    <w:rsid w:val="00E9465B"/>
    <w:rsid w:val="00E954A8"/>
    <w:rsid w:val="00E97A97"/>
    <w:rsid w:val="00EA06B1"/>
    <w:rsid w:val="00EB0445"/>
    <w:rsid w:val="00EB694C"/>
    <w:rsid w:val="00EB7EAC"/>
    <w:rsid w:val="00EC0763"/>
    <w:rsid w:val="00EC0C6E"/>
    <w:rsid w:val="00EC40BC"/>
    <w:rsid w:val="00EC54A8"/>
    <w:rsid w:val="00EC57E4"/>
    <w:rsid w:val="00EC59E2"/>
    <w:rsid w:val="00EC7F26"/>
    <w:rsid w:val="00ED006D"/>
    <w:rsid w:val="00ED1F64"/>
    <w:rsid w:val="00ED3E77"/>
    <w:rsid w:val="00ED4E7C"/>
    <w:rsid w:val="00ED58DF"/>
    <w:rsid w:val="00ED6EB3"/>
    <w:rsid w:val="00ED762E"/>
    <w:rsid w:val="00ED7692"/>
    <w:rsid w:val="00EE1C96"/>
    <w:rsid w:val="00EE4606"/>
    <w:rsid w:val="00EE7DD3"/>
    <w:rsid w:val="00EF0D39"/>
    <w:rsid w:val="00EF56A8"/>
    <w:rsid w:val="00EF56F1"/>
    <w:rsid w:val="00EF596F"/>
    <w:rsid w:val="00EF5C71"/>
    <w:rsid w:val="00EF6CC4"/>
    <w:rsid w:val="00EF6F8B"/>
    <w:rsid w:val="00F01C9C"/>
    <w:rsid w:val="00F026BB"/>
    <w:rsid w:val="00F02B0E"/>
    <w:rsid w:val="00F05C72"/>
    <w:rsid w:val="00F07274"/>
    <w:rsid w:val="00F109DA"/>
    <w:rsid w:val="00F10F51"/>
    <w:rsid w:val="00F1178A"/>
    <w:rsid w:val="00F12F3A"/>
    <w:rsid w:val="00F13176"/>
    <w:rsid w:val="00F139D8"/>
    <w:rsid w:val="00F14A0A"/>
    <w:rsid w:val="00F15FFA"/>
    <w:rsid w:val="00F17BD5"/>
    <w:rsid w:val="00F2002A"/>
    <w:rsid w:val="00F21305"/>
    <w:rsid w:val="00F23312"/>
    <w:rsid w:val="00F24D05"/>
    <w:rsid w:val="00F25CD4"/>
    <w:rsid w:val="00F26E23"/>
    <w:rsid w:val="00F2723C"/>
    <w:rsid w:val="00F3315B"/>
    <w:rsid w:val="00F423F8"/>
    <w:rsid w:val="00F4253D"/>
    <w:rsid w:val="00F432BB"/>
    <w:rsid w:val="00F4719F"/>
    <w:rsid w:val="00F477A0"/>
    <w:rsid w:val="00F47D66"/>
    <w:rsid w:val="00F532FB"/>
    <w:rsid w:val="00F55391"/>
    <w:rsid w:val="00F57526"/>
    <w:rsid w:val="00F57576"/>
    <w:rsid w:val="00F61065"/>
    <w:rsid w:val="00F6201F"/>
    <w:rsid w:val="00F64222"/>
    <w:rsid w:val="00F64E2F"/>
    <w:rsid w:val="00F64F5A"/>
    <w:rsid w:val="00F65801"/>
    <w:rsid w:val="00F67A22"/>
    <w:rsid w:val="00F67F14"/>
    <w:rsid w:val="00F7025D"/>
    <w:rsid w:val="00F759BC"/>
    <w:rsid w:val="00F77011"/>
    <w:rsid w:val="00F80D11"/>
    <w:rsid w:val="00F82974"/>
    <w:rsid w:val="00F84E36"/>
    <w:rsid w:val="00F9139E"/>
    <w:rsid w:val="00F91E53"/>
    <w:rsid w:val="00F93BD3"/>
    <w:rsid w:val="00F94C4E"/>
    <w:rsid w:val="00F96500"/>
    <w:rsid w:val="00F979EB"/>
    <w:rsid w:val="00FA03B9"/>
    <w:rsid w:val="00FA1CBB"/>
    <w:rsid w:val="00FA2CEF"/>
    <w:rsid w:val="00FA65D9"/>
    <w:rsid w:val="00FA6A19"/>
    <w:rsid w:val="00FA6C5E"/>
    <w:rsid w:val="00FB5231"/>
    <w:rsid w:val="00FB6AC0"/>
    <w:rsid w:val="00FC00E3"/>
    <w:rsid w:val="00FD3920"/>
    <w:rsid w:val="00FD5146"/>
    <w:rsid w:val="00FD53B5"/>
    <w:rsid w:val="00FD56F8"/>
    <w:rsid w:val="00FD74AF"/>
    <w:rsid w:val="00FD76F6"/>
    <w:rsid w:val="00FE383E"/>
    <w:rsid w:val="00FE574B"/>
    <w:rsid w:val="00FE5C74"/>
    <w:rsid w:val="00FE674E"/>
    <w:rsid w:val="00FE6D96"/>
    <w:rsid w:val="00FF0A9B"/>
    <w:rsid w:val="00FF35D7"/>
    <w:rsid w:val="00FF38CA"/>
    <w:rsid w:val="00FF439E"/>
    <w:rsid w:val="00FF4943"/>
    <w:rsid w:val="00FF49E8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C"/>
  </w:style>
  <w:style w:type="paragraph" w:styleId="1">
    <w:name w:val="heading 1"/>
    <w:basedOn w:val="a"/>
    <w:next w:val="a"/>
    <w:qFormat/>
    <w:rsid w:val="00AE760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60C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E760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106BE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6360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253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514F43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"/>
    <w:basedOn w:val="a"/>
    <w:rsid w:val="00D401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B808CB"/>
    <w:pPr>
      <w:spacing w:after="120"/>
    </w:pPr>
  </w:style>
  <w:style w:type="paragraph" w:customStyle="1" w:styleId="ConsPlusNormal">
    <w:name w:val="ConsPlusNormal"/>
    <w:rsid w:val="001E36E1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D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68236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7686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2CDE"/>
    <w:rPr>
      <w:sz w:val="28"/>
    </w:rPr>
  </w:style>
  <w:style w:type="character" w:customStyle="1" w:styleId="FontStyle14">
    <w:name w:val="Font Style14"/>
    <w:basedOn w:val="a0"/>
    <w:uiPriority w:val="99"/>
    <w:rsid w:val="00D71ADF"/>
    <w:rPr>
      <w:rFonts w:ascii="Times New Roman" w:hAnsi="Times New Roman" w:cs="Times New Roman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D71ADF"/>
    <w:rPr>
      <w:i/>
      <w:iCs/>
    </w:rPr>
  </w:style>
  <w:style w:type="character" w:customStyle="1" w:styleId="30">
    <w:name w:val="Заголовок 3 Знак"/>
    <w:basedOn w:val="a0"/>
    <w:link w:val="3"/>
    <w:rsid w:val="006014FD"/>
    <w:rPr>
      <w:b/>
      <w:sz w:val="24"/>
    </w:rPr>
  </w:style>
  <w:style w:type="character" w:customStyle="1" w:styleId="ab">
    <w:name w:val="Основной текст Знак"/>
    <w:basedOn w:val="a0"/>
    <w:link w:val="aa"/>
    <w:rsid w:val="006014FD"/>
  </w:style>
  <w:style w:type="paragraph" w:styleId="af0">
    <w:name w:val="footer"/>
    <w:basedOn w:val="a"/>
    <w:link w:val="af1"/>
    <w:unhideWhenUsed/>
    <w:rsid w:val="008004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7DAA-AE79-443C-8C57-CD3844A7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городской совет.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Сметанина</dc:creator>
  <cp:lastModifiedBy>Лылова Алефтина Нестеровна</cp:lastModifiedBy>
  <cp:revision>4</cp:revision>
  <cp:lastPrinted>2021-07-06T10:41:00Z</cp:lastPrinted>
  <dcterms:created xsi:type="dcterms:W3CDTF">2021-07-06T10:46:00Z</dcterms:created>
  <dcterms:modified xsi:type="dcterms:W3CDTF">2021-07-15T05:02:00Z</dcterms:modified>
</cp:coreProperties>
</file>